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0DA56" w14:textId="77777777" w:rsidR="00564ADA" w:rsidRPr="00F67689" w:rsidRDefault="00564ADA" w:rsidP="00FF0C32">
      <w:pPr>
        <w:pStyle w:val="Heading1"/>
        <w:tabs>
          <w:tab w:val="clear" w:pos="1440"/>
        </w:tabs>
      </w:pPr>
      <w:r w:rsidRPr="00F67689">
        <w:t>BOARD OF FIRE COMMISSIONERS</w:t>
      </w:r>
    </w:p>
    <w:p w14:paraId="4A45033D" w14:textId="77777777" w:rsidR="00061653" w:rsidRPr="00F67689" w:rsidRDefault="00061653" w:rsidP="00FF0C32">
      <w:pPr>
        <w:pStyle w:val="Heading1"/>
      </w:pPr>
      <w:r w:rsidRPr="00F67689">
        <w:t>TRUCKEE MEADOWS FIRE</w:t>
      </w:r>
      <w:r w:rsidR="00564ADA" w:rsidRPr="00F67689">
        <w:t xml:space="preserve"> </w:t>
      </w:r>
      <w:r w:rsidRPr="00F67689">
        <w:t>PROTECTION DISTRICT</w:t>
      </w:r>
    </w:p>
    <w:p w14:paraId="549A0783" w14:textId="77777777" w:rsidR="00061653" w:rsidRPr="00F67689" w:rsidRDefault="00061653" w:rsidP="00FF0C32"/>
    <w:p w14:paraId="341F09F4" w14:textId="3BA70B3E" w:rsidR="00061653" w:rsidRPr="00F67689" w:rsidRDefault="00061653" w:rsidP="00FF0C32">
      <w:pPr>
        <w:tabs>
          <w:tab w:val="clear" w:pos="1440"/>
          <w:tab w:val="left" w:pos="0"/>
          <w:tab w:val="center" w:pos="4320"/>
          <w:tab w:val="right" w:pos="8640"/>
        </w:tabs>
      </w:pPr>
      <w:r w:rsidRPr="00F67689">
        <w:t>TUESDAY</w:t>
      </w:r>
      <w:r w:rsidRPr="00F67689">
        <w:tab/>
      </w:r>
      <w:r w:rsidR="00A30D27" w:rsidRPr="00F67689">
        <w:rPr>
          <w:u w:val="single"/>
        </w:rPr>
        <w:t>11</w:t>
      </w:r>
      <w:r w:rsidR="004A10EE" w:rsidRPr="00F67689">
        <w:rPr>
          <w:u w:val="single"/>
        </w:rPr>
        <w:t xml:space="preserve">:00 </w:t>
      </w:r>
      <w:r w:rsidR="00740B3B" w:rsidRPr="00F67689">
        <w:rPr>
          <w:u w:val="single"/>
        </w:rPr>
        <w:t>A</w:t>
      </w:r>
      <w:r w:rsidR="00387C13" w:rsidRPr="00F67689">
        <w:rPr>
          <w:u w:val="single"/>
        </w:rPr>
        <w:t>.</w:t>
      </w:r>
      <w:r w:rsidR="00740B3B" w:rsidRPr="00F67689">
        <w:rPr>
          <w:u w:val="single"/>
        </w:rPr>
        <w:t>M</w:t>
      </w:r>
      <w:r w:rsidR="00387C13" w:rsidRPr="00F67689">
        <w:rPr>
          <w:u w:val="single"/>
        </w:rPr>
        <w:t>.</w:t>
      </w:r>
      <w:r w:rsidRPr="00F67689">
        <w:tab/>
      </w:r>
      <w:r w:rsidR="00541347" w:rsidRPr="00F67689">
        <w:t>JANUARY 5</w:t>
      </w:r>
      <w:r w:rsidRPr="00F67689">
        <w:t>, 20</w:t>
      </w:r>
      <w:r w:rsidR="00EC6CC2" w:rsidRPr="00F67689">
        <w:t>20</w:t>
      </w:r>
    </w:p>
    <w:p w14:paraId="25CD958E" w14:textId="77777777" w:rsidR="00061653" w:rsidRPr="00F67689" w:rsidRDefault="00061653" w:rsidP="00FF0C32"/>
    <w:p w14:paraId="5AEF401A" w14:textId="77777777" w:rsidR="001238B9" w:rsidRPr="00F67689" w:rsidRDefault="001238B9" w:rsidP="00FF0C32">
      <w:r w:rsidRPr="00F67689">
        <w:t>PRESENT:</w:t>
      </w:r>
    </w:p>
    <w:p w14:paraId="277B0548" w14:textId="77777777" w:rsidR="00EC6CC2" w:rsidRPr="00F67689" w:rsidRDefault="00EC6CC2" w:rsidP="00EC6CC2">
      <w:pPr>
        <w:widowControl w:val="0"/>
        <w:jc w:val="center"/>
        <w:rPr>
          <w:b/>
          <w:u w:val="single"/>
        </w:rPr>
      </w:pPr>
      <w:r w:rsidRPr="00F67689">
        <w:rPr>
          <w:b/>
          <w:u w:val="single"/>
        </w:rPr>
        <w:t xml:space="preserve">Bob Lucey, Chair </w:t>
      </w:r>
    </w:p>
    <w:p w14:paraId="35865AD9" w14:textId="14C3D13C" w:rsidR="00EC6CC2" w:rsidRPr="00F67689" w:rsidRDefault="00955B7A" w:rsidP="00EC6CC2">
      <w:pPr>
        <w:widowControl w:val="0"/>
        <w:jc w:val="center"/>
        <w:rPr>
          <w:b/>
          <w:u w:val="single"/>
        </w:rPr>
      </w:pPr>
      <w:r w:rsidRPr="00F67689">
        <w:rPr>
          <w:b/>
          <w:u w:val="single"/>
        </w:rPr>
        <w:t>Alexis</w:t>
      </w:r>
      <w:r w:rsidR="005C6FB3" w:rsidRPr="00F67689">
        <w:rPr>
          <w:b/>
          <w:u w:val="single"/>
        </w:rPr>
        <w:t xml:space="preserve"> Hill, Commissioner</w:t>
      </w:r>
    </w:p>
    <w:p w14:paraId="7E57F971" w14:textId="59E91664" w:rsidR="00EC6CC2" w:rsidRPr="00F67689" w:rsidRDefault="00EC6CC2" w:rsidP="00EC6CC2">
      <w:pPr>
        <w:widowControl w:val="0"/>
        <w:jc w:val="center"/>
        <w:rPr>
          <w:b/>
          <w:u w:val="single"/>
        </w:rPr>
      </w:pPr>
      <w:r w:rsidRPr="00F67689">
        <w:rPr>
          <w:b/>
          <w:u w:val="single"/>
        </w:rPr>
        <w:t xml:space="preserve">Kitty Jung, Commissioner </w:t>
      </w:r>
      <w:r w:rsidR="00C010F9" w:rsidRPr="00F67689">
        <w:rPr>
          <w:b/>
          <w:u w:val="single"/>
        </w:rPr>
        <w:t>(via telephone)</w:t>
      </w:r>
    </w:p>
    <w:p w14:paraId="10095040" w14:textId="77777777" w:rsidR="00EC6CC2" w:rsidRPr="00F67689" w:rsidRDefault="00EC6CC2" w:rsidP="00EC6CC2">
      <w:pPr>
        <w:widowControl w:val="0"/>
        <w:jc w:val="center"/>
        <w:rPr>
          <w:b/>
          <w:u w:val="single"/>
        </w:rPr>
      </w:pPr>
      <w:r w:rsidRPr="00F67689">
        <w:rPr>
          <w:b/>
          <w:u w:val="single"/>
        </w:rPr>
        <w:t>Vaughn Hartung, Commissioner</w:t>
      </w:r>
    </w:p>
    <w:p w14:paraId="505865D1" w14:textId="77777777" w:rsidR="00EC6CC2" w:rsidRPr="00F67689" w:rsidRDefault="00EC6CC2" w:rsidP="00EC6CC2">
      <w:pPr>
        <w:widowControl w:val="0"/>
        <w:jc w:val="center"/>
        <w:rPr>
          <w:b/>
          <w:u w:val="single"/>
        </w:rPr>
      </w:pPr>
      <w:r w:rsidRPr="00F67689">
        <w:rPr>
          <w:b/>
          <w:u w:val="single"/>
        </w:rPr>
        <w:t xml:space="preserve">Jeanne Herman, Commissioner </w:t>
      </w:r>
    </w:p>
    <w:p w14:paraId="6A46D01A" w14:textId="77777777" w:rsidR="00EC6CC2" w:rsidRPr="00F67689" w:rsidRDefault="00EC6CC2" w:rsidP="00EC6CC2">
      <w:pPr>
        <w:widowControl w:val="0"/>
        <w:jc w:val="center"/>
        <w:rPr>
          <w:b/>
          <w:u w:val="single"/>
        </w:rPr>
      </w:pPr>
    </w:p>
    <w:p w14:paraId="39AA52BB" w14:textId="77777777" w:rsidR="00EC6CC2" w:rsidRPr="00F67689" w:rsidRDefault="00376B4F" w:rsidP="00EC6CC2">
      <w:pPr>
        <w:widowControl w:val="0"/>
        <w:jc w:val="center"/>
        <w:rPr>
          <w:b/>
          <w:u w:val="single"/>
        </w:rPr>
      </w:pPr>
      <w:r w:rsidRPr="00F67689">
        <w:rPr>
          <w:b/>
          <w:u w:val="single"/>
        </w:rPr>
        <w:t>Jan</w:t>
      </w:r>
      <w:r w:rsidR="001412D8" w:rsidRPr="00F67689">
        <w:rPr>
          <w:b/>
          <w:u w:val="single"/>
        </w:rPr>
        <w:t>is</w:t>
      </w:r>
      <w:r w:rsidRPr="00F67689">
        <w:rPr>
          <w:b/>
          <w:u w:val="single"/>
        </w:rPr>
        <w:t xml:space="preserve"> Galassini</w:t>
      </w:r>
      <w:r w:rsidR="00EC6CC2" w:rsidRPr="00F67689">
        <w:rPr>
          <w:b/>
          <w:u w:val="single"/>
        </w:rPr>
        <w:t>, County Clerk</w:t>
      </w:r>
    </w:p>
    <w:p w14:paraId="5634AF3E" w14:textId="77777777" w:rsidR="001238B9" w:rsidRPr="00F67689" w:rsidRDefault="00720F60" w:rsidP="00FF0C32">
      <w:pPr>
        <w:jc w:val="center"/>
        <w:rPr>
          <w:b/>
          <w:u w:val="single"/>
        </w:rPr>
      </w:pPr>
      <w:r w:rsidRPr="00F67689">
        <w:rPr>
          <w:b/>
          <w:u w:val="single"/>
        </w:rPr>
        <w:t>Charles Moore</w:t>
      </w:r>
      <w:r w:rsidR="001238B9" w:rsidRPr="00F67689">
        <w:rPr>
          <w:b/>
          <w:u w:val="single"/>
        </w:rPr>
        <w:t xml:space="preserve">, </w:t>
      </w:r>
      <w:r w:rsidRPr="00F67689">
        <w:rPr>
          <w:b/>
          <w:u w:val="single"/>
        </w:rPr>
        <w:t>Fire</w:t>
      </w:r>
      <w:r w:rsidR="001238B9" w:rsidRPr="00F67689">
        <w:rPr>
          <w:b/>
          <w:u w:val="single"/>
        </w:rPr>
        <w:t xml:space="preserve"> Chief</w:t>
      </w:r>
    </w:p>
    <w:p w14:paraId="3E33B929" w14:textId="77777777" w:rsidR="00E31057" w:rsidRPr="00F67689" w:rsidRDefault="00234E2E" w:rsidP="00FF0C32">
      <w:pPr>
        <w:jc w:val="center"/>
        <w:rPr>
          <w:b/>
          <w:u w:val="single"/>
        </w:rPr>
      </w:pPr>
      <w:r w:rsidRPr="00F67689">
        <w:rPr>
          <w:b/>
          <w:u w:val="single"/>
        </w:rPr>
        <w:t xml:space="preserve">Mary </w:t>
      </w:r>
      <w:proofErr w:type="spellStart"/>
      <w:r w:rsidRPr="00F67689">
        <w:rPr>
          <w:b/>
          <w:u w:val="single"/>
        </w:rPr>
        <w:t>Kandaras</w:t>
      </w:r>
      <w:proofErr w:type="spellEnd"/>
      <w:r w:rsidR="00E31057" w:rsidRPr="00F67689">
        <w:rPr>
          <w:b/>
          <w:u w:val="single"/>
        </w:rPr>
        <w:t>, Deputy District Attorney</w:t>
      </w:r>
    </w:p>
    <w:p w14:paraId="6153395A" w14:textId="77777777" w:rsidR="001238B9" w:rsidRPr="00F67689" w:rsidRDefault="001238B9" w:rsidP="00FF0C32"/>
    <w:p w14:paraId="50CC1B45" w14:textId="78D0CD56" w:rsidR="001238B9" w:rsidRPr="00F67689" w:rsidRDefault="001238B9" w:rsidP="00FF0C32">
      <w:r w:rsidRPr="00F67689">
        <w:tab/>
        <w:t xml:space="preserve">The Board </w:t>
      </w:r>
      <w:proofErr w:type="gramStart"/>
      <w:r w:rsidRPr="00F67689">
        <w:t>convened</w:t>
      </w:r>
      <w:proofErr w:type="gramEnd"/>
      <w:r w:rsidRPr="00F67689">
        <w:t xml:space="preserve"> at </w:t>
      </w:r>
      <w:r w:rsidR="00A30D27" w:rsidRPr="00F67689">
        <w:t>11</w:t>
      </w:r>
      <w:r w:rsidR="000A7DFE" w:rsidRPr="00F67689">
        <w:t>:</w:t>
      </w:r>
      <w:r w:rsidR="00094C52" w:rsidRPr="00F67689">
        <w:t>22</w:t>
      </w:r>
      <w:r w:rsidR="000A7DFE" w:rsidRPr="00F67689">
        <w:t xml:space="preserve"> a</w:t>
      </w:r>
      <w:r w:rsidRPr="00F67689">
        <w:t>.m. in regular session in the Commission Chambers of the Washoe County Administration Complex, 1001 East Ninth Street, Reno, N</w:t>
      </w:r>
      <w:r w:rsidR="00BB5F3E" w:rsidRPr="00F67689">
        <w:t>evada. Following the Pledge of Allegiance to the flag of our Country, the Clerk called the roll and the Board conducted the following business:</w:t>
      </w:r>
    </w:p>
    <w:p w14:paraId="413EFD48" w14:textId="77777777" w:rsidR="001238B9" w:rsidRPr="00F67689" w:rsidRDefault="001238B9" w:rsidP="00FF0C32"/>
    <w:p w14:paraId="28879D7B" w14:textId="4DA05CD0" w:rsidR="001238B9" w:rsidRPr="00F67689" w:rsidRDefault="005E4196" w:rsidP="00FF0C32">
      <w:pPr>
        <w:pStyle w:val="Subject"/>
        <w:jc w:val="both"/>
      </w:pPr>
      <w:r w:rsidRPr="00F67689">
        <w:rPr>
          <w:u w:val="none"/>
        </w:rPr>
        <w:t>2</w:t>
      </w:r>
      <w:r w:rsidR="000F6EAE" w:rsidRPr="00F67689">
        <w:rPr>
          <w:u w:val="none"/>
        </w:rPr>
        <w:t>1</w:t>
      </w:r>
      <w:r w:rsidR="0063668B" w:rsidRPr="00F67689">
        <w:rPr>
          <w:u w:val="none"/>
        </w:rPr>
        <w:t>-</w:t>
      </w:r>
      <w:r w:rsidR="004C7AED" w:rsidRPr="00F67689">
        <w:rPr>
          <w:u w:val="none"/>
        </w:rPr>
        <w:t>003</w:t>
      </w:r>
      <w:r w:rsidR="001238B9" w:rsidRPr="00F67689">
        <w:rPr>
          <w:u w:val="none"/>
        </w:rPr>
        <w:t>F</w:t>
      </w:r>
      <w:r w:rsidR="001238B9" w:rsidRPr="00F67689">
        <w:rPr>
          <w:u w:val="none"/>
        </w:rPr>
        <w:tab/>
      </w:r>
      <w:r w:rsidR="001238B9" w:rsidRPr="00F67689">
        <w:t xml:space="preserve">AGENDA ITEM </w:t>
      </w:r>
      <w:proofErr w:type="gramStart"/>
      <w:r w:rsidR="001D11CA" w:rsidRPr="00F67689">
        <w:t>3</w:t>
      </w:r>
      <w:r w:rsidR="00861768" w:rsidRPr="00F67689">
        <w:rPr>
          <w:b w:val="0"/>
          <w:u w:val="none"/>
        </w:rPr>
        <w:t xml:space="preserve">  </w:t>
      </w:r>
      <w:r w:rsidR="007F5925" w:rsidRPr="00F67689">
        <w:rPr>
          <w:b w:val="0"/>
          <w:u w:val="none"/>
        </w:rPr>
        <w:t>Public</w:t>
      </w:r>
      <w:proofErr w:type="gramEnd"/>
      <w:r w:rsidR="007F5925" w:rsidRPr="00F67689">
        <w:rPr>
          <w:b w:val="0"/>
          <w:u w:val="none"/>
        </w:rPr>
        <w:t xml:space="preserve"> Comment.</w:t>
      </w:r>
    </w:p>
    <w:p w14:paraId="75B147DB" w14:textId="77777777" w:rsidR="001238B9" w:rsidRPr="00F67689" w:rsidRDefault="001238B9" w:rsidP="00FF0C32"/>
    <w:p w14:paraId="0947C08F" w14:textId="0A95B103" w:rsidR="00BD388A" w:rsidRPr="00F67689" w:rsidRDefault="00387C13" w:rsidP="00FF0C32">
      <w:r w:rsidRPr="00F67689">
        <w:tab/>
      </w:r>
      <w:r w:rsidR="00094C52" w:rsidRPr="00F67689">
        <w:t xml:space="preserve">Mr. Kenneth Dalton </w:t>
      </w:r>
      <w:r w:rsidR="00BD388A" w:rsidRPr="00F67689">
        <w:t>spoke about Our Story, Inc.</w:t>
      </w:r>
      <w:r w:rsidR="00680DA0" w:rsidRPr="00F67689">
        <w:t xml:space="preserve">, a non-profit 501c3 organization that </w:t>
      </w:r>
      <w:proofErr w:type="gramStart"/>
      <w:r w:rsidR="00680DA0" w:rsidRPr="00F67689">
        <w:t>sought</w:t>
      </w:r>
      <w:proofErr w:type="gramEnd"/>
      <w:r w:rsidR="00680DA0" w:rsidRPr="00F67689">
        <w:t xml:space="preserve"> to collect, preserve, and exhibit the contributions, heritage, and culture of</w:t>
      </w:r>
      <w:r w:rsidR="00270C0B">
        <w:t xml:space="preserve"> the</w:t>
      </w:r>
      <w:r w:rsidR="00680DA0" w:rsidRPr="00F67689">
        <w:t xml:space="preserve"> underrepresented people of </w:t>
      </w:r>
      <w:r w:rsidR="00270C0B">
        <w:t>n</w:t>
      </w:r>
      <w:r w:rsidR="00680DA0" w:rsidRPr="00F67689">
        <w:t xml:space="preserve">orthern Nevada. </w:t>
      </w:r>
      <w:r w:rsidR="003B112C" w:rsidRPr="00F67689">
        <w:t xml:space="preserve">He discussed Black Springs, a historically significant site </w:t>
      </w:r>
      <w:r w:rsidR="002508C8">
        <w:t>of</w:t>
      </w:r>
      <w:r w:rsidR="003B112C" w:rsidRPr="00F67689">
        <w:t xml:space="preserve"> the first </w:t>
      </w:r>
      <w:proofErr w:type="gramStart"/>
      <w:r w:rsidR="003B112C" w:rsidRPr="00F67689">
        <w:t>African-American</w:t>
      </w:r>
      <w:proofErr w:type="gramEnd"/>
      <w:r w:rsidR="003B112C" w:rsidRPr="00F67689">
        <w:t xml:space="preserve"> fire chief in the </w:t>
      </w:r>
      <w:r w:rsidR="00270C0B">
        <w:t>s</w:t>
      </w:r>
      <w:r w:rsidR="003B112C" w:rsidRPr="00F67689">
        <w:t>tate. On behalf of Our Story, Inc.</w:t>
      </w:r>
      <w:r w:rsidR="00041194">
        <w:t>,</w:t>
      </w:r>
      <w:r w:rsidR="003B112C" w:rsidRPr="00F67689">
        <w:t xml:space="preserve"> he requested the opportunity to convert the Black Springs Volunteer Fire Department into an </w:t>
      </w:r>
      <w:proofErr w:type="gramStart"/>
      <w:r w:rsidR="003B112C" w:rsidRPr="00F67689">
        <w:t>African-American</w:t>
      </w:r>
      <w:proofErr w:type="gramEnd"/>
      <w:r w:rsidR="003B112C" w:rsidRPr="00F67689">
        <w:t xml:space="preserve"> museum.</w:t>
      </w:r>
    </w:p>
    <w:p w14:paraId="240182BD" w14:textId="69015736" w:rsidR="00094C52" w:rsidRPr="00F67689" w:rsidRDefault="00094C52" w:rsidP="00FF0C32"/>
    <w:p w14:paraId="14E95C5B" w14:textId="2BB46482" w:rsidR="003B112C" w:rsidRPr="00F67689" w:rsidRDefault="00094C52" w:rsidP="00FF0C32">
      <w:r w:rsidRPr="00F67689">
        <w:tab/>
        <w:t>Mr. Thomas Daly</w:t>
      </w:r>
      <w:r w:rsidR="003B112C" w:rsidRPr="00F67689">
        <w:t xml:space="preserve"> commented on</w:t>
      </w:r>
      <w:r w:rsidRPr="00F67689">
        <w:t xml:space="preserve"> Agenda </w:t>
      </w:r>
      <w:r w:rsidR="003B112C" w:rsidRPr="00F67689">
        <w:t>I</w:t>
      </w:r>
      <w:r w:rsidRPr="00F67689">
        <w:t>tem 8A4</w:t>
      </w:r>
      <w:r w:rsidR="003B112C" w:rsidRPr="00F67689">
        <w:t xml:space="preserve">, </w:t>
      </w:r>
      <w:r w:rsidR="005C09B9" w:rsidRPr="00F67689">
        <w:t xml:space="preserve">the retirement of Battalion Chief Mike Heikka. </w:t>
      </w:r>
      <w:r w:rsidR="00041194">
        <w:t>O</w:t>
      </w:r>
      <w:r w:rsidR="005C09B9" w:rsidRPr="00F67689">
        <w:t>n behalf of the Estates at Mount Rose Home</w:t>
      </w:r>
      <w:r w:rsidR="00041194">
        <w:t>o</w:t>
      </w:r>
      <w:r w:rsidR="005C09B9" w:rsidRPr="00F67689">
        <w:t xml:space="preserve">wners </w:t>
      </w:r>
      <w:r w:rsidR="005C09B9" w:rsidRPr="00BA3A81">
        <w:t>Association</w:t>
      </w:r>
      <w:r w:rsidR="00C875C4" w:rsidRPr="00BA3A81">
        <w:t xml:space="preserve">, he expressed gratitude for Chief </w:t>
      </w:r>
      <w:proofErr w:type="spellStart"/>
      <w:r w:rsidR="00C875C4" w:rsidRPr="00BA3A81">
        <w:t>Heikka’s</w:t>
      </w:r>
      <w:proofErr w:type="spellEnd"/>
      <w:r w:rsidR="00C875C4" w:rsidRPr="00BA3A81">
        <w:t xml:space="preserve"> service</w:t>
      </w:r>
      <w:r w:rsidR="005C09B9" w:rsidRPr="00F67689">
        <w:t>. He noted Chief Heikka always responded to fires in the community and had been instrumental in the planning and execution of seven fuel reduction projects during the past 11 years. He asserted Chief Heikka had been an extraordinary public servant. He thanked Chief Heikka for his service and wished him well in his retirement.</w:t>
      </w:r>
    </w:p>
    <w:p w14:paraId="06BC2145" w14:textId="77777777" w:rsidR="00247884" w:rsidRPr="00F67689" w:rsidRDefault="00247884" w:rsidP="00FF0C32"/>
    <w:p w14:paraId="7A54F8EE" w14:textId="010207AF" w:rsidR="00FF0C32" w:rsidRPr="00F67689" w:rsidRDefault="005E4196" w:rsidP="00FF0C32">
      <w:pPr>
        <w:rPr>
          <w:u w:val="single"/>
        </w:rPr>
      </w:pPr>
      <w:r w:rsidRPr="00F67689">
        <w:rPr>
          <w:b/>
        </w:rPr>
        <w:t>2</w:t>
      </w:r>
      <w:r w:rsidR="000F6EAE" w:rsidRPr="00F67689">
        <w:rPr>
          <w:b/>
        </w:rPr>
        <w:t>1</w:t>
      </w:r>
      <w:r w:rsidR="00FF0C32" w:rsidRPr="00F67689">
        <w:rPr>
          <w:b/>
        </w:rPr>
        <w:t>-</w:t>
      </w:r>
      <w:r w:rsidR="004C7AED" w:rsidRPr="00F67689">
        <w:rPr>
          <w:b/>
        </w:rPr>
        <w:t>00</w:t>
      </w:r>
      <w:r w:rsidR="005D662A" w:rsidRPr="00F67689">
        <w:rPr>
          <w:b/>
        </w:rPr>
        <w:t>4</w:t>
      </w:r>
      <w:r w:rsidR="00FF0C32" w:rsidRPr="00F67689">
        <w:rPr>
          <w:b/>
        </w:rPr>
        <w:t>F</w:t>
      </w:r>
      <w:r w:rsidR="00FF0C32" w:rsidRPr="00F67689">
        <w:rPr>
          <w:b/>
        </w:rPr>
        <w:tab/>
      </w:r>
      <w:r w:rsidR="00FF0C32" w:rsidRPr="00F67689">
        <w:rPr>
          <w:b/>
          <w:u w:val="single"/>
        </w:rPr>
        <w:t xml:space="preserve">AGENDA ITEM </w:t>
      </w:r>
      <w:proofErr w:type="gramStart"/>
      <w:r w:rsidR="00F91BE3" w:rsidRPr="00F67689">
        <w:rPr>
          <w:b/>
          <w:u w:val="single"/>
        </w:rPr>
        <w:t>4</w:t>
      </w:r>
      <w:r w:rsidR="00FF0C32" w:rsidRPr="00F67689">
        <w:t xml:space="preserve">  Announcements</w:t>
      </w:r>
      <w:proofErr w:type="gramEnd"/>
      <w:r w:rsidR="00FF0C32" w:rsidRPr="00F67689">
        <w:t>/Reports.</w:t>
      </w:r>
    </w:p>
    <w:p w14:paraId="28DEAA63" w14:textId="77777777" w:rsidR="00FF0C32" w:rsidRPr="00F67689" w:rsidRDefault="00FF0C32" w:rsidP="00FF0C32"/>
    <w:p w14:paraId="013B6F69" w14:textId="7354C4A0" w:rsidR="00FF0C32" w:rsidRPr="00F67689" w:rsidRDefault="00FF0C32" w:rsidP="00FF0C32">
      <w:r w:rsidRPr="00F67689">
        <w:rPr>
          <w:b/>
        </w:rPr>
        <w:tab/>
      </w:r>
      <w:r w:rsidR="00F042A3" w:rsidRPr="00F67689">
        <w:t xml:space="preserve">Commissioner Hartung asked staff </w:t>
      </w:r>
      <w:r w:rsidR="00707AD5" w:rsidRPr="00F67689">
        <w:t>to</w:t>
      </w:r>
      <w:r w:rsidR="00F042A3" w:rsidRPr="00F67689">
        <w:t xml:space="preserve"> work with </w:t>
      </w:r>
      <w:r w:rsidR="00707AD5" w:rsidRPr="00F67689">
        <w:t xml:space="preserve">Mr. Kenneth Dalton </w:t>
      </w:r>
      <w:r w:rsidR="00F042A3" w:rsidRPr="00F67689">
        <w:t xml:space="preserve">to </w:t>
      </w:r>
      <w:r w:rsidR="00707AD5" w:rsidRPr="00F67689">
        <w:t xml:space="preserve">obtain information about his </w:t>
      </w:r>
      <w:r w:rsidR="00F042A3" w:rsidRPr="00F67689">
        <w:t>request</w:t>
      </w:r>
      <w:r w:rsidR="00707AD5" w:rsidRPr="00F67689">
        <w:t>. He was not aware that the County still owned the Black Springs Volunteer Fire Department (BSVFD) building, but he was interested in the project</w:t>
      </w:r>
      <w:r w:rsidR="00BA3A81">
        <w:t>,</w:t>
      </w:r>
      <w:r w:rsidR="00707AD5" w:rsidRPr="00F67689">
        <w:t xml:space="preserve"> which he thought w</w:t>
      </w:r>
      <w:r w:rsidR="00F042A3" w:rsidRPr="00F67689">
        <w:t>ould be noble and honorable.</w:t>
      </w:r>
    </w:p>
    <w:p w14:paraId="328F9ECE" w14:textId="4ACC0859" w:rsidR="00F042A3" w:rsidRPr="00F67689" w:rsidRDefault="00F042A3" w:rsidP="00FF0C32"/>
    <w:p w14:paraId="10690B10" w14:textId="62F65E27" w:rsidR="00F042A3" w:rsidRPr="00F67689" w:rsidRDefault="00F042A3" w:rsidP="00FF0C32">
      <w:r w:rsidRPr="00F67689">
        <w:lastRenderedPageBreak/>
        <w:tab/>
        <w:t xml:space="preserve">Commissioner Herman thanked Mr. Dalton for </w:t>
      </w:r>
      <w:r w:rsidR="00707AD5" w:rsidRPr="00F67689">
        <w:t xml:space="preserve">the </w:t>
      </w:r>
      <w:r w:rsidRPr="00F67689">
        <w:t xml:space="preserve">update </w:t>
      </w:r>
      <w:r w:rsidR="00707AD5" w:rsidRPr="00F67689">
        <w:t>and request</w:t>
      </w:r>
      <w:r w:rsidRPr="00F67689">
        <w:t xml:space="preserve">. </w:t>
      </w:r>
      <w:r w:rsidR="00707AD5" w:rsidRPr="00F67689">
        <w:t>She noted Our Story Inc. wanted to take possession of the BSVFD building</w:t>
      </w:r>
      <w:r w:rsidRPr="00F67689">
        <w:t xml:space="preserve"> and use </w:t>
      </w:r>
      <w:r w:rsidR="008C33C4">
        <w:t xml:space="preserve">it </w:t>
      </w:r>
      <w:r w:rsidRPr="00F67689">
        <w:t>for a museum</w:t>
      </w:r>
      <w:r w:rsidR="00707AD5" w:rsidRPr="00F67689">
        <w:t>. She expressed support for the project if the District had the ability to grant the request.</w:t>
      </w:r>
    </w:p>
    <w:p w14:paraId="3B48D7CA" w14:textId="748B4516" w:rsidR="00F042A3" w:rsidRPr="00F67689" w:rsidRDefault="00F042A3" w:rsidP="00FF0C32"/>
    <w:p w14:paraId="1DE652A2" w14:textId="496A0EA8" w:rsidR="00F042A3" w:rsidRPr="00F67689" w:rsidRDefault="00F042A3" w:rsidP="00FF0C32">
      <w:r w:rsidRPr="00F67689">
        <w:tab/>
      </w:r>
      <w:r w:rsidR="004A1E75" w:rsidRPr="00F67689">
        <w:t xml:space="preserve">Commissioner Hill </w:t>
      </w:r>
      <w:r w:rsidR="00FE506D" w:rsidRPr="00F67689">
        <w:t xml:space="preserve">expressed a desire to discuss the BSVFD project and </w:t>
      </w:r>
      <w:r w:rsidRPr="00F67689">
        <w:t>hoped staff could work with Mr. Dalton</w:t>
      </w:r>
      <w:r w:rsidR="00FE506D" w:rsidRPr="00F67689">
        <w:t xml:space="preserve">. She said Our Story Inc. was an incredible organization and the project was </w:t>
      </w:r>
      <w:proofErr w:type="gramStart"/>
      <w:r w:rsidR="00FE506D" w:rsidRPr="00F67689">
        <w:t>a good idea</w:t>
      </w:r>
      <w:proofErr w:type="gramEnd"/>
      <w:r w:rsidR="00FE506D" w:rsidRPr="00F67689">
        <w:t>.</w:t>
      </w:r>
    </w:p>
    <w:p w14:paraId="2D68A394" w14:textId="22582AE7" w:rsidR="00F042A3" w:rsidRPr="00F67689" w:rsidRDefault="00F042A3" w:rsidP="00FF0C32"/>
    <w:p w14:paraId="38121C92" w14:textId="091862B1" w:rsidR="00FE506D" w:rsidRPr="00F67689" w:rsidRDefault="00F042A3" w:rsidP="00FF0C32">
      <w:r w:rsidRPr="00F67689">
        <w:tab/>
        <w:t xml:space="preserve">Commissioner Jung echoed the </w:t>
      </w:r>
      <w:r w:rsidR="00FE506D" w:rsidRPr="00F67689">
        <w:t xml:space="preserve">sentiments of the </w:t>
      </w:r>
      <w:r w:rsidRPr="00F67689">
        <w:t xml:space="preserve">other </w:t>
      </w:r>
      <w:r w:rsidR="00FE506D" w:rsidRPr="00F67689">
        <w:t>C</w:t>
      </w:r>
      <w:r w:rsidRPr="00F67689">
        <w:t xml:space="preserve">ommissioners </w:t>
      </w:r>
      <w:proofErr w:type="gramStart"/>
      <w:r w:rsidR="00FE506D" w:rsidRPr="00F67689">
        <w:t>regarding</w:t>
      </w:r>
      <w:proofErr w:type="gramEnd"/>
      <w:r w:rsidR="00FE506D" w:rsidRPr="00F67689">
        <w:t xml:space="preserve"> Black Springs</w:t>
      </w:r>
      <w:r w:rsidRPr="00F67689">
        <w:t xml:space="preserve">. </w:t>
      </w:r>
      <w:r w:rsidR="00FE506D" w:rsidRPr="00F67689">
        <w:t>She said Black Springs had a deep history</w:t>
      </w:r>
      <w:r w:rsidR="009E378D">
        <w:t xml:space="preserve"> of</w:t>
      </w:r>
      <w:r w:rsidR="00FE506D" w:rsidRPr="00F67689">
        <w:t xml:space="preserve"> </w:t>
      </w:r>
      <w:proofErr w:type="gramStart"/>
      <w:r w:rsidR="00FE506D" w:rsidRPr="00F67689">
        <w:t>African-American</w:t>
      </w:r>
      <w:proofErr w:type="gramEnd"/>
      <w:r w:rsidR="00FE506D" w:rsidRPr="00F67689">
        <w:t xml:space="preserve"> activism and was considered sacred to many leaders in the African-American community. She thought this type of project was more important now than ever to ensure </w:t>
      </w:r>
      <w:r w:rsidR="009E378D">
        <w:t>all</w:t>
      </w:r>
      <w:r w:rsidR="00045EDC" w:rsidRPr="00F67689">
        <w:t xml:space="preserve"> people </w:t>
      </w:r>
      <w:proofErr w:type="gramStart"/>
      <w:r w:rsidR="00045EDC" w:rsidRPr="00F67689">
        <w:t>were</w:t>
      </w:r>
      <w:r w:rsidR="002D7998">
        <w:t xml:space="preserve"> </w:t>
      </w:r>
      <w:r w:rsidR="00045EDC" w:rsidRPr="00F67689">
        <w:t>treated</w:t>
      </w:r>
      <w:proofErr w:type="gramEnd"/>
      <w:r w:rsidR="00045EDC" w:rsidRPr="00F67689">
        <w:t xml:space="preserve"> and honored equally.</w:t>
      </w:r>
    </w:p>
    <w:p w14:paraId="4D229127" w14:textId="42275784" w:rsidR="00F042A3" w:rsidRPr="00F67689" w:rsidRDefault="00F042A3" w:rsidP="00FF0C32"/>
    <w:p w14:paraId="577B5863" w14:textId="1AAEA2B9" w:rsidR="00045EDC" w:rsidRPr="00F67689" w:rsidRDefault="00F042A3" w:rsidP="00FF0C32">
      <w:r w:rsidRPr="00F67689">
        <w:tab/>
        <w:t>Chair Lucey thanked Mr. Dalton for</w:t>
      </w:r>
      <w:r w:rsidR="00045EDC" w:rsidRPr="00F67689">
        <w:t xml:space="preserve"> speaking to the Board</w:t>
      </w:r>
      <w:r w:rsidRPr="00F67689">
        <w:t>.</w:t>
      </w:r>
      <w:r w:rsidR="00045EDC" w:rsidRPr="00F67689">
        <w:t xml:space="preserve"> He noted he did not know much about the BSVFD, but he would educate himself quickly. He agreed with the other Commissioners’ statements about the project and would </w:t>
      </w:r>
      <w:proofErr w:type="gramStart"/>
      <w:r w:rsidR="00045EDC" w:rsidRPr="00F67689">
        <w:t>work</w:t>
      </w:r>
      <w:proofErr w:type="gramEnd"/>
      <w:r w:rsidR="00045EDC" w:rsidRPr="00F67689">
        <w:t xml:space="preserve"> with staff to have the issue agendized </w:t>
      </w:r>
      <w:r w:rsidR="002D7998">
        <w:t>during</w:t>
      </w:r>
      <w:r w:rsidR="00045EDC" w:rsidRPr="00F67689">
        <w:t xml:space="preserve"> a future meeting. He thought the project sounded like a wonderful addition </w:t>
      </w:r>
      <w:r w:rsidR="002D7998">
        <w:t>to</w:t>
      </w:r>
      <w:r w:rsidR="00045EDC" w:rsidRPr="00F67689">
        <w:t xml:space="preserve"> the community. He understood the importance of heritage in educating future generations.</w:t>
      </w:r>
    </w:p>
    <w:p w14:paraId="1A18E15C" w14:textId="478A4F54" w:rsidR="00F042A3" w:rsidRPr="00F67689" w:rsidRDefault="00F042A3" w:rsidP="00FF0C32"/>
    <w:p w14:paraId="7D746677" w14:textId="2D769543" w:rsidR="008E6558" w:rsidRPr="00F67689" w:rsidRDefault="00F042A3" w:rsidP="00FF0C32">
      <w:r w:rsidRPr="00F67689">
        <w:tab/>
        <w:t xml:space="preserve">Chair Lucey </w:t>
      </w:r>
      <w:r w:rsidR="00DD59E1" w:rsidRPr="00F67689">
        <w:t>said</w:t>
      </w:r>
      <w:r w:rsidR="00045EDC" w:rsidRPr="00F67689">
        <w:t xml:space="preserve"> he </w:t>
      </w:r>
      <w:proofErr w:type="gramStart"/>
      <w:r w:rsidR="00045EDC" w:rsidRPr="00F67689">
        <w:t>participated</w:t>
      </w:r>
      <w:proofErr w:type="gramEnd"/>
      <w:r w:rsidR="00045EDC" w:rsidRPr="00F67689">
        <w:t xml:space="preserve"> in</w:t>
      </w:r>
      <w:r w:rsidRPr="00F67689">
        <w:t xml:space="preserve"> a forum the prior night with District 2 Galena area</w:t>
      </w:r>
      <w:r w:rsidR="00045EDC" w:rsidRPr="00F67689">
        <w:t xml:space="preserve"> residents</w:t>
      </w:r>
      <w:r w:rsidR="00A43C32">
        <w:t xml:space="preserve"> where o</w:t>
      </w:r>
      <w:r w:rsidRPr="00F67689">
        <w:t>ne topic</w:t>
      </w:r>
      <w:r w:rsidR="008E6558" w:rsidRPr="00F67689">
        <w:t xml:space="preserve"> of discussion </w:t>
      </w:r>
      <w:r w:rsidR="00DF7A76">
        <w:t>was</w:t>
      </w:r>
      <w:r w:rsidR="008E6558" w:rsidRPr="00F67689">
        <w:t xml:space="preserve"> open burning. He asked for information about the process for open burn decisions and evaluations. He understood </w:t>
      </w:r>
      <w:proofErr w:type="gramStart"/>
      <w:r w:rsidR="008E6558" w:rsidRPr="00F67689">
        <w:t>many</w:t>
      </w:r>
      <w:proofErr w:type="gramEnd"/>
      <w:r w:rsidR="008E6558" w:rsidRPr="00F67689">
        <w:t xml:space="preserve"> factors</w:t>
      </w:r>
      <w:r w:rsidR="00B77E40">
        <w:t xml:space="preserve"> were considered,</w:t>
      </w:r>
      <w:r w:rsidR="008E6558" w:rsidRPr="00F67689">
        <w:t xml:space="preserve"> such as weather and moisture, but he believed an update and explanation would be beneficial for the Board and the public. He requested an update about the consolidation of </w:t>
      </w:r>
      <w:r w:rsidR="00DD59E1" w:rsidRPr="00F67689">
        <w:t>the Washoe Valley stations and the sale of the Hidden Valley station.</w:t>
      </w:r>
    </w:p>
    <w:p w14:paraId="1133DB6C" w14:textId="61D806A7" w:rsidR="008E6558" w:rsidRPr="00F67689" w:rsidRDefault="008E6558" w:rsidP="00FF0C32"/>
    <w:p w14:paraId="378413C1" w14:textId="30575E6C" w:rsidR="00DD59E1" w:rsidRPr="00F67689" w:rsidRDefault="00DD59E1" w:rsidP="00FF0C32">
      <w:r w:rsidRPr="00F67689">
        <w:tab/>
        <w:t xml:space="preserve"> Chair Lucey mentioned an incident he</w:t>
      </w:r>
      <w:r w:rsidR="00DF7A76">
        <w:t xml:space="preserve"> had recently</w:t>
      </w:r>
      <w:r w:rsidRPr="00F67689">
        <w:t xml:space="preserve"> </w:t>
      </w:r>
      <w:proofErr w:type="gramStart"/>
      <w:r w:rsidRPr="00F67689">
        <w:t>witness</w:t>
      </w:r>
      <w:r w:rsidR="00F43BBE" w:rsidRPr="00F67689">
        <w:t>ed</w:t>
      </w:r>
      <w:proofErr w:type="gramEnd"/>
      <w:r w:rsidRPr="00F67689">
        <w:t xml:space="preserve"> </w:t>
      </w:r>
      <w:r w:rsidR="00F43BBE" w:rsidRPr="00F67689">
        <w:t>while driving on Highway 395 South. There had been a traffic accident</w:t>
      </w:r>
      <w:r w:rsidRPr="00F67689">
        <w:t xml:space="preserve"> </w:t>
      </w:r>
      <w:r w:rsidR="003332BA">
        <w:t>and</w:t>
      </w:r>
      <w:r w:rsidR="00F43BBE" w:rsidRPr="00F67689">
        <w:t xml:space="preserve"> Truckee Meadows Fire Protection District Chief Charles Moore</w:t>
      </w:r>
      <w:r w:rsidR="005B64BD">
        <w:t>, who</w:t>
      </w:r>
      <w:r w:rsidR="00F43BBE" w:rsidRPr="00F67689">
        <w:t xml:space="preserve"> had been driving home</w:t>
      </w:r>
      <w:r w:rsidR="005B64BD">
        <w:t>,</w:t>
      </w:r>
      <w:r w:rsidR="00F43BBE" w:rsidRPr="00F67689">
        <w:t xml:space="preserve"> was first on the scene. </w:t>
      </w:r>
      <w:r w:rsidR="002635EA">
        <w:t xml:space="preserve">Chair Lucey </w:t>
      </w:r>
      <w:proofErr w:type="gramStart"/>
      <w:r w:rsidR="00F43BBE" w:rsidRPr="00F67689">
        <w:t>observed</w:t>
      </w:r>
      <w:proofErr w:type="gramEnd"/>
      <w:r w:rsidR="002635EA">
        <w:t xml:space="preserve"> </w:t>
      </w:r>
      <w:r w:rsidR="00F43BBE" w:rsidRPr="00F67689">
        <w:t>Chief Moore pull over to help stabilize accident victims until emergency crews arrived. He asserted that having an active fire chief helped his piece of mind. He thanked Chief Moore for his efforts and for doing the right thing</w:t>
      </w:r>
      <w:r w:rsidR="00F23D70">
        <w:t>,</w:t>
      </w:r>
      <w:r w:rsidR="00F43BBE" w:rsidRPr="00F67689">
        <w:t xml:space="preserve"> even when nobody was watching.</w:t>
      </w:r>
    </w:p>
    <w:p w14:paraId="4EC71520" w14:textId="4682481D" w:rsidR="00B811A9" w:rsidRPr="00F67689" w:rsidRDefault="00B811A9" w:rsidP="00FF0C32"/>
    <w:p w14:paraId="0F15520F" w14:textId="5CAB8BC9" w:rsidR="00B811A9" w:rsidRPr="00F67689" w:rsidRDefault="00B811A9" w:rsidP="00FF0C32">
      <w:r w:rsidRPr="00F67689">
        <w:tab/>
        <w:t xml:space="preserve">Commissioner Herman </w:t>
      </w:r>
      <w:r w:rsidR="00F43BBE" w:rsidRPr="00F67689">
        <w:t xml:space="preserve">thanked </w:t>
      </w:r>
      <w:r w:rsidRPr="00F67689">
        <w:t>Mr. Dalton for his service as a firefighter.</w:t>
      </w:r>
    </w:p>
    <w:p w14:paraId="602DC1A5" w14:textId="65FAC76B" w:rsidR="00C16229" w:rsidRPr="00F67689" w:rsidRDefault="00C16229" w:rsidP="00FF0C32"/>
    <w:p w14:paraId="60C15306" w14:textId="739AF062" w:rsidR="00984341" w:rsidRPr="00F67689" w:rsidRDefault="00984341" w:rsidP="00FF0C32"/>
    <w:p w14:paraId="1A04CC53" w14:textId="451F5535" w:rsidR="00984341" w:rsidRPr="00F67689" w:rsidRDefault="00984341" w:rsidP="00FF0C32"/>
    <w:p w14:paraId="5E14AFEA" w14:textId="5AAD7FCB" w:rsidR="00984341" w:rsidRPr="00F67689" w:rsidRDefault="00984341" w:rsidP="00FF0C32"/>
    <w:p w14:paraId="4D0C7C24" w14:textId="73035268" w:rsidR="00984341" w:rsidRPr="00F67689" w:rsidRDefault="00984341" w:rsidP="00FF0C32"/>
    <w:p w14:paraId="617D5E1C" w14:textId="21903B9B" w:rsidR="00984341" w:rsidRPr="00F67689" w:rsidRDefault="00984341" w:rsidP="00FF0C32"/>
    <w:p w14:paraId="354B5E35" w14:textId="77777777" w:rsidR="00984341" w:rsidRPr="00F67689" w:rsidRDefault="00984341" w:rsidP="00FF0C32"/>
    <w:p w14:paraId="566AC11D" w14:textId="0578BB29" w:rsidR="00C16229" w:rsidRPr="00F67689" w:rsidRDefault="00135098" w:rsidP="00135098">
      <w:pPr>
        <w:pStyle w:val="ConsentBlock"/>
      </w:pPr>
      <w:r w:rsidRPr="00F67689">
        <w:rPr>
          <w:u w:val="none"/>
        </w:rPr>
        <w:lastRenderedPageBreak/>
        <w:tab/>
      </w:r>
      <w:r w:rsidR="00C16229" w:rsidRPr="00F67689">
        <w:t xml:space="preserve">CONSENT ITEMS – </w:t>
      </w:r>
      <w:r w:rsidR="002B148C" w:rsidRPr="00F67689">
        <w:t>5A</w:t>
      </w:r>
      <w:r w:rsidRPr="00F67689">
        <w:t xml:space="preserve"> </w:t>
      </w:r>
      <w:r w:rsidR="00C16229" w:rsidRPr="00F67689">
        <w:t xml:space="preserve">through </w:t>
      </w:r>
      <w:r w:rsidR="002B148C" w:rsidRPr="00F67689">
        <w:t>5D</w:t>
      </w:r>
    </w:p>
    <w:p w14:paraId="587F6999" w14:textId="2769FA3C" w:rsidR="009C187F" w:rsidRPr="00F67689" w:rsidRDefault="009C187F" w:rsidP="003A72C5"/>
    <w:p w14:paraId="2B02FA49" w14:textId="412C4D33" w:rsidR="00135098" w:rsidRPr="00F67689" w:rsidRDefault="00EC6CC2" w:rsidP="00F23D70">
      <w:pPr>
        <w:pStyle w:val="Subject"/>
        <w:jc w:val="both"/>
        <w:rPr>
          <w:b w:val="0"/>
          <w:u w:val="none"/>
        </w:rPr>
      </w:pPr>
      <w:r w:rsidRPr="00F67689">
        <w:rPr>
          <w:u w:val="none"/>
        </w:rPr>
        <w:t>2</w:t>
      </w:r>
      <w:r w:rsidR="000F6EAE" w:rsidRPr="00F67689">
        <w:rPr>
          <w:u w:val="none"/>
        </w:rPr>
        <w:t>1</w:t>
      </w:r>
      <w:r w:rsidRPr="00F67689">
        <w:rPr>
          <w:u w:val="none"/>
        </w:rPr>
        <w:t>-</w:t>
      </w:r>
      <w:r w:rsidR="005D662A" w:rsidRPr="00F67689">
        <w:rPr>
          <w:u w:val="none"/>
        </w:rPr>
        <w:t>005</w:t>
      </w:r>
      <w:r w:rsidR="005E4196" w:rsidRPr="00F67689">
        <w:rPr>
          <w:u w:val="none"/>
        </w:rPr>
        <w:t>F</w:t>
      </w:r>
      <w:r w:rsidR="00135098" w:rsidRPr="00F67689">
        <w:rPr>
          <w:u w:val="none"/>
        </w:rPr>
        <w:tab/>
      </w:r>
      <w:r w:rsidR="00135098" w:rsidRPr="00F67689">
        <w:t>5</w:t>
      </w:r>
      <w:proofErr w:type="gramStart"/>
      <w:r w:rsidR="00135098" w:rsidRPr="00F67689">
        <w:t>A</w:t>
      </w:r>
      <w:r w:rsidR="00135098" w:rsidRPr="00F67689">
        <w:rPr>
          <w:u w:val="none"/>
        </w:rPr>
        <w:t xml:space="preserve"> </w:t>
      </w:r>
      <w:r w:rsidR="00880CFC" w:rsidRPr="00F67689">
        <w:rPr>
          <w:u w:val="none"/>
        </w:rPr>
        <w:t xml:space="preserve"> </w:t>
      </w:r>
      <w:r w:rsidR="00A84921" w:rsidRPr="00F67689">
        <w:rPr>
          <w:b w:val="0"/>
          <w:u w:val="none"/>
        </w:rPr>
        <w:t>Recommendation</w:t>
      </w:r>
      <w:proofErr w:type="gramEnd"/>
      <w:r w:rsidR="00A84921" w:rsidRPr="00F67689">
        <w:rPr>
          <w:b w:val="0"/>
          <w:u w:val="none"/>
        </w:rPr>
        <w:t xml:space="preserve"> to approve the meeting minutes from the December 15, 2020 Board of Fire Commissioners Meeting.</w:t>
      </w:r>
    </w:p>
    <w:p w14:paraId="2C4884FC" w14:textId="77777777" w:rsidR="00135098" w:rsidRPr="00F67689" w:rsidRDefault="00135098" w:rsidP="00F23D70"/>
    <w:p w14:paraId="75226F71" w14:textId="4D50FFFC" w:rsidR="00135098" w:rsidRPr="00F67689" w:rsidRDefault="00EC6CC2" w:rsidP="00F23D70">
      <w:pPr>
        <w:pStyle w:val="Subject"/>
        <w:jc w:val="both"/>
        <w:rPr>
          <w:b w:val="0"/>
          <w:u w:val="none"/>
        </w:rPr>
      </w:pPr>
      <w:r w:rsidRPr="00F67689">
        <w:rPr>
          <w:u w:val="none"/>
        </w:rPr>
        <w:t>2</w:t>
      </w:r>
      <w:r w:rsidR="000F6EAE" w:rsidRPr="00F67689">
        <w:rPr>
          <w:u w:val="none"/>
        </w:rPr>
        <w:t>1</w:t>
      </w:r>
      <w:r w:rsidRPr="00F67689">
        <w:rPr>
          <w:u w:val="none"/>
        </w:rPr>
        <w:t>-</w:t>
      </w:r>
      <w:r w:rsidR="005D662A" w:rsidRPr="00F67689">
        <w:rPr>
          <w:u w:val="none"/>
        </w:rPr>
        <w:t>006</w:t>
      </w:r>
      <w:r w:rsidR="005E4196" w:rsidRPr="00F67689">
        <w:rPr>
          <w:u w:val="none"/>
        </w:rPr>
        <w:t>F</w:t>
      </w:r>
      <w:r w:rsidR="00135098" w:rsidRPr="00F67689">
        <w:rPr>
          <w:u w:val="none"/>
        </w:rPr>
        <w:tab/>
      </w:r>
      <w:r w:rsidR="00135098" w:rsidRPr="00F67689">
        <w:t>5</w:t>
      </w:r>
      <w:proofErr w:type="gramStart"/>
      <w:r w:rsidR="00135098" w:rsidRPr="00F67689">
        <w:t>B</w:t>
      </w:r>
      <w:r w:rsidR="00135098" w:rsidRPr="00F67689">
        <w:rPr>
          <w:u w:val="none"/>
        </w:rPr>
        <w:t xml:space="preserve">  </w:t>
      </w:r>
      <w:r w:rsidR="00880CFC" w:rsidRPr="00F67689">
        <w:rPr>
          <w:b w:val="0"/>
          <w:u w:val="none"/>
        </w:rPr>
        <w:t>Recommendation</w:t>
      </w:r>
      <w:proofErr w:type="gramEnd"/>
      <w:r w:rsidR="00880CFC" w:rsidRPr="00F67689">
        <w:rPr>
          <w:b w:val="0"/>
          <w:u w:val="none"/>
        </w:rPr>
        <w:t xml:space="preserve"> to approve the addition of a Federal Insurance Contributions Act (FICA) Alternative Deferred Compensation plan under the Truckee Meadows Fire Protection District Retirement Program arranged and serviced by Voya Institutional Plan Services, LLC. for part-time, </w:t>
      </w:r>
      <w:proofErr w:type="gramStart"/>
      <w:r w:rsidR="00880CFC" w:rsidRPr="00F67689">
        <w:rPr>
          <w:b w:val="0"/>
          <w:u w:val="none"/>
        </w:rPr>
        <w:t>seasonal</w:t>
      </w:r>
      <w:proofErr w:type="gramEnd"/>
      <w:r w:rsidR="00880CFC" w:rsidRPr="00F67689">
        <w:rPr>
          <w:b w:val="0"/>
          <w:u w:val="none"/>
        </w:rPr>
        <w:t xml:space="preserve"> and temporary employees. (All Commission Districts)</w:t>
      </w:r>
    </w:p>
    <w:p w14:paraId="451A2F39" w14:textId="77777777" w:rsidR="00135098" w:rsidRPr="00F67689" w:rsidRDefault="00135098" w:rsidP="00F23D70">
      <w:pPr>
        <w:pStyle w:val="Subject"/>
        <w:jc w:val="both"/>
        <w:rPr>
          <w:u w:val="none"/>
        </w:rPr>
      </w:pPr>
    </w:p>
    <w:p w14:paraId="18926A36" w14:textId="54561BF6" w:rsidR="00135098" w:rsidRPr="00F67689" w:rsidRDefault="00EC6CC2" w:rsidP="00F23D70">
      <w:pPr>
        <w:pStyle w:val="Subject"/>
        <w:jc w:val="both"/>
        <w:rPr>
          <w:b w:val="0"/>
          <w:u w:val="none"/>
        </w:rPr>
      </w:pPr>
      <w:r w:rsidRPr="00F67689">
        <w:rPr>
          <w:u w:val="none"/>
        </w:rPr>
        <w:t>2</w:t>
      </w:r>
      <w:r w:rsidR="000F6EAE" w:rsidRPr="00F67689">
        <w:rPr>
          <w:u w:val="none"/>
        </w:rPr>
        <w:t>1</w:t>
      </w:r>
      <w:r w:rsidRPr="00F67689">
        <w:rPr>
          <w:u w:val="none"/>
        </w:rPr>
        <w:t>-</w:t>
      </w:r>
      <w:r w:rsidR="005D662A" w:rsidRPr="00F67689">
        <w:rPr>
          <w:u w:val="none"/>
        </w:rPr>
        <w:t>007</w:t>
      </w:r>
      <w:r w:rsidR="005E4196" w:rsidRPr="00F67689">
        <w:rPr>
          <w:u w:val="none"/>
        </w:rPr>
        <w:t>F</w:t>
      </w:r>
      <w:r w:rsidR="00135098" w:rsidRPr="00F67689">
        <w:rPr>
          <w:u w:val="none"/>
        </w:rPr>
        <w:tab/>
      </w:r>
      <w:r w:rsidR="00135098" w:rsidRPr="00F67689">
        <w:t>5</w:t>
      </w:r>
      <w:proofErr w:type="gramStart"/>
      <w:r w:rsidR="00135098" w:rsidRPr="00F67689">
        <w:t>C</w:t>
      </w:r>
      <w:r w:rsidR="00135098" w:rsidRPr="00F67689">
        <w:rPr>
          <w:u w:val="none"/>
        </w:rPr>
        <w:t xml:space="preserve">  </w:t>
      </w:r>
      <w:r w:rsidR="00AE6D10" w:rsidRPr="00F67689">
        <w:rPr>
          <w:b w:val="0"/>
          <w:u w:val="none"/>
        </w:rPr>
        <w:t>Recommendation</w:t>
      </w:r>
      <w:proofErr w:type="gramEnd"/>
      <w:r w:rsidR="00AE6D10" w:rsidRPr="00F67689">
        <w:rPr>
          <w:b w:val="0"/>
          <w:u w:val="none"/>
        </w:rPr>
        <w:t xml:space="preserve"> to approve revisions to the Mutual Aid Agreement between Truckee Meadows Fire Protection District and the Regional Emergency Medical Services Authority to include new provisions for the exchange of services. (All Commission Districts)</w:t>
      </w:r>
    </w:p>
    <w:p w14:paraId="44015E8D" w14:textId="77777777" w:rsidR="00135098" w:rsidRPr="00F67689" w:rsidRDefault="00135098" w:rsidP="00F23D70">
      <w:pPr>
        <w:pStyle w:val="Subject"/>
        <w:jc w:val="both"/>
        <w:rPr>
          <w:u w:val="none"/>
        </w:rPr>
      </w:pPr>
    </w:p>
    <w:p w14:paraId="03952543" w14:textId="796F028E" w:rsidR="00135098" w:rsidRPr="00F67689" w:rsidRDefault="00EC6CC2" w:rsidP="00F23D70">
      <w:pPr>
        <w:pStyle w:val="Subject"/>
        <w:jc w:val="both"/>
        <w:rPr>
          <w:b w:val="0"/>
          <w:u w:val="none"/>
        </w:rPr>
      </w:pPr>
      <w:r w:rsidRPr="00F67689">
        <w:rPr>
          <w:u w:val="none"/>
        </w:rPr>
        <w:t>2</w:t>
      </w:r>
      <w:r w:rsidR="000F6EAE" w:rsidRPr="00F67689">
        <w:rPr>
          <w:u w:val="none"/>
        </w:rPr>
        <w:t>1</w:t>
      </w:r>
      <w:r w:rsidRPr="00F67689">
        <w:rPr>
          <w:u w:val="none"/>
        </w:rPr>
        <w:t>-</w:t>
      </w:r>
      <w:r w:rsidR="000F6EAE" w:rsidRPr="00F67689">
        <w:rPr>
          <w:u w:val="none"/>
        </w:rPr>
        <w:t>008</w:t>
      </w:r>
      <w:r w:rsidR="005E4196" w:rsidRPr="00F67689">
        <w:rPr>
          <w:u w:val="none"/>
        </w:rPr>
        <w:t>F</w:t>
      </w:r>
      <w:r w:rsidR="00135098" w:rsidRPr="00F67689">
        <w:rPr>
          <w:u w:val="none"/>
        </w:rPr>
        <w:tab/>
      </w:r>
      <w:r w:rsidR="00135098" w:rsidRPr="00F67689">
        <w:t>5D</w:t>
      </w:r>
      <w:r w:rsidR="00135098" w:rsidRPr="00F67689">
        <w:rPr>
          <w:u w:val="none"/>
        </w:rPr>
        <w:t xml:space="preserve">  </w:t>
      </w:r>
      <w:r w:rsidR="00AE6D10" w:rsidRPr="00F67689">
        <w:rPr>
          <w:b w:val="0"/>
          <w:u w:val="none"/>
        </w:rPr>
        <w:t>Recommendation to authorize the Fire Chief to enter into contracts with Nevada Division of Forestry for use of conservation camp crews as needed for fuels and conservation projects as needed in an amount not to exceed $30,000 per year. (All Commission Districts)</w:t>
      </w:r>
    </w:p>
    <w:p w14:paraId="22CCEC45" w14:textId="77777777" w:rsidR="0087395C" w:rsidRPr="00F67689" w:rsidRDefault="0087395C" w:rsidP="00F23D70"/>
    <w:p w14:paraId="2A90D96D" w14:textId="77777777" w:rsidR="00135098" w:rsidRPr="00F67689" w:rsidRDefault="0087395C" w:rsidP="00F23D70">
      <w:r w:rsidRPr="00F67689">
        <w:tab/>
      </w:r>
      <w:r w:rsidR="00135098" w:rsidRPr="00F67689">
        <w:t>There was no public comment on the Consent Agenda Items listed above.</w:t>
      </w:r>
    </w:p>
    <w:p w14:paraId="11F1F395" w14:textId="77777777" w:rsidR="00135098" w:rsidRPr="00F67689" w:rsidRDefault="00135098" w:rsidP="00135098"/>
    <w:p w14:paraId="480921C0" w14:textId="0243FD3B" w:rsidR="00CE3ECA" w:rsidRPr="00F67689" w:rsidRDefault="00135098" w:rsidP="00135098">
      <w:r w:rsidRPr="00F67689">
        <w:tab/>
        <w:t>On motion by</w:t>
      </w:r>
      <w:r w:rsidR="00B811A9" w:rsidRPr="00F67689">
        <w:t xml:space="preserve"> Commissioner Hartung</w:t>
      </w:r>
      <w:r w:rsidRPr="00F67689">
        <w:t xml:space="preserve">, seconded by </w:t>
      </w:r>
      <w:r w:rsidR="00B811A9" w:rsidRPr="00F67689">
        <w:t>Commissioner Herman</w:t>
      </w:r>
      <w:r w:rsidRPr="00F67689">
        <w:t xml:space="preserve">, which motion duly </w:t>
      </w:r>
      <w:proofErr w:type="gramStart"/>
      <w:r w:rsidRPr="00F67689">
        <w:t>carried on</w:t>
      </w:r>
      <w:proofErr w:type="gramEnd"/>
      <w:r w:rsidRPr="00F67689">
        <w:t xml:space="preserve"> a 5-0 vote, it was ordered that Consent Agenda Items 5A through 5</w:t>
      </w:r>
      <w:r w:rsidR="00855279" w:rsidRPr="00F67689">
        <w:t>D</w:t>
      </w:r>
      <w:r w:rsidRPr="00F67689">
        <w:t xml:space="preserve"> be approved. </w:t>
      </w:r>
      <w:proofErr w:type="gramStart"/>
      <w:r w:rsidRPr="00F67689">
        <w:t>Any and all</w:t>
      </w:r>
      <w:proofErr w:type="gramEnd"/>
      <w:r w:rsidRPr="00F67689">
        <w:t xml:space="preserve"> Interlocal Agreements pertinent to Consent Agenda Items 5A through 5</w:t>
      </w:r>
      <w:r w:rsidR="00C14D31" w:rsidRPr="00F67689">
        <w:t>D</w:t>
      </w:r>
      <w:r w:rsidRPr="00F67689">
        <w:t xml:space="preserve"> are attached hereto and made a part of the minutes thereof.</w:t>
      </w:r>
    </w:p>
    <w:p w14:paraId="104D8D97" w14:textId="77777777" w:rsidR="00CE3ECA" w:rsidRPr="00F67689" w:rsidRDefault="00CE3ECA" w:rsidP="00135098"/>
    <w:p w14:paraId="31621EE5" w14:textId="21C5680D" w:rsidR="00135098" w:rsidRPr="00F67689" w:rsidRDefault="00EC6CC2" w:rsidP="0020035E">
      <w:pPr>
        <w:pStyle w:val="AgendaItem"/>
        <w:rPr>
          <w:b/>
        </w:rPr>
      </w:pPr>
      <w:r w:rsidRPr="00F67689">
        <w:rPr>
          <w:b/>
          <w:bCs/>
        </w:rPr>
        <w:t>2</w:t>
      </w:r>
      <w:r w:rsidR="000F6EAE" w:rsidRPr="00F67689">
        <w:rPr>
          <w:b/>
          <w:bCs/>
        </w:rPr>
        <w:t>1</w:t>
      </w:r>
      <w:r w:rsidRPr="00F67689">
        <w:rPr>
          <w:b/>
          <w:bCs/>
        </w:rPr>
        <w:t>-</w:t>
      </w:r>
      <w:r w:rsidR="000F6EAE" w:rsidRPr="00F67689">
        <w:rPr>
          <w:b/>
          <w:bCs/>
        </w:rPr>
        <w:t>009</w:t>
      </w:r>
      <w:r w:rsidR="005E4196" w:rsidRPr="00F67689">
        <w:rPr>
          <w:b/>
          <w:bCs/>
        </w:rPr>
        <w:t>F</w:t>
      </w:r>
      <w:r w:rsidR="00135098" w:rsidRPr="00F67689">
        <w:rPr>
          <w:b/>
          <w:bCs/>
        </w:rPr>
        <w:tab/>
      </w:r>
      <w:r w:rsidR="00135098" w:rsidRPr="00F67689">
        <w:rPr>
          <w:b/>
          <w:bCs/>
          <w:u w:val="single"/>
        </w:rPr>
        <w:t xml:space="preserve">AGENDA ITEM </w:t>
      </w:r>
      <w:proofErr w:type="gramStart"/>
      <w:r w:rsidR="005C5B17" w:rsidRPr="00F67689">
        <w:rPr>
          <w:b/>
          <w:bCs/>
          <w:u w:val="single"/>
        </w:rPr>
        <w:t>6</w:t>
      </w:r>
      <w:r w:rsidR="00135098" w:rsidRPr="00F67689">
        <w:t xml:space="preserve">  </w:t>
      </w:r>
      <w:r w:rsidR="00CB13A5" w:rsidRPr="00F67689">
        <w:t>Recommendation</w:t>
      </w:r>
      <w:proofErr w:type="gramEnd"/>
      <w:r w:rsidR="00CB13A5" w:rsidRPr="00F67689">
        <w:t xml:space="preserve"> to accept and express heartfelt thanks for a personal donation of $500 from Commissioner Jeanne Herman in support of the District’s Ash Can Program. (All Commission Districts)</w:t>
      </w:r>
    </w:p>
    <w:p w14:paraId="1C48166E" w14:textId="055682AD" w:rsidR="00135098" w:rsidRPr="00F67689" w:rsidRDefault="00135098" w:rsidP="00135098"/>
    <w:p w14:paraId="1DDDE433" w14:textId="7D9501B2" w:rsidR="00A25EE9" w:rsidRPr="00F67689" w:rsidRDefault="00B811A9" w:rsidP="00135098">
      <w:r w:rsidRPr="00F67689">
        <w:tab/>
      </w:r>
      <w:r w:rsidR="00A25EE9" w:rsidRPr="00F67689">
        <w:t>Truckee Meadows Fire Protection District (TMFPD) Chief Charles Moore</w:t>
      </w:r>
      <w:r w:rsidRPr="00F67689">
        <w:t xml:space="preserve"> thanked Commissioner Herman for</w:t>
      </w:r>
      <w:r w:rsidR="00A25EE9" w:rsidRPr="00F67689">
        <w:t xml:space="preserve"> her</w:t>
      </w:r>
      <w:r w:rsidRPr="00F67689">
        <w:t xml:space="preserve"> donation. </w:t>
      </w:r>
      <w:r w:rsidR="00A25EE9" w:rsidRPr="00F67689">
        <w:t>He noted there had been a re</w:t>
      </w:r>
      <w:r w:rsidRPr="00F67689">
        <w:t xml:space="preserve">cent fireplace ash fire in her </w:t>
      </w:r>
      <w:r w:rsidR="00A25EE9" w:rsidRPr="00F67689">
        <w:t>d</w:t>
      </w:r>
      <w:r w:rsidRPr="00F67689">
        <w:t xml:space="preserve">istrict. </w:t>
      </w:r>
      <w:r w:rsidR="00A25EE9" w:rsidRPr="00F67689">
        <w:t>TMFPD was c</w:t>
      </w:r>
      <w:r w:rsidRPr="00F67689">
        <w:t xml:space="preserve">urrently out of </w:t>
      </w:r>
      <w:r w:rsidR="00A25EE9" w:rsidRPr="00F67689">
        <w:t xml:space="preserve">ash </w:t>
      </w:r>
      <w:r w:rsidRPr="00F67689">
        <w:t>cans</w:t>
      </w:r>
      <w:r w:rsidR="00A25EE9" w:rsidRPr="00F67689">
        <w:t>,</w:t>
      </w:r>
      <w:r w:rsidRPr="00F67689">
        <w:t xml:space="preserve"> so </w:t>
      </w:r>
      <w:r w:rsidR="00A25EE9" w:rsidRPr="00F67689">
        <w:t xml:space="preserve">Commissioner Herman’s </w:t>
      </w:r>
      <w:r w:rsidRPr="00F67689">
        <w:t xml:space="preserve">donation </w:t>
      </w:r>
      <w:r w:rsidR="00A25EE9" w:rsidRPr="00F67689">
        <w:t xml:space="preserve">would </w:t>
      </w:r>
      <w:proofErr w:type="gramStart"/>
      <w:r w:rsidR="00A25EE9" w:rsidRPr="00F67689">
        <w:t>be used</w:t>
      </w:r>
      <w:proofErr w:type="gramEnd"/>
      <w:r w:rsidR="00A25EE9" w:rsidRPr="00F67689">
        <w:t xml:space="preserve"> to</w:t>
      </w:r>
      <w:r w:rsidRPr="00F67689">
        <w:t xml:space="preserve"> order more</w:t>
      </w:r>
      <w:r w:rsidR="00A25EE9" w:rsidRPr="00F67689">
        <w:t xml:space="preserve"> </w:t>
      </w:r>
      <w:r w:rsidR="0077756A">
        <w:t>for</w:t>
      </w:r>
      <w:r w:rsidR="00A25EE9" w:rsidRPr="00F67689">
        <w:t xml:space="preserve"> distribut</w:t>
      </w:r>
      <w:r w:rsidR="0077756A">
        <w:t>ion</w:t>
      </w:r>
      <w:r w:rsidR="00A25EE9" w:rsidRPr="00F67689">
        <w:t xml:space="preserve"> to residents in her district as well as throughout the County. He intended to </w:t>
      </w:r>
      <w:proofErr w:type="gramStart"/>
      <w:r w:rsidR="00A25EE9" w:rsidRPr="00F67689">
        <w:t>provide</w:t>
      </w:r>
      <w:proofErr w:type="gramEnd"/>
      <w:r w:rsidR="00A25EE9" w:rsidRPr="00F67689">
        <w:t xml:space="preserve"> an update to the Board about the ash can program. He </w:t>
      </w:r>
      <w:proofErr w:type="gramStart"/>
      <w:r w:rsidR="00A25EE9" w:rsidRPr="00F67689">
        <w:t>stated</w:t>
      </w:r>
      <w:proofErr w:type="gramEnd"/>
      <w:r w:rsidR="00A25EE9" w:rsidRPr="00F67689">
        <w:t xml:space="preserve"> the program reach was impressive as the cans had been distributed to residents of the County as well as</w:t>
      </w:r>
      <w:r w:rsidR="00C354E9">
        <w:t xml:space="preserve"> those in</w:t>
      </w:r>
      <w:r w:rsidR="00A25EE9" w:rsidRPr="00F67689">
        <w:t xml:space="preserve"> the Cities of Reno and Sparks.</w:t>
      </w:r>
    </w:p>
    <w:p w14:paraId="221B1304" w14:textId="03B538BA" w:rsidR="00B811A9" w:rsidRPr="00F67689" w:rsidRDefault="00B811A9" w:rsidP="00135098"/>
    <w:p w14:paraId="08106765" w14:textId="1E169D80" w:rsidR="00A25EE9" w:rsidRPr="00F67689" w:rsidRDefault="00B811A9" w:rsidP="00135098">
      <w:r w:rsidRPr="00F67689">
        <w:tab/>
        <w:t>Commissioner Hartung thanked Commissioner Herman</w:t>
      </w:r>
      <w:r w:rsidR="00A25EE9" w:rsidRPr="00F67689">
        <w:t xml:space="preserve"> for her donation and expressed pride for the ash can </w:t>
      </w:r>
      <w:r w:rsidRPr="00F67689">
        <w:t>program</w:t>
      </w:r>
      <w:r w:rsidR="00A25EE9" w:rsidRPr="00F67689">
        <w:t>. The number of houses saved by the program was unknown</w:t>
      </w:r>
      <w:r w:rsidR="007F0098">
        <w:t>,</w:t>
      </w:r>
      <w:r w:rsidR="00A25EE9" w:rsidRPr="00F67689">
        <w:t xml:space="preserve"> but </w:t>
      </w:r>
      <w:r w:rsidR="00573A53" w:rsidRPr="00F67689">
        <w:t>he was certain it worked.</w:t>
      </w:r>
    </w:p>
    <w:p w14:paraId="359DFB9E" w14:textId="48A85DAC" w:rsidR="00B811A9" w:rsidRPr="00F67689" w:rsidRDefault="00B811A9" w:rsidP="00135098"/>
    <w:p w14:paraId="16F12B6D" w14:textId="14CA986F" w:rsidR="00F97A16" w:rsidRPr="00F67689" w:rsidRDefault="004379B8" w:rsidP="00135098">
      <w:r w:rsidRPr="00F67689">
        <w:tab/>
        <w:t>Chair Lucey</w:t>
      </w:r>
      <w:r w:rsidR="00F97A16" w:rsidRPr="00F67689">
        <w:t xml:space="preserve"> noted the County was</w:t>
      </w:r>
      <w:r w:rsidRPr="00F67689">
        <w:t xml:space="preserve"> unique</w:t>
      </w:r>
      <w:r w:rsidR="00F97A16" w:rsidRPr="00F67689">
        <w:t xml:space="preserve"> </w:t>
      </w:r>
      <w:r w:rsidR="007F0098">
        <w:t>because</w:t>
      </w:r>
      <w:r w:rsidR="00F97A16" w:rsidRPr="00F67689">
        <w:t xml:space="preserve"> the TMFPD serviced urban and suburban areas as well as </w:t>
      </w:r>
      <w:proofErr w:type="gramStart"/>
      <w:r w:rsidR="00F97A16" w:rsidRPr="00F67689">
        <w:t>many</w:t>
      </w:r>
      <w:proofErr w:type="gramEnd"/>
      <w:r w:rsidR="00F97A16" w:rsidRPr="00F67689">
        <w:t xml:space="preserve"> rural parts of the County. </w:t>
      </w:r>
      <w:proofErr w:type="gramStart"/>
      <w:r w:rsidR="00F97A16" w:rsidRPr="00F67689">
        <w:t>Many</w:t>
      </w:r>
      <w:proofErr w:type="gramEnd"/>
      <w:r w:rsidR="00F97A16" w:rsidRPr="00F67689">
        <w:t xml:space="preserve"> homes in the </w:t>
      </w:r>
      <w:r w:rsidR="00F97A16" w:rsidRPr="00F67689">
        <w:lastRenderedPageBreak/>
        <w:t>District relied on fireplaces and wood-burning stoves, but ash from those fireplaces could become an issue if disposed improperly. He thanked Commissioner Herman for her continued support of the ash can program.</w:t>
      </w:r>
    </w:p>
    <w:p w14:paraId="6BBD9389" w14:textId="77777777" w:rsidR="00F97A16" w:rsidRPr="00F67689" w:rsidRDefault="00F97A16" w:rsidP="00135098"/>
    <w:p w14:paraId="72EB800B" w14:textId="27C82145" w:rsidR="00F97A16" w:rsidRPr="00F67689" w:rsidRDefault="004379B8" w:rsidP="00135098">
      <w:r w:rsidRPr="00F67689">
        <w:tab/>
        <w:t xml:space="preserve">Commissioner Hartung </w:t>
      </w:r>
      <w:r w:rsidR="00F97A16" w:rsidRPr="00F67689">
        <w:t xml:space="preserve">noted he used his ash can </w:t>
      </w:r>
      <w:r w:rsidR="00A72DBB" w:rsidRPr="00F67689">
        <w:t>for</w:t>
      </w:r>
      <w:r w:rsidR="00F97A16" w:rsidRPr="00F67689">
        <w:t xml:space="preserve"> oily rags</w:t>
      </w:r>
      <w:r w:rsidR="009D0C39">
        <w:t>;</w:t>
      </w:r>
      <w:r w:rsidR="00F97A16" w:rsidRPr="00F67689">
        <w:t xml:space="preserve"> it gave him peace of mind to have</w:t>
      </w:r>
      <w:r w:rsidR="009D0C39">
        <w:t xml:space="preserve"> a</w:t>
      </w:r>
      <w:r w:rsidR="00A72DBB" w:rsidRPr="00F67689">
        <w:t xml:space="preserve"> safe place to dispose of them.</w:t>
      </w:r>
    </w:p>
    <w:p w14:paraId="40250783" w14:textId="77777777" w:rsidR="004379B8" w:rsidRPr="00F67689" w:rsidRDefault="004379B8" w:rsidP="00135098"/>
    <w:p w14:paraId="14912845" w14:textId="77777777" w:rsidR="00135098" w:rsidRPr="00F67689" w:rsidRDefault="00135098" w:rsidP="00135098">
      <w:r w:rsidRPr="00F67689">
        <w:tab/>
        <w:t>There was no response to the call for public comment.</w:t>
      </w:r>
    </w:p>
    <w:p w14:paraId="1FC29C49" w14:textId="77777777" w:rsidR="00135098" w:rsidRPr="00F67689" w:rsidRDefault="00135098" w:rsidP="00135098"/>
    <w:p w14:paraId="07F25F5C" w14:textId="1E387CA1" w:rsidR="00135098" w:rsidRPr="00F67689" w:rsidRDefault="00135098" w:rsidP="00135098">
      <w:r w:rsidRPr="00F67689">
        <w:tab/>
        <w:t xml:space="preserve">On motion by </w:t>
      </w:r>
      <w:r w:rsidR="004379B8" w:rsidRPr="00F67689">
        <w:t>Commissioner Hartung</w:t>
      </w:r>
      <w:r w:rsidRPr="00F67689">
        <w:t xml:space="preserve">, seconded by </w:t>
      </w:r>
      <w:r w:rsidR="004A1E75" w:rsidRPr="00F67689">
        <w:t>Commissioner Hill</w:t>
      </w:r>
      <w:r w:rsidRPr="00F67689">
        <w:t xml:space="preserve">, which motion duly </w:t>
      </w:r>
      <w:proofErr w:type="gramStart"/>
      <w:r w:rsidRPr="00F67689">
        <w:t>carried on</w:t>
      </w:r>
      <w:proofErr w:type="gramEnd"/>
      <w:r w:rsidRPr="00F67689">
        <w:t xml:space="preserve"> a 5-0 vote, it was ordered that Agenda Item </w:t>
      </w:r>
      <w:r w:rsidR="00A805BC" w:rsidRPr="00F67689">
        <w:t>6</w:t>
      </w:r>
      <w:r w:rsidRPr="00F67689">
        <w:t xml:space="preserve"> be </w:t>
      </w:r>
      <w:r w:rsidR="001C4BD3" w:rsidRPr="00F67689">
        <w:t>accepted</w:t>
      </w:r>
      <w:r w:rsidRPr="00F67689">
        <w:t>.</w:t>
      </w:r>
    </w:p>
    <w:p w14:paraId="784100CB" w14:textId="77777777" w:rsidR="00135098" w:rsidRPr="00F67689" w:rsidRDefault="00135098" w:rsidP="00021B22"/>
    <w:p w14:paraId="70C86AAC" w14:textId="5BC90481" w:rsidR="00135098" w:rsidRPr="00F67689" w:rsidRDefault="00EC6CC2" w:rsidP="00135098">
      <w:pPr>
        <w:pStyle w:val="Subject"/>
        <w:rPr>
          <w:b w:val="0"/>
          <w:u w:val="none"/>
        </w:rPr>
      </w:pPr>
      <w:r w:rsidRPr="00F67689">
        <w:rPr>
          <w:u w:val="none"/>
        </w:rPr>
        <w:t>2</w:t>
      </w:r>
      <w:r w:rsidR="00092F6F" w:rsidRPr="00F67689">
        <w:rPr>
          <w:u w:val="none"/>
        </w:rPr>
        <w:t>1</w:t>
      </w:r>
      <w:r w:rsidRPr="00F67689">
        <w:rPr>
          <w:u w:val="none"/>
        </w:rPr>
        <w:t>-</w:t>
      </w:r>
      <w:r w:rsidR="00092F6F" w:rsidRPr="00F67689">
        <w:rPr>
          <w:u w:val="none"/>
        </w:rPr>
        <w:t>010</w:t>
      </w:r>
      <w:r w:rsidR="005E4196" w:rsidRPr="00F67689">
        <w:rPr>
          <w:u w:val="none"/>
        </w:rPr>
        <w:t>F</w:t>
      </w:r>
      <w:r w:rsidR="00135098" w:rsidRPr="00F67689">
        <w:rPr>
          <w:bCs/>
          <w:u w:val="none"/>
        </w:rPr>
        <w:tab/>
      </w:r>
      <w:r w:rsidR="00135098" w:rsidRPr="00F67689">
        <w:rPr>
          <w:bCs/>
        </w:rPr>
        <w:t xml:space="preserve">AGENDA ITEM </w:t>
      </w:r>
      <w:proofErr w:type="gramStart"/>
      <w:r w:rsidR="005C5B17" w:rsidRPr="00F67689">
        <w:rPr>
          <w:bCs/>
        </w:rPr>
        <w:t>7</w:t>
      </w:r>
      <w:r w:rsidR="00135098" w:rsidRPr="00F67689">
        <w:rPr>
          <w:u w:val="none"/>
        </w:rPr>
        <w:t xml:space="preserve">  </w:t>
      </w:r>
      <w:r w:rsidR="00A805BC" w:rsidRPr="00F67689">
        <w:rPr>
          <w:b w:val="0"/>
          <w:u w:val="none"/>
        </w:rPr>
        <w:t>International</w:t>
      </w:r>
      <w:proofErr w:type="gramEnd"/>
      <w:r w:rsidR="00A805BC" w:rsidRPr="00F67689">
        <w:rPr>
          <w:b w:val="0"/>
          <w:u w:val="none"/>
        </w:rPr>
        <w:t xml:space="preserve"> Association of Firefighters, Local 2487 Report.</w:t>
      </w:r>
    </w:p>
    <w:p w14:paraId="53B13D4C" w14:textId="30A5BAD6" w:rsidR="00135098" w:rsidRPr="00F67689" w:rsidRDefault="00135098" w:rsidP="00135098"/>
    <w:p w14:paraId="60FD769C" w14:textId="3A809B42" w:rsidR="004379B8" w:rsidRPr="00F67689" w:rsidRDefault="004379B8" w:rsidP="00135098">
      <w:r w:rsidRPr="00F67689">
        <w:tab/>
      </w:r>
      <w:r w:rsidR="003923C3" w:rsidRPr="00F67689">
        <w:t>Truckee Meadows Fire Protection District Chief Charles Moore</w:t>
      </w:r>
      <w:r w:rsidR="00D12019" w:rsidRPr="00F67689">
        <w:t xml:space="preserve"> </w:t>
      </w:r>
      <w:proofErr w:type="gramStart"/>
      <w:r w:rsidR="00D12019" w:rsidRPr="00F67689">
        <w:t>indicated</w:t>
      </w:r>
      <w:proofErr w:type="gramEnd"/>
      <w:r w:rsidR="007F0098">
        <w:t xml:space="preserve"> </w:t>
      </w:r>
      <w:r w:rsidR="00D12019" w:rsidRPr="00F67689">
        <w:t xml:space="preserve">Local 2487 representatives </w:t>
      </w:r>
      <w:r w:rsidR="0087722C">
        <w:t xml:space="preserve">were not </w:t>
      </w:r>
      <w:r w:rsidR="00D12019" w:rsidRPr="00F67689">
        <w:t xml:space="preserve">available to provide </w:t>
      </w:r>
      <w:r w:rsidR="00F7070A" w:rsidRPr="00F67689">
        <w:t>a report</w:t>
      </w:r>
      <w:r w:rsidRPr="00F67689">
        <w:t>.</w:t>
      </w:r>
    </w:p>
    <w:p w14:paraId="1052F4A8" w14:textId="77777777" w:rsidR="004379B8" w:rsidRPr="00F67689" w:rsidRDefault="004379B8" w:rsidP="00135098"/>
    <w:p w14:paraId="1B73F21C" w14:textId="7CA04E57" w:rsidR="00135098" w:rsidRPr="00F67689" w:rsidRDefault="00135098" w:rsidP="00135098">
      <w:r w:rsidRPr="00F67689">
        <w:tab/>
      </w:r>
      <w:r w:rsidR="00F7070A" w:rsidRPr="00F67689">
        <w:t>There was no public comment or action taken on this item.</w:t>
      </w:r>
    </w:p>
    <w:p w14:paraId="4A1BE680" w14:textId="77777777" w:rsidR="00135098" w:rsidRPr="00F67689" w:rsidRDefault="00135098" w:rsidP="00021B22"/>
    <w:p w14:paraId="5B0E5D11" w14:textId="44F698DD" w:rsidR="003E22F5" w:rsidRPr="00F67689" w:rsidRDefault="00EC6CC2" w:rsidP="003E22F5">
      <w:pPr>
        <w:pStyle w:val="Subject"/>
        <w:rPr>
          <w:b w:val="0"/>
          <w:bCs/>
          <w:u w:val="none"/>
        </w:rPr>
      </w:pPr>
      <w:r w:rsidRPr="00F67689">
        <w:rPr>
          <w:u w:val="none"/>
        </w:rPr>
        <w:t>2</w:t>
      </w:r>
      <w:r w:rsidR="00092F6F" w:rsidRPr="00F67689">
        <w:rPr>
          <w:u w:val="none"/>
        </w:rPr>
        <w:t>1</w:t>
      </w:r>
      <w:r w:rsidRPr="00F67689">
        <w:rPr>
          <w:u w:val="none"/>
        </w:rPr>
        <w:t>-</w:t>
      </w:r>
      <w:r w:rsidR="00092F6F" w:rsidRPr="00F67689">
        <w:rPr>
          <w:u w:val="none"/>
        </w:rPr>
        <w:t>011</w:t>
      </w:r>
      <w:r w:rsidR="005E4196" w:rsidRPr="00F67689">
        <w:rPr>
          <w:u w:val="none"/>
        </w:rPr>
        <w:t>F</w:t>
      </w:r>
      <w:r w:rsidR="00135098" w:rsidRPr="00F67689">
        <w:rPr>
          <w:bCs/>
          <w:u w:val="none"/>
        </w:rPr>
        <w:tab/>
      </w:r>
      <w:r w:rsidR="00135098" w:rsidRPr="00F67689">
        <w:rPr>
          <w:bCs/>
        </w:rPr>
        <w:t xml:space="preserve">AGENDA ITEM </w:t>
      </w:r>
      <w:proofErr w:type="gramStart"/>
      <w:r w:rsidR="005C5B17" w:rsidRPr="00F67689">
        <w:rPr>
          <w:bCs/>
        </w:rPr>
        <w:t>8</w:t>
      </w:r>
      <w:r w:rsidR="003E22F5" w:rsidRPr="00F67689">
        <w:rPr>
          <w:u w:val="none"/>
        </w:rPr>
        <w:t xml:space="preserve">  </w:t>
      </w:r>
      <w:r w:rsidR="003E22F5" w:rsidRPr="00F67689">
        <w:rPr>
          <w:b w:val="0"/>
          <w:bCs/>
          <w:u w:val="none"/>
        </w:rPr>
        <w:t>Fire</w:t>
      </w:r>
      <w:proofErr w:type="gramEnd"/>
      <w:r w:rsidR="003E22F5" w:rsidRPr="00F67689">
        <w:rPr>
          <w:b w:val="0"/>
          <w:bCs/>
          <w:u w:val="none"/>
        </w:rPr>
        <w:t xml:space="preserve"> Chief Report:</w:t>
      </w:r>
    </w:p>
    <w:p w14:paraId="04A1A3AD" w14:textId="77777777" w:rsidR="003E22F5" w:rsidRPr="00F67689" w:rsidRDefault="003E22F5" w:rsidP="003E22F5">
      <w:pPr>
        <w:pStyle w:val="Subject"/>
        <w:rPr>
          <w:b w:val="0"/>
          <w:u w:val="none"/>
        </w:rPr>
      </w:pPr>
    </w:p>
    <w:p w14:paraId="51153695" w14:textId="77777777" w:rsidR="003E22F5" w:rsidRPr="00F67689" w:rsidRDefault="003E22F5" w:rsidP="00DD649A">
      <w:pPr>
        <w:pStyle w:val="AgendaItem"/>
        <w:ind w:left="1800" w:hanging="360"/>
      </w:pPr>
      <w:r w:rsidRPr="00F67689">
        <w:t>A.</w:t>
      </w:r>
      <w:r w:rsidRPr="00F67689">
        <w:tab/>
        <w:t xml:space="preserve">Informational briefing on operational matters and activities for </w:t>
      </w:r>
      <w:proofErr w:type="gramStart"/>
      <w:r w:rsidRPr="00F67689">
        <w:t>the month of December 2020</w:t>
      </w:r>
      <w:proofErr w:type="gramEnd"/>
      <w:r w:rsidRPr="00F67689">
        <w:t xml:space="preserve"> and January 2021 to include the following items:</w:t>
      </w:r>
    </w:p>
    <w:p w14:paraId="35DBD110" w14:textId="77777777" w:rsidR="003E22F5" w:rsidRPr="00F67689" w:rsidRDefault="003E22F5" w:rsidP="00DD649A">
      <w:pPr>
        <w:pStyle w:val="AgendaItem"/>
        <w:ind w:left="2160" w:hanging="360"/>
      </w:pPr>
      <w:r w:rsidRPr="00F67689">
        <w:t>1.</w:t>
      </w:r>
      <w:r w:rsidRPr="00F67689">
        <w:tab/>
        <w:t>Bond Financing for the purchase of 3663 Barron Way</w:t>
      </w:r>
    </w:p>
    <w:p w14:paraId="4CF031F9" w14:textId="77777777" w:rsidR="003E22F5" w:rsidRPr="00F67689" w:rsidRDefault="003E22F5" w:rsidP="00DD649A">
      <w:pPr>
        <w:pStyle w:val="AgendaItem"/>
        <w:ind w:left="2160" w:hanging="360"/>
      </w:pPr>
      <w:r w:rsidRPr="00F67689">
        <w:t>2.</w:t>
      </w:r>
      <w:r w:rsidRPr="00F67689">
        <w:tab/>
        <w:t>Galena Creek Trail Burn Plan</w:t>
      </w:r>
    </w:p>
    <w:p w14:paraId="35B9EB29" w14:textId="77777777" w:rsidR="003E22F5" w:rsidRPr="00F67689" w:rsidRDefault="003E22F5" w:rsidP="00DD649A">
      <w:pPr>
        <w:pStyle w:val="AgendaItem"/>
        <w:ind w:left="2160" w:hanging="360"/>
      </w:pPr>
      <w:r w:rsidRPr="00F67689">
        <w:t>3.</w:t>
      </w:r>
      <w:r w:rsidRPr="00F67689">
        <w:tab/>
        <w:t>TMFR Report to the Community - 2021</w:t>
      </w:r>
    </w:p>
    <w:p w14:paraId="387F453C" w14:textId="77777777" w:rsidR="003E22F5" w:rsidRPr="00F67689" w:rsidRDefault="003E22F5" w:rsidP="00071913">
      <w:pPr>
        <w:pStyle w:val="AgendaItem"/>
        <w:ind w:left="2160" w:hanging="360"/>
      </w:pPr>
      <w:r w:rsidRPr="00F67689">
        <w:t>4.</w:t>
      </w:r>
      <w:r w:rsidRPr="00F67689">
        <w:tab/>
        <w:t>Announcement of Retirement and Recognition of Service - Battalion Chief Mike Heikka</w:t>
      </w:r>
    </w:p>
    <w:p w14:paraId="058FD143" w14:textId="77777777" w:rsidR="003E22F5" w:rsidRPr="00F67689" w:rsidRDefault="003E22F5" w:rsidP="00071913">
      <w:pPr>
        <w:pStyle w:val="AgendaItem"/>
        <w:spacing w:before="60"/>
        <w:ind w:left="1800" w:hanging="360"/>
      </w:pPr>
      <w:r w:rsidRPr="00F67689">
        <w:t>B.</w:t>
      </w:r>
      <w:r w:rsidRPr="00F67689">
        <w:tab/>
        <w:t xml:space="preserve">Commissioner </w:t>
      </w:r>
      <w:proofErr w:type="spellStart"/>
      <w:r w:rsidRPr="00F67689">
        <w:t>DashBoard</w:t>
      </w:r>
      <w:proofErr w:type="spellEnd"/>
      <w:r w:rsidRPr="00F67689">
        <w:t>:  Status update on ongoing Commissioner requests of the Fire Chief</w:t>
      </w:r>
    </w:p>
    <w:p w14:paraId="2B669D89" w14:textId="795BAF3C" w:rsidR="00135098" w:rsidRPr="00F67689" w:rsidRDefault="003E22F5" w:rsidP="00071913">
      <w:pPr>
        <w:pStyle w:val="AgendaItem"/>
        <w:spacing w:before="60"/>
        <w:ind w:left="1800" w:hanging="360"/>
        <w:rPr>
          <w:b/>
        </w:rPr>
      </w:pPr>
      <w:r w:rsidRPr="00F67689">
        <w:t>C.</w:t>
      </w:r>
      <w:r w:rsidRPr="00F67689">
        <w:tab/>
        <w:t>Review of recent critical calls response statistics for November 2020 to include Mutual and Auto Aid for our regional partners.</w:t>
      </w:r>
    </w:p>
    <w:p w14:paraId="3DA842BE" w14:textId="4FC0B5EA" w:rsidR="004379B8" w:rsidRPr="00F67689" w:rsidRDefault="004379B8" w:rsidP="004379B8">
      <w:pPr>
        <w:pStyle w:val="AgendaItem"/>
        <w:ind w:left="0" w:firstLine="0"/>
      </w:pPr>
    </w:p>
    <w:p w14:paraId="1634BCB4" w14:textId="28240445" w:rsidR="00FE16C6" w:rsidRPr="00F67689" w:rsidRDefault="00FE16C6" w:rsidP="00FE16C6">
      <w:pPr>
        <w:pStyle w:val="AgendaItem"/>
        <w:ind w:left="0" w:firstLine="1440"/>
      </w:pPr>
      <w:r w:rsidRPr="00F67689">
        <w:t xml:space="preserve">Truckee Meadows Fire Protection District (TMFPD) Chief Charles Moore mentioned bond financing for the purchase of 3663 Barron Way would require a 2/3 vote during the March meeting. The project </w:t>
      </w:r>
      <w:proofErr w:type="gramStart"/>
      <w:r w:rsidRPr="00F67689">
        <w:t>was expected</w:t>
      </w:r>
      <w:proofErr w:type="gramEnd"/>
      <w:r w:rsidRPr="00F67689">
        <w:t xml:space="preserve"> to be completed in June. The intent was to </w:t>
      </w:r>
      <w:proofErr w:type="gramStart"/>
      <w:r w:rsidRPr="00F67689">
        <w:t>purchase</w:t>
      </w:r>
      <w:proofErr w:type="gramEnd"/>
      <w:r w:rsidRPr="00F67689">
        <w:t xml:space="preserve"> the building that </w:t>
      </w:r>
      <w:r w:rsidR="00CD00D3">
        <w:t xml:space="preserve">the </w:t>
      </w:r>
      <w:r w:rsidRPr="00F67689">
        <w:t>TMFPD was currently leasing for administration, fleet maintenance, and logistics. The bond financing would raise slightly more funds than would be needed for the purchase</w:t>
      </w:r>
      <w:r w:rsidR="00840580">
        <w:t>,</w:t>
      </w:r>
      <w:r w:rsidRPr="00F67689">
        <w:t xml:space="preserve"> </w:t>
      </w:r>
      <w:r w:rsidR="00114AD2">
        <w:t>and the</w:t>
      </w:r>
      <w:r w:rsidRPr="00F67689">
        <w:t xml:space="preserve"> excess funds would </w:t>
      </w:r>
      <w:proofErr w:type="gramStart"/>
      <w:r w:rsidRPr="00F67689">
        <w:t>likely be</w:t>
      </w:r>
      <w:proofErr w:type="gramEnd"/>
      <w:r w:rsidRPr="00F67689">
        <w:t xml:space="preserve"> used for building improvements and training props. He noted the cost of the bond repayment would be </w:t>
      </w:r>
      <w:proofErr w:type="gramStart"/>
      <w:r w:rsidR="0035496B">
        <w:t>roughly</w:t>
      </w:r>
      <w:r w:rsidRPr="00F67689">
        <w:t xml:space="preserve"> equal</w:t>
      </w:r>
      <w:proofErr w:type="gramEnd"/>
      <w:r w:rsidRPr="00F67689">
        <w:t xml:space="preserve"> to the cost of leasing the building over the years because of</w:t>
      </w:r>
      <w:r w:rsidR="00114AD2">
        <w:t xml:space="preserve"> the</w:t>
      </w:r>
      <w:r w:rsidRPr="00F67689">
        <w:t xml:space="preserve"> rate increases in the lease.</w:t>
      </w:r>
    </w:p>
    <w:p w14:paraId="1666BF4A" w14:textId="7EC52EB4" w:rsidR="004379B8" w:rsidRPr="00F67689" w:rsidRDefault="004379B8" w:rsidP="00A72DBB">
      <w:pPr>
        <w:pStyle w:val="AgendaItem"/>
        <w:ind w:left="0" w:firstLine="0"/>
      </w:pPr>
    </w:p>
    <w:p w14:paraId="1395DBD7" w14:textId="3F74D3C3" w:rsidR="00360393" w:rsidRPr="00F67689" w:rsidRDefault="000012CF" w:rsidP="00A72DBB">
      <w:pPr>
        <w:pStyle w:val="AgendaItem"/>
        <w:tabs>
          <w:tab w:val="left" w:pos="1440"/>
        </w:tabs>
        <w:ind w:left="0" w:firstLine="1440"/>
      </w:pPr>
      <w:r w:rsidRPr="00F67689">
        <w:lastRenderedPageBreak/>
        <w:t xml:space="preserve">Chief Moore mentioned </w:t>
      </w:r>
      <w:r w:rsidR="00F33B17">
        <w:t xml:space="preserve">that the </w:t>
      </w:r>
      <w:r w:rsidR="00360393" w:rsidRPr="00F67689">
        <w:t xml:space="preserve">Nevada Division of Forestry </w:t>
      </w:r>
      <w:r w:rsidR="00483433" w:rsidRPr="00F67689">
        <w:t xml:space="preserve">(NDF) </w:t>
      </w:r>
      <w:r w:rsidR="00360393" w:rsidRPr="00F67689">
        <w:t>developed a plan to burn debris and logs along the Galena Creek Trail.</w:t>
      </w:r>
      <w:r w:rsidR="001E1758" w:rsidRPr="00F67689">
        <w:t xml:space="preserve"> </w:t>
      </w:r>
      <w:r w:rsidR="00963DF7" w:rsidRPr="00F67689">
        <w:t xml:space="preserve">Wildfire and Fuels Division </w:t>
      </w:r>
      <w:r w:rsidR="001E1758" w:rsidRPr="00F67689">
        <w:t>Chief August Isernhagen</w:t>
      </w:r>
      <w:r w:rsidR="00963DF7" w:rsidRPr="00F67689">
        <w:t xml:space="preserve"> </w:t>
      </w:r>
      <w:r w:rsidR="00A70765" w:rsidRPr="00F67689">
        <w:t xml:space="preserve">conducted a PowerPoint presentation, a copy of which </w:t>
      </w:r>
      <w:proofErr w:type="gramStart"/>
      <w:r w:rsidR="00A70765" w:rsidRPr="00F67689">
        <w:t>was placed</w:t>
      </w:r>
      <w:proofErr w:type="gramEnd"/>
      <w:r w:rsidR="00A70765" w:rsidRPr="00F67689">
        <w:t xml:space="preserve"> on file with the Clerk. He reviewed slides with the following titles: Galena Burn Plan 2020; Galena Burn Description; </w:t>
      </w:r>
      <w:r w:rsidR="005258A8" w:rsidRPr="00F67689">
        <w:t>Broadcast vs. Pile Burning</w:t>
      </w:r>
      <w:r w:rsidR="00021034" w:rsidRPr="00F67689">
        <w:t xml:space="preserve"> (2 slides)</w:t>
      </w:r>
      <w:r w:rsidR="005258A8" w:rsidRPr="00F67689">
        <w:t>;</w:t>
      </w:r>
      <w:r w:rsidR="00021034" w:rsidRPr="00F67689">
        <w:t xml:space="preserve"> Prescription Requirements;</w:t>
      </w:r>
      <w:r w:rsidR="00264EFF" w:rsidRPr="00F67689">
        <w:t xml:space="preserve"> Galena Burn Plan</w:t>
      </w:r>
      <w:r w:rsidR="00021034" w:rsidRPr="00F67689">
        <w:t xml:space="preserve"> </w:t>
      </w:r>
      <w:r w:rsidR="00264EFF" w:rsidRPr="00F67689">
        <w:t>Elements Cont’d (2 slides); and TMFR Recommendations.</w:t>
      </w:r>
    </w:p>
    <w:p w14:paraId="0CC88226" w14:textId="77777777" w:rsidR="00360393" w:rsidRPr="00F67689" w:rsidRDefault="00360393" w:rsidP="00984341">
      <w:pPr>
        <w:pStyle w:val="AgendaItem"/>
        <w:tabs>
          <w:tab w:val="left" w:pos="1440"/>
        </w:tabs>
      </w:pPr>
    </w:p>
    <w:p w14:paraId="4310F3B3" w14:textId="7D24D1C3" w:rsidR="00941907" w:rsidRPr="00F67689" w:rsidRDefault="00941907" w:rsidP="00A72DBB">
      <w:pPr>
        <w:pStyle w:val="AgendaItem"/>
        <w:tabs>
          <w:tab w:val="left" w:pos="1440"/>
        </w:tabs>
        <w:ind w:left="0" w:firstLine="1440"/>
      </w:pPr>
      <w:r w:rsidRPr="00F67689">
        <w:t>Chief Isernhagen</w:t>
      </w:r>
      <w:r w:rsidR="00D04ECE" w:rsidRPr="00F67689">
        <w:t xml:space="preserve"> </w:t>
      </w:r>
      <w:r w:rsidR="00A83EEB" w:rsidRPr="00F67689">
        <w:t xml:space="preserve">said the NDF </w:t>
      </w:r>
      <w:r w:rsidR="00E33B09" w:rsidRPr="00F67689">
        <w:t>requested</w:t>
      </w:r>
      <w:r w:rsidR="00F33B17">
        <w:t xml:space="preserve"> the</w:t>
      </w:r>
      <w:r w:rsidR="00E33B09" w:rsidRPr="00F67689">
        <w:t xml:space="preserve"> </w:t>
      </w:r>
      <w:r w:rsidR="00A83EEB" w:rsidRPr="00F67689">
        <w:t>TMFPD</w:t>
      </w:r>
      <w:r w:rsidR="00E33B09" w:rsidRPr="00F67689">
        <w:t xml:space="preserve">’s support </w:t>
      </w:r>
      <w:r w:rsidR="00C65ACC" w:rsidRPr="00F67689">
        <w:t>for their Galena Creek burn plan</w:t>
      </w:r>
      <w:r w:rsidR="001B5881" w:rsidRPr="00F67689">
        <w:t xml:space="preserve">. </w:t>
      </w:r>
      <w:r w:rsidR="00C1296F" w:rsidRPr="00F67689">
        <w:t xml:space="preserve">The prescription requirements for the plan </w:t>
      </w:r>
      <w:proofErr w:type="gramStart"/>
      <w:r w:rsidR="00C1296F" w:rsidRPr="00F67689">
        <w:t>were model</w:t>
      </w:r>
      <w:r w:rsidR="00DD091D">
        <w:t>ed</w:t>
      </w:r>
      <w:proofErr w:type="gramEnd"/>
      <w:r w:rsidR="00C1296F" w:rsidRPr="00F67689">
        <w:t xml:space="preserve"> using the B</w:t>
      </w:r>
      <w:r w:rsidR="00AF672A">
        <w:t>ehave</w:t>
      </w:r>
      <w:r w:rsidR="00E929A8" w:rsidRPr="00F67689">
        <w:t xml:space="preserve"> </w:t>
      </w:r>
      <w:r w:rsidR="00D361E9" w:rsidRPr="00F67689">
        <w:t>f</w:t>
      </w:r>
      <w:r w:rsidR="00E929A8" w:rsidRPr="00F67689">
        <w:t xml:space="preserve">ire </w:t>
      </w:r>
      <w:r w:rsidR="00D361E9" w:rsidRPr="00F67689">
        <w:t>m</w:t>
      </w:r>
      <w:r w:rsidR="00E929A8" w:rsidRPr="00F67689">
        <w:t>odeling</w:t>
      </w:r>
      <w:r w:rsidR="00D361E9" w:rsidRPr="00F67689">
        <w:t xml:space="preserve"> s</w:t>
      </w:r>
      <w:r w:rsidR="00E929A8" w:rsidRPr="00F67689">
        <w:t>ystem.</w:t>
      </w:r>
    </w:p>
    <w:p w14:paraId="55429868" w14:textId="77777777" w:rsidR="00941907" w:rsidRPr="00F67689" w:rsidRDefault="00941907" w:rsidP="00984341">
      <w:pPr>
        <w:pStyle w:val="AgendaItem"/>
        <w:tabs>
          <w:tab w:val="left" w:pos="1440"/>
        </w:tabs>
      </w:pPr>
    </w:p>
    <w:p w14:paraId="00A458EA" w14:textId="43E0852C" w:rsidR="006F4293" w:rsidRPr="00F67689" w:rsidRDefault="00B1620B" w:rsidP="00DA7C9F">
      <w:pPr>
        <w:pStyle w:val="AgendaItem"/>
        <w:ind w:left="0" w:firstLine="1440"/>
      </w:pPr>
      <w:r w:rsidRPr="00F67689">
        <w:t xml:space="preserve">Chair Lucey </w:t>
      </w:r>
      <w:r w:rsidR="00060AA4" w:rsidRPr="00F67689">
        <w:t xml:space="preserve">acknowledged the burn plan </w:t>
      </w:r>
      <w:r w:rsidR="00C07E69" w:rsidRPr="00F67689">
        <w:t>appeared robust but e</w:t>
      </w:r>
      <w:r w:rsidR="006F4293" w:rsidRPr="00F67689">
        <w:t xml:space="preserve">xpressed concern </w:t>
      </w:r>
      <w:r w:rsidR="00D074E8" w:rsidRPr="00F67689">
        <w:t xml:space="preserve">about avoiding </w:t>
      </w:r>
      <w:r w:rsidR="001B32E4" w:rsidRPr="00F67689">
        <w:t xml:space="preserve">a situation </w:t>
      </w:r>
      <w:proofErr w:type="gramStart"/>
      <w:r w:rsidR="00CD15D1" w:rsidRPr="00F67689">
        <w:t>similar to</w:t>
      </w:r>
      <w:proofErr w:type="gramEnd"/>
      <w:r w:rsidR="00CD15D1" w:rsidRPr="00F67689">
        <w:t xml:space="preserve"> the Little Valley Fire</w:t>
      </w:r>
      <w:r w:rsidR="00012060" w:rsidRPr="00F67689">
        <w:t>.</w:t>
      </w:r>
      <w:r w:rsidR="00F361CE" w:rsidRPr="00F67689">
        <w:t xml:space="preserve"> He noted the</w:t>
      </w:r>
      <w:r w:rsidR="00FE2AED" w:rsidRPr="00F67689">
        <w:t xml:space="preserve">re had been </w:t>
      </w:r>
      <w:proofErr w:type="gramStart"/>
      <w:r w:rsidR="00FE2AED" w:rsidRPr="00F67689">
        <w:t>some</w:t>
      </w:r>
      <w:proofErr w:type="gramEnd"/>
      <w:r w:rsidR="00FE2AED" w:rsidRPr="00F67689">
        <w:t xml:space="preserve"> severe wind events</w:t>
      </w:r>
      <w:r w:rsidR="009B3287" w:rsidRPr="00F67689">
        <w:t xml:space="preserve"> in that area</w:t>
      </w:r>
      <w:r w:rsidR="00FE2AED" w:rsidRPr="00F67689">
        <w:t xml:space="preserve"> during the past two months.</w:t>
      </w:r>
      <w:r w:rsidR="009B3287" w:rsidRPr="00F67689">
        <w:t xml:space="preserve"> </w:t>
      </w:r>
      <w:r w:rsidR="00E568A1" w:rsidRPr="00F67689">
        <w:t xml:space="preserve">He was apprehensive about </w:t>
      </w:r>
      <w:r w:rsidR="00624D68" w:rsidRPr="00F67689">
        <w:t>ceding control to</w:t>
      </w:r>
      <w:r w:rsidR="00AF672A">
        <w:t xml:space="preserve"> the</w:t>
      </w:r>
      <w:r w:rsidR="00624D68" w:rsidRPr="00F67689">
        <w:t xml:space="preserve"> NDF and the State</w:t>
      </w:r>
      <w:r w:rsidR="00794074" w:rsidRPr="00F67689">
        <w:t xml:space="preserve">. </w:t>
      </w:r>
      <w:r w:rsidR="007C4EEA" w:rsidRPr="00F67689">
        <w:t>The number of h</w:t>
      </w:r>
      <w:r w:rsidR="00794074" w:rsidRPr="00F67689">
        <w:t>omes</w:t>
      </w:r>
      <w:r w:rsidR="00DA7C9F" w:rsidRPr="00F67689">
        <w:t xml:space="preserve"> in the vicinity </w:t>
      </w:r>
      <w:r w:rsidR="005C482E">
        <w:t>that</w:t>
      </w:r>
      <w:r w:rsidR="00423F12" w:rsidRPr="00F67689">
        <w:t xml:space="preserve"> </w:t>
      </w:r>
      <w:r w:rsidR="005C482E">
        <w:t>c</w:t>
      </w:r>
      <w:r w:rsidR="00423F12" w:rsidRPr="00F67689">
        <w:t xml:space="preserve">ould be </w:t>
      </w:r>
      <w:proofErr w:type="gramStart"/>
      <w:r w:rsidR="00423F12" w:rsidRPr="00F67689">
        <w:t>impacted</w:t>
      </w:r>
      <w:proofErr w:type="gramEnd"/>
      <w:r w:rsidR="00423F12" w:rsidRPr="00F67689">
        <w:t xml:space="preserve"> </w:t>
      </w:r>
      <w:r w:rsidR="00DA7C9F" w:rsidRPr="00F67689">
        <w:t>would be</w:t>
      </w:r>
      <w:r w:rsidR="007C4EEA" w:rsidRPr="00F67689">
        <w:t xml:space="preserve"> 10 times</w:t>
      </w:r>
      <w:r w:rsidR="00DA7C9F" w:rsidRPr="00F67689">
        <w:t xml:space="preserve"> </w:t>
      </w:r>
      <w:r w:rsidR="0061194A" w:rsidRPr="00F67689">
        <w:t xml:space="preserve">greater than in the Little Valley Fire. </w:t>
      </w:r>
      <w:r w:rsidR="00884890" w:rsidRPr="00F67689">
        <w:t>He understood the need for</w:t>
      </w:r>
      <w:r w:rsidR="002B6C55" w:rsidRPr="00F67689">
        <w:t xml:space="preserve"> fuels management through</w:t>
      </w:r>
      <w:r w:rsidR="00884890" w:rsidRPr="00F67689">
        <w:t xml:space="preserve"> prescribed bu</w:t>
      </w:r>
      <w:r w:rsidR="00667DC5" w:rsidRPr="00F67689">
        <w:t>rns and he supported those</w:t>
      </w:r>
      <w:r w:rsidR="002B6C55" w:rsidRPr="00F67689">
        <w:t xml:space="preserve"> efforts</w:t>
      </w:r>
      <w:r w:rsidR="002C0270" w:rsidRPr="00F67689">
        <w:t xml:space="preserve">, but he </w:t>
      </w:r>
      <w:r w:rsidR="00F34B73" w:rsidRPr="00F67689">
        <w:t>had concerns</w:t>
      </w:r>
      <w:r w:rsidR="00131C6C" w:rsidRPr="00F67689">
        <w:t xml:space="preserve">. He asked that TMFPD staff be </w:t>
      </w:r>
      <w:r w:rsidR="00B95CB4" w:rsidRPr="00F67689">
        <w:t xml:space="preserve">readily available to </w:t>
      </w:r>
      <w:proofErr w:type="gramStart"/>
      <w:r w:rsidR="00B95CB4" w:rsidRPr="00F67689">
        <w:t>participate</w:t>
      </w:r>
      <w:proofErr w:type="gramEnd"/>
      <w:r w:rsidR="00B95CB4" w:rsidRPr="00F67689">
        <w:t xml:space="preserve"> in the</w:t>
      </w:r>
      <w:r w:rsidR="009D0640">
        <w:t xml:space="preserve"> </w:t>
      </w:r>
      <w:r w:rsidR="009F4209" w:rsidRPr="00F67689">
        <w:t>p</w:t>
      </w:r>
      <w:r w:rsidR="00AC76E0" w:rsidRPr="00F67689">
        <w:t>lanned burn</w:t>
      </w:r>
      <w:r w:rsidR="00B2074E">
        <w:t xml:space="preserve"> if</w:t>
      </w:r>
      <w:r w:rsidR="00AC76E0" w:rsidRPr="00F67689">
        <w:t xml:space="preserve"> </w:t>
      </w:r>
      <w:r w:rsidR="00B2074E">
        <w:t xml:space="preserve">it </w:t>
      </w:r>
      <w:r w:rsidR="00AC76E0" w:rsidRPr="00F67689">
        <w:t xml:space="preserve">took place. </w:t>
      </w:r>
      <w:r w:rsidR="00266C07" w:rsidRPr="00F67689">
        <w:t>Chief Isernhagen</w:t>
      </w:r>
      <w:r w:rsidR="00286064" w:rsidRPr="00F67689">
        <w:t xml:space="preserve"> responded he was </w:t>
      </w:r>
      <w:proofErr w:type="gramStart"/>
      <w:r w:rsidR="00286064" w:rsidRPr="00F67689">
        <w:t>cognizant</w:t>
      </w:r>
      <w:proofErr w:type="gramEnd"/>
      <w:r w:rsidR="00286064" w:rsidRPr="00F67689">
        <w:t xml:space="preserve"> of the Little Valley Fire concern</w:t>
      </w:r>
      <w:r w:rsidR="00C8060C" w:rsidRPr="00F67689">
        <w:t xml:space="preserve"> so </w:t>
      </w:r>
      <w:r w:rsidR="00464513" w:rsidRPr="00F67689">
        <w:t>his</w:t>
      </w:r>
      <w:r w:rsidR="00C8060C" w:rsidRPr="00F67689">
        <w:t xml:space="preserve"> recommendation to approve</w:t>
      </w:r>
      <w:r w:rsidR="00406924" w:rsidRPr="00F67689">
        <w:t xml:space="preserve"> the burn plan was not made lightly.</w:t>
      </w:r>
    </w:p>
    <w:p w14:paraId="363F9AC2" w14:textId="4120C810" w:rsidR="00266C07" w:rsidRPr="00F67689" w:rsidRDefault="00266C07" w:rsidP="00B74318">
      <w:pPr>
        <w:pStyle w:val="AgendaItem"/>
      </w:pPr>
    </w:p>
    <w:p w14:paraId="7F1C908E" w14:textId="7ADA6E22" w:rsidR="00224F5F" w:rsidRPr="00F67689" w:rsidRDefault="003B02F5" w:rsidP="00A72DBB">
      <w:pPr>
        <w:pStyle w:val="AgendaItem"/>
        <w:ind w:left="0" w:firstLine="0"/>
      </w:pPr>
      <w:r w:rsidRPr="00F67689">
        <w:tab/>
      </w:r>
      <w:r w:rsidR="007E2617" w:rsidRPr="00F67689">
        <w:tab/>
      </w:r>
      <w:r w:rsidRPr="00F67689">
        <w:t>Chair Lucey reiterated severe wind events in th</w:t>
      </w:r>
      <w:r w:rsidR="00436D8B" w:rsidRPr="00F67689">
        <w:t xml:space="preserve">at part of the County </w:t>
      </w:r>
      <w:r w:rsidR="00DF7943" w:rsidRPr="00F67689">
        <w:t xml:space="preserve">were </w:t>
      </w:r>
      <w:proofErr w:type="gramStart"/>
      <w:r w:rsidR="00DF7943" w:rsidRPr="00F67689">
        <w:t>a serious concern</w:t>
      </w:r>
      <w:proofErr w:type="gramEnd"/>
      <w:r w:rsidR="00DF7943" w:rsidRPr="00F67689">
        <w:t>. Wind</w:t>
      </w:r>
      <w:r w:rsidR="00B2074E">
        <w:t xml:space="preserve"> speeds between </w:t>
      </w:r>
      <w:r w:rsidR="00A35B98" w:rsidRPr="00F67689">
        <w:t xml:space="preserve">60 </w:t>
      </w:r>
      <w:r w:rsidR="00B2074E">
        <w:t>and</w:t>
      </w:r>
      <w:r w:rsidR="00A35B98" w:rsidRPr="00F67689">
        <w:t xml:space="preserve"> 70 miles per hour</w:t>
      </w:r>
      <w:r w:rsidR="002D670D" w:rsidRPr="00F67689">
        <w:t xml:space="preserve"> and severe gusts </w:t>
      </w:r>
      <w:r w:rsidR="007813AB" w:rsidRPr="00F67689">
        <w:t>were common throughout those gullies.</w:t>
      </w:r>
    </w:p>
    <w:p w14:paraId="7376AEE9" w14:textId="77777777" w:rsidR="003B02F5" w:rsidRPr="00F67689" w:rsidRDefault="003B02F5" w:rsidP="00A72DBB">
      <w:pPr>
        <w:pStyle w:val="AgendaItem"/>
        <w:ind w:left="0" w:firstLine="0"/>
      </w:pPr>
    </w:p>
    <w:p w14:paraId="6BFF24E0" w14:textId="3F74E3F3" w:rsidR="00035AA4" w:rsidRPr="00F67689" w:rsidRDefault="00224F5F" w:rsidP="00A72DBB">
      <w:pPr>
        <w:pStyle w:val="AgendaItem"/>
        <w:ind w:left="0" w:firstLine="1440"/>
      </w:pPr>
      <w:r w:rsidRPr="00F67689">
        <w:t xml:space="preserve">Commissioner Hartung </w:t>
      </w:r>
      <w:r w:rsidR="00035AA4" w:rsidRPr="00F67689">
        <w:t xml:space="preserve">shared Chair Lucey’s trepidation </w:t>
      </w:r>
      <w:r w:rsidR="007A562E" w:rsidRPr="00F67689">
        <w:t xml:space="preserve">because </w:t>
      </w:r>
      <w:r w:rsidR="008E10FB" w:rsidRPr="00F67689">
        <w:t xml:space="preserve">of the high winds in the area. </w:t>
      </w:r>
      <w:r w:rsidR="00C12598" w:rsidRPr="00F67689">
        <w:t>The</w:t>
      </w:r>
      <w:r w:rsidR="008E10FB" w:rsidRPr="00F67689">
        <w:t xml:space="preserve"> Little Valley Fire </w:t>
      </w:r>
      <w:proofErr w:type="gramStart"/>
      <w:r w:rsidR="00C12598" w:rsidRPr="00F67689">
        <w:t>demonstrated</w:t>
      </w:r>
      <w:proofErr w:type="gramEnd"/>
      <w:r w:rsidR="00C12598" w:rsidRPr="00F67689">
        <w:t xml:space="preserve"> how quickly </w:t>
      </w:r>
      <w:r w:rsidR="005329F9" w:rsidRPr="00F67689">
        <w:t xml:space="preserve">fires could get out of hand. He asked whether </w:t>
      </w:r>
      <w:r w:rsidR="00082B5A" w:rsidRPr="00F67689">
        <w:t xml:space="preserve">all </w:t>
      </w:r>
      <w:r w:rsidR="00045892" w:rsidRPr="00F67689">
        <w:t xml:space="preserve">regional </w:t>
      </w:r>
      <w:r w:rsidR="00082B5A" w:rsidRPr="00F67689">
        <w:t xml:space="preserve">agencies </w:t>
      </w:r>
      <w:proofErr w:type="gramStart"/>
      <w:r w:rsidR="00082B5A" w:rsidRPr="00F67689">
        <w:t>were made</w:t>
      </w:r>
      <w:proofErr w:type="gramEnd"/>
      <w:r w:rsidR="00082B5A" w:rsidRPr="00F67689">
        <w:t xml:space="preserve"> aware </w:t>
      </w:r>
      <w:r w:rsidR="00BD22EC" w:rsidRPr="00F67689">
        <w:t>of the prescribed burn and</w:t>
      </w:r>
      <w:r w:rsidR="00045892" w:rsidRPr="00F67689">
        <w:t xml:space="preserve"> whether air resources would be available </w:t>
      </w:r>
      <w:r w:rsidR="009C3909" w:rsidRPr="00F67689">
        <w:t xml:space="preserve">in </w:t>
      </w:r>
      <w:r w:rsidR="00EE3772" w:rsidRPr="00F67689">
        <w:t>case</w:t>
      </w:r>
      <w:r w:rsidR="009C3909" w:rsidRPr="00F67689">
        <w:t xml:space="preserve"> of an unexpected wind event. </w:t>
      </w:r>
      <w:r w:rsidR="00EE3772" w:rsidRPr="00F67689">
        <w:t xml:space="preserve">He stressed caution although he understood the need for fuels management </w:t>
      </w:r>
      <w:r w:rsidR="00E66A09" w:rsidRPr="00F67689">
        <w:t xml:space="preserve">burns. He </w:t>
      </w:r>
      <w:r w:rsidR="00E37E69" w:rsidRPr="00F67689">
        <w:t>wondered whether smaller</w:t>
      </w:r>
      <w:r w:rsidR="0096087D" w:rsidRPr="00F67689">
        <w:t xml:space="preserve"> burn</w:t>
      </w:r>
      <w:r w:rsidR="00E37E69" w:rsidRPr="00F67689">
        <w:t xml:space="preserve"> piles or </w:t>
      </w:r>
      <w:r w:rsidR="0096087D" w:rsidRPr="00F67689">
        <w:t>burning over longer period</w:t>
      </w:r>
      <w:r w:rsidR="00B5340E">
        <w:t>s</w:t>
      </w:r>
      <w:r w:rsidR="0096087D" w:rsidRPr="00F67689">
        <w:t xml:space="preserve"> </w:t>
      </w:r>
      <w:r w:rsidR="00DD091D">
        <w:t xml:space="preserve">of time </w:t>
      </w:r>
      <w:r w:rsidR="0096087D" w:rsidRPr="00F67689">
        <w:t xml:space="preserve">might </w:t>
      </w:r>
      <w:r w:rsidR="00FF214F" w:rsidRPr="00F67689">
        <w:t>help to reduce risk.</w:t>
      </w:r>
    </w:p>
    <w:p w14:paraId="45F2F3D7" w14:textId="77777777" w:rsidR="007E2617" w:rsidRPr="00F67689" w:rsidRDefault="007E2617" w:rsidP="007E2617">
      <w:pPr>
        <w:pStyle w:val="AgendaItem"/>
      </w:pPr>
    </w:p>
    <w:p w14:paraId="5DEFC637" w14:textId="05C98F0A" w:rsidR="00224F5F" w:rsidRPr="00F67689" w:rsidRDefault="007E2617" w:rsidP="00AD65FB">
      <w:pPr>
        <w:pStyle w:val="AgendaItem"/>
        <w:ind w:left="0" w:firstLine="1440"/>
      </w:pPr>
      <w:r w:rsidRPr="00F67689">
        <w:t xml:space="preserve">Chief Isernhagen emphasized the </w:t>
      </w:r>
      <w:r w:rsidR="009F638B" w:rsidRPr="00F67689">
        <w:t xml:space="preserve">burn plan was </w:t>
      </w:r>
      <w:r w:rsidR="00B5340E">
        <w:t xml:space="preserve">the </w:t>
      </w:r>
      <w:r w:rsidR="009F638B" w:rsidRPr="00F67689">
        <w:t>NDF’s</w:t>
      </w:r>
      <w:r w:rsidR="00B5340E">
        <w:t>,</w:t>
      </w:r>
      <w:r w:rsidR="009F638B" w:rsidRPr="00F67689">
        <w:t xml:space="preserve"> not</w:t>
      </w:r>
      <w:r w:rsidR="00B5340E">
        <w:t xml:space="preserve"> the</w:t>
      </w:r>
      <w:r w:rsidR="009F638B" w:rsidRPr="00F67689">
        <w:t xml:space="preserve"> TMFPD’s. </w:t>
      </w:r>
      <w:r w:rsidR="004D1463" w:rsidRPr="00F67689">
        <w:t>He read and approved of the plan</w:t>
      </w:r>
      <w:r w:rsidR="00DD091D">
        <w:t>. T</w:t>
      </w:r>
      <w:r w:rsidR="00ED481B" w:rsidRPr="00F67689">
        <w:t xml:space="preserve">he NDF </w:t>
      </w:r>
      <w:r w:rsidR="00DD091D">
        <w:t xml:space="preserve">had </w:t>
      </w:r>
      <w:r w:rsidR="00ED481B" w:rsidRPr="00F67689">
        <w:t>requested</w:t>
      </w:r>
      <w:r w:rsidR="00730761">
        <w:t xml:space="preserve"> the</w:t>
      </w:r>
      <w:r w:rsidR="00ED481B" w:rsidRPr="00F67689">
        <w:t xml:space="preserve"> TMFPD’s collaboration. </w:t>
      </w:r>
      <w:r w:rsidR="00D5030B" w:rsidRPr="00F67689">
        <w:t xml:space="preserve">All agencies, including </w:t>
      </w:r>
      <w:r w:rsidR="00206EDA" w:rsidRPr="00F67689">
        <w:t xml:space="preserve">local jurisdictions, </w:t>
      </w:r>
      <w:proofErr w:type="gramStart"/>
      <w:r w:rsidR="00292A88" w:rsidRPr="00F67689">
        <w:t>were notified</w:t>
      </w:r>
      <w:proofErr w:type="gramEnd"/>
      <w:r w:rsidR="00292A88" w:rsidRPr="00F67689">
        <w:t xml:space="preserve"> </w:t>
      </w:r>
      <w:r w:rsidR="00730761">
        <w:t>of</w:t>
      </w:r>
      <w:r w:rsidR="006A18B7" w:rsidRPr="00F67689">
        <w:t xml:space="preserve"> the burn plan.</w:t>
      </w:r>
      <w:r w:rsidR="00AD65FB" w:rsidRPr="00F67689">
        <w:t xml:space="preserve"> He noted the Commissioners’ concerns and would relay them to</w:t>
      </w:r>
      <w:r w:rsidR="00B5340E">
        <w:t xml:space="preserve"> the</w:t>
      </w:r>
      <w:r w:rsidR="00AD65FB" w:rsidRPr="00F67689">
        <w:t xml:space="preserve"> NDF.</w:t>
      </w:r>
    </w:p>
    <w:p w14:paraId="57F31006" w14:textId="22BA94BE" w:rsidR="00224F5F" w:rsidRPr="00F67689" w:rsidRDefault="00224F5F" w:rsidP="00A72DBB">
      <w:pPr>
        <w:pStyle w:val="AgendaItem"/>
        <w:ind w:left="0" w:firstLine="0"/>
      </w:pPr>
    </w:p>
    <w:p w14:paraId="7526CE9D" w14:textId="2618D41F" w:rsidR="00CA3E5B" w:rsidRPr="00F67689" w:rsidRDefault="00224F5F" w:rsidP="00CF3533">
      <w:pPr>
        <w:pStyle w:val="AgendaItem"/>
        <w:ind w:left="0" w:firstLine="1440"/>
      </w:pPr>
      <w:r w:rsidRPr="00F67689">
        <w:t xml:space="preserve">Chief </w:t>
      </w:r>
      <w:r w:rsidR="00AD65FB" w:rsidRPr="00F67689">
        <w:t>M</w:t>
      </w:r>
      <w:r w:rsidRPr="00F67689">
        <w:t>oore</w:t>
      </w:r>
      <w:r w:rsidR="007C5982" w:rsidRPr="00F67689">
        <w:t xml:space="preserve"> mentioned the Little Valley Fire had been a bro</w:t>
      </w:r>
      <w:r w:rsidR="00847FC5" w:rsidRPr="00F67689">
        <w:t>adcast burn, which burned quite a bit of acreage</w:t>
      </w:r>
      <w:r w:rsidR="00D373D7" w:rsidRPr="00F67689">
        <w:t xml:space="preserve">, as opposed to pile burns which </w:t>
      </w:r>
      <w:proofErr w:type="gramStart"/>
      <w:r w:rsidR="00D373D7" w:rsidRPr="00F67689">
        <w:t>were localized</w:t>
      </w:r>
      <w:proofErr w:type="gramEnd"/>
      <w:r w:rsidR="00D373D7" w:rsidRPr="00F67689">
        <w:t>.</w:t>
      </w:r>
      <w:r w:rsidR="007C7022" w:rsidRPr="00F67689">
        <w:t xml:space="preserve"> The U.S. Forest Service had </w:t>
      </w:r>
      <w:r w:rsidR="002864FF" w:rsidRPr="00F67689">
        <w:t xml:space="preserve">performed pile burns in the Little Valley area </w:t>
      </w:r>
      <w:proofErr w:type="gramStart"/>
      <w:r w:rsidR="002864FF" w:rsidRPr="00F67689">
        <w:t>several</w:t>
      </w:r>
      <w:proofErr w:type="gramEnd"/>
      <w:r w:rsidR="002864FF" w:rsidRPr="00F67689">
        <w:t xml:space="preserve"> years prior</w:t>
      </w:r>
      <w:r w:rsidR="00005224" w:rsidRPr="00F67689">
        <w:t>. Chief Moore noted he</w:t>
      </w:r>
      <w:r w:rsidR="000972CD">
        <w:t xml:space="preserve"> had</w:t>
      </w:r>
      <w:r w:rsidR="00005224" w:rsidRPr="00F67689">
        <w:t xml:space="preserve"> insisted the TMFPD would have veto power over </w:t>
      </w:r>
      <w:r w:rsidR="00493549" w:rsidRPr="00F67689">
        <w:t xml:space="preserve">this burn project. </w:t>
      </w:r>
      <w:r w:rsidR="004A15F7" w:rsidRPr="00F67689">
        <w:t xml:space="preserve">He was comfortable the project could </w:t>
      </w:r>
      <w:proofErr w:type="gramStart"/>
      <w:r w:rsidR="009A47FD">
        <w:t>b</w:t>
      </w:r>
      <w:r w:rsidR="004A15F7" w:rsidRPr="00F67689">
        <w:t>e managed</w:t>
      </w:r>
      <w:proofErr w:type="gramEnd"/>
      <w:r w:rsidR="004A15F7" w:rsidRPr="00F67689">
        <w:t xml:space="preserve"> safely because </w:t>
      </w:r>
      <w:r w:rsidR="00541FB3" w:rsidRPr="00F67689">
        <w:t>it would consist of pile burns</w:t>
      </w:r>
      <w:r w:rsidR="009F4AF8">
        <w:t>; additionally,</w:t>
      </w:r>
      <w:r w:rsidR="00541FB3" w:rsidRPr="00F67689">
        <w:t xml:space="preserve"> there was snow o</w:t>
      </w:r>
      <w:r w:rsidR="00C93569" w:rsidRPr="00F67689">
        <w:t>n the ground and the TMFPD had veto power.</w:t>
      </w:r>
    </w:p>
    <w:p w14:paraId="37498921" w14:textId="48F342A0" w:rsidR="00224F5F" w:rsidRPr="00F67689" w:rsidRDefault="00BE1DE2" w:rsidP="00A72DBB">
      <w:pPr>
        <w:pStyle w:val="AgendaItem"/>
        <w:ind w:left="0" w:firstLine="0"/>
      </w:pPr>
      <w:r w:rsidRPr="00F67689">
        <w:lastRenderedPageBreak/>
        <w:tab/>
      </w:r>
      <w:r w:rsidR="000F68F9" w:rsidRPr="00F67689">
        <w:tab/>
        <w:t xml:space="preserve">Chair Lucey </w:t>
      </w:r>
      <w:r w:rsidR="00330F44" w:rsidRPr="00F67689">
        <w:t xml:space="preserve">approved of </w:t>
      </w:r>
      <w:r w:rsidR="009F4AF8">
        <w:t xml:space="preserve">the </w:t>
      </w:r>
      <w:r w:rsidR="00330F44" w:rsidRPr="00F67689">
        <w:t xml:space="preserve">TMFPD having veto power. He </w:t>
      </w:r>
      <w:r w:rsidR="001929D4" w:rsidRPr="00F67689">
        <w:t xml:space="preserve">sought </w:t>
      </w:r>
      <w:r w:rsidR="009F4AF8">
        <w:t>confirmation</w:t>
      </w:r>
      <w:r w:rsidR="001929D4" w:rsidRPr="00F67689">
        <w:t xml:space="preserve"> that </w:t>
      </w:r>
      <w:r w:rsidR="00EC0AFC" w:rsidRPr="00F67689">
        <w:t xml:space="preserve">the proper staff would be on hand and </w:t>
      </w:r>
      <w:r w:rsidR="003E2ADD" w:rsidRPr="00F67689">
        <w:t xml:space="preserve">precautions would be taken because </w:t>
      </w:r>
      <w:r w:rsidR="0051510D" w:rsidRPr="00F67689">
        <w:t xml:space="preserve">the TMFPD would </w:t>
      </w:r>
      <w:proofErr w:type="gramStart"/>
      <w:r w:rsidR="0051510D" w:rsidRPr="00F67689">
        <w:t>be responsible for</w:t>
      </w:r>
      <w:proofErr w:type="gramEnd"/>
      <w:r w:rsidR="0051510D" w:rsidRPr="00F67689">
        <w:t xml:space="preserve"> the initial response</w:t>
      </w:r>
      <w:r w:rsidR="0051510D">
        <w:t xml:space="preserve"> </w:t>
      </w:r>
      <w:r w:rsidR="00F32263" w:rsidRPr="00F67689">
        <w:t>if the fires got out of control</w:t>
      </w:r>
      <w:r w:rsidR="00E378E5" w:rsidRPr="00F67689">
        <w:t>.</w:t>
      </w:r>
    </w:p>
    <w:p w14:paraId="05796E50" w14:textId="77777777" w:rsidR="00984341" w:rsidRPr="00F67689" w:rsidRDefault="00984341" w:rsidP="00A72DBB">
      <w:pPr>
        <w:pStyle w:val="AgendaItem"/>
        <w:ind w:left="0" w:firstLine="0"/>
      </w:pPr>
    </w:p>
    <w:p w14:paraId="1B950070" w14:textId="0EB0EAF8" w:rsidR="003A0C53" w:rsidRPr="00F67689" w:rsidRDefault="008826A3" w:rsidP="006F1262">
      <w:pPr>
        <w:pStyle w:val="AgendaItem"/>
        <w:ind w:left="0" w:firstLine="1440"/>
      </w:pPr>
      <w:r w:rsidRPr="00F67689">
        <w:t xml:space="preserve">Deputy Chief </w:t>
      </w:r>
      <w:r w:rsidR="0051510D">
        <w:t>o</w:t>
      </w:r>
      <w:r w:rsidRPr="00F67689">
        <w:t>f Operations Alex Kukulus</w:t>
      </w:r>
      <w:r w:rsidR="00D44E40" w:rsidRPr="00F67689">
        <w:t xml:space="preserve"> </w:t>
      </w:r>
      <w:r w:rsidR="009E62F2" w:rsidRPr="00F67689">
        <w:t xml:space="preserve">noted he had been the incident commander on the Little Valley </w:t>
      </w:r>
      <w:proofErr w:type="gramStart"/>
      <w:r w:rsidR="009E62F2" w:rsidRPr="00F67689">
        <w:t>Fire</w:t>
      </w:r>
      <w:proofErr w:type="gramEnd"/>
      <w:r w:rsidR="00AA7255" w:rsidRPr="00F67689">
        <w:t xml:space="preserve"> so he understood everyone’s reservations about this planned burn. </w:t>
      </w:r>
      <w:r w:rsidR="005A730C" w:rsidRPr="00F67689">
        <w:t xml:space="preserve">He noted there were </w:t>
      </w:r>
      <w:proofErr w:type="gramStart"/>
      <w:r w:rsidR="005A730C" w:rsidRPr="00F67689">
        <w:t>some</w:t>
      </w:r>
      <w:proofErr w:type="gramEnd"/>
      <w:r w:rsidR="005A730C" w:rsidRPr="00F67689">
        <w:t xml:space="preserve"> significant differences </w:t>
      </w:r>
      <w:r w:rsidR="00A46A12" w:rsidRPr="00F67689">
        <w:t xml:space="preserve">between the </w:t>
      </w:r>
      <w:r w:rsidR="00B73B76" w:rsidRPr="00F67689">
        <w:t>prescribed burn that caused the Little Valley Fire</w:t>
      </w:r>
      <w:r w:rsidR="00CF50B6" w:rsidRPr="00F67689">
        <w:t xml:space="preserve">, including the </w:t>
      </w:r>
      <w:r w:rsidR="00BC61AF" w:rsidRPr="00F67689">
        <w:t>time of year</w:t>
      </w:r>
      <w:r w:rsidR="00203572" w:rsidRPr="00F67689">
        <w:t xml:space="preserve"> and location. </w:t>
      </w:r>
      <w:r w:rsidR="00C47919" w:rsidRPr="00F67689">
        <w:t xml:space="preserve">The Little Valley Fire took place in October </w:t>
      </w:r>
      <w:r w:rsidR="00310B2B" w:rsidRPr="00F67689">
        <w:t xml:space="preserve">and in a remote location. </w:t>
      </w:r>
      <w:r w:rsidR="00651A6A" w:rsidRPr="00F67689">
        <w:t>Th</w:t>
      </w:r>
      <w:r w:rsidR="00E72BD8" w:rsidRPr="00F67689">
        <w:t xml:space="preserve">is project would </w:t>
      </w:r>
      <w:r w:rsidR="00252D94" w:rsidRPr="00F67689">
        <w:t>not take place during fire season and it would be</w:t>
      </w:r>
      <w:r w:rsidR="00437E5B" w:rsidRPr="00F67689">
        <w:t xml:space="preserve"> in a populated area </w:t>
      </w:r>
      <w:r w:rsidR="008E63BE" w:rsidRPr="00F67689">
        <w:t>easily reached by fire engines.</w:t>
      </w:r>
    </w:p>
    <w:p w14:paraId="1BD53509" w14:textId="77777777" w:rsidR="00845152" w:rsidRPr="00F67689" w:rsidRDefault="00845152" w:rsidP="00A72DBB">
      <w:pPr>
        <w:pStyle w:val="AgendaItem"/>
        <w:ind w:left="0" w:firstLine="0"/>
      </w:pPr>
    </w:p>
    <w:p w14:paraId="69F8D53C" w14:textId="7B7F7FAF" w:rsidR="00DF7667" w:rsidRPr="00F67689" w:rsidRDefault="00DF7667" w:rsidP="00BB5E48">
      <w:pPr>
        <w:pStyle w:val="AgendaItem"/>
        <w:ind w:left="0" w:firstLine="1440"/>
      </w:pPr>
      <w:r w:rsidRPr="00F67689">
        <w:t xml:space="preserve">Chief Moore </w:t>
      </w:r>
      <w:r w:rsidR="00641316" w:rsidRPr="00F67689">
        <w:t>mentioned the Board received a draft of the 2021 TMFR Report to the Community. He</w:t>
      </w:r>
      <w:r w:rsidR="00067C56" w:rsidRPr="00F67689">
        <w:t xml:space="preserve"> noted the</w:t>
      </w:r>
      <w:r w:rsidR="00814075" w:rsidRPr="00F67689">
        <w:t xml:space="preserve"> past year</w:t>
      </w:r>
      <w:r w:rsidR="00C06D79" w:rsidRPr="00F67689">
        <w:t xml:space="preserve"> had</w:t>
      </w:r>
      <w:r w:rsidR="00814075" w:rsidRPr="00F67689">
        <w:t xml:space="preserve"> included an extraordinary wildfire season as well as </w:t>
      </w:r>
      <w:r w:rsidR="00D90A75" w:rsidRPr="00F67689">
        <w:t xml:space="preserve">COVID-19, but </w:t>
      </w:r>
      <w:r w:rsidR="0051510D">
        <w:t xml:space="preserve">the </w:t>
      </w:r>
      <w:r w:rsidR="00BB5403" w:rsidRPr="00F67689">
        <w:t xml:space="preserve">TMFPD </w:t>
      </w:r>
      <w:r w:rsidR="00A415C3" w:rsidRPr="00F67689">
        <w:t xml:space="preserve">still </w:t>
      </w:r>
      <w:r w:rsidR="00D91C5C" w:rsidRPr="00F67689">
        <w:t>made</w:t>
      </w:r>
      <w:r w:rsidR="00A415C3" w:rsidRPr="00F67689">
        <w:t xml:space="preserve"> significant </w:t>
      </w:r>
      <w:r w:rsidR="00BB5E48" w:rsidRPr="00F67689">
        <w:t xml:space="preserve">service </w:t>
      </w:r>
      <w:r w:rsidR="00A415C3" w:rsidRPr="00F67689">
        <w:t>improvements.</w:t>
      </w:r>
      <w:r w:rsidR="00BB5E48" w:rsidRPr="00F67689">
        <w:t xml:space="preserve"> He asked </w:t>
      </w:r>
      <w:r w:rsidR="00067C56" w:rsidRPr="00F67689">
        <w:t>the Board to review the</w:t>
      </w:r>
      <w:r w:rsidR="00BB5E48" w:rsidRPr="00F67689">
        <w:t xml:space="preserve"> report</w:t>
      </w:r>
      <w:r w:rsidR="00067C56" w:rsidRPr="00F67689">
        <w:t xml:space="preserve"> draft and </w:t>
      </w:r>
      <w:proofErr w:type="gramStart"/>
      <w:r w:rsidR="00BB5E48" w:rsidRPr="00F67689">
        <w:t>provide</w:t>
      </w:r>
      <w:proofErr w:type="gramEnd"/>
      <w:r w:rsidR="00BB5E48" w:rsidRPr="00F67689">
        <w:t xml:space="preserve"> their individual comments</w:t>
      </w:r>
      <w:r w:rsidR="00383258" w:rsidRPr="00F67689">
        <w:t xml:space="preserve"> </w:t>
      </w:r>
      <w:r w:rsidR="00BF681B" w:rsidRPr="00F67689">
        <w:t>in</w:t>
      </w:r>
      <w:r w:rsidR="00383258" w:rsidRPr="00F67689">
        <w:t xml:space="preserve"> the </w:t>
      </w:r>
      <w:r w:rsidR="00BF681B" w:rsidRPr="00F67689">
        <w:t>upcoming</w:t>
      </w:r>
      <w:r w:rsidR="00383258" w:rsidRPr="00F67689">
        <w:t xml:space="preserve"> weeks</w:t>
      </w:r>
      <w:r w:rsidR="00EF29B4" w:rsidRPr="00F67689">
        <w:t xml:space="preserve">. The final report could be presented to the Board during the February meeting if the Commissioners </w:t>
      </w:r>
      <w:r w:rsidR="00BB094F" w:rsidRPr="00F67689">
        <w:t>wi</w:t>
      </w:r>
      <w:r w:rsidR="00EB1494" w:rsidRPr="00F67689">
        <w:t xml:space="preserve">shed, or he could </w:t>
      </w:r>
      <w:proofErr w:type="gramStart"/>
      <w:r w:rsidR="00EB1494" w:rsidRPr="00F67689">
        <w:t>finalize</w:t>
      </w:r>
      <w:proofErr w:type="gramEnd"/>
      <w:r w:rsidR="00EB1494" w:rsidRPr="00F67689">
        <w:t xml:space="preserve"> the report after the suggested</w:t>
      </w:r>
      <w:r w:rsidR="00D91C5C" w:rsidRPr="00F67689">
        <w:t xml:space="preserve"> changes were incorporated.</w:t>
      </w:r>
    </w:p>
    <w:p w14:paraId="54C707C5" w14:textId="7281FFE8" w:rsidR="003A0C53" w:rsidRPr="00F67689" w:rsidRDefault="003A0C53" w:rsidP="00A72DBB">
      <w:pPr>
        <w:pStyle w:val="AgendaItem"/>
        <w:ind w:left="0" w:firstLine="0"/>
      </w:pPr>
    </w:p>
    <w:p w14:paraId="686BB5A0" w14:textId="0F2E8531" w:rsidR="00F353EB" w:rsidRPr="00F67689" w:rsidRDefault="004A1E75" w:rsidP="00A72DBB">
      <w:pPr>
        <w:pStyle w:val="AgendaItem"/>
        <w:ind w:left="0" w:firstLine="1440"/>
      </w:pPr>
      <w:r w:rsidRPr="00F67689">
        <w:t xml:space="preserve">Commissioner Hill </w:t>
      </w:r>
      <w:r w:rsidR="003A0C53" w:rsidRPr="00F67689">
        <w:t xml:space="preserve">suggested adding </w:t>
      </w:r>
      <w:r w:rsidR="00AF2566" w:rsidRPr="00F67689">
        <w:t xml:space="preserve">details </w:t>
      </w:r>
      <w:r w:rsidR="00B4515B" w:rsidRPr="00F67689">
        <w:t xml:space="preserve">about the TMFPD’s </w:t>
      </w:r>
      <w:r w:rsidR="003A0C53" w:rsidRPr="00F67689">
        <w:t xml:space="preserve">community </w:t>
      </w:r>
      <w:r w:rsidR="00E87CCC" w:rsidRPr="00F67689">
        <w:t>outreach</w:t>
      </w:r>
      <w:r w:rsidR="003A0C53" w:rsidRPr="00F67689">
        <w:t xml:space="preserve"> </w:t>
      </w:r>
      <w:r w:rsidR="00F353EB" w:rsidRPr="00F67689">
        <w:t>efforts</w:t>
      </w:r>
      <w:r w:rsidR="00B4515B" w:rsidRPr="00F67689">
        <w:t xml:space="preserve">, such as the ash can </w:t>
      </w:r>
      <w:r w:rsidR="00F353EB" w:rsidRPr="00F67689">
        <w:t>project.</w:t>
      </w:r>
      <w:r w:rsidR="00E87CCC" w:rsidRPr="00F67689">
        <w:t xml:space="preserve"> She thought </w:t>
      </w:r>
      <w:r w:rsidR="008420DD" w:rsidRPr="00F67689">
        <w:t xml:space="preserve">outlining outreach efforts would help the community understand the importance of </w:t>
      </w:r>
      <w:r w:rsidR="00BA259F">
        <w:t xml:space="preserve">the </w:t>
      </w:r>
      <w:r w:rsidR="008420DD" w:rsidRPr="00F67689">
        <w:t xml:space="preserve">TPFPD’s </w:t>
      </w:r>
      <w:r w:rsidR="00AC12CA" w:rsidRPr="00F67689">
        <w:t xml:space="preserve">day-to-day </w:t>
      </w:r>
      <w:r w:rsidR="008420DD" w:rsidRPr="00F67689">
        <w:t>work.</w:t>
      </w:r>
    </w:p>
    <w:p w14:paraId="34EA1F44" w14:textId="14BE3784" w:rsidR="003A0C53" w:rsidRPr="00F67689" w:rsidRDefault="003A0C53" w:rsidP="00A72DBB">
      <w:pPr>
        <w:pStyle w:val="AgendaItem"/>
        <w:ind w:left="0" w:firstLine="0"/>
      </w:pPr>
    </w:p>
    <w:p w14:paraId="50CB30D3" w14:textId="4411C019" w:rsidR="00E00D2A" w:rsidRPr="00F67689" w:rsidRDefault="004B3AD3" w:rsidP="00E00D2A">
      <w:pPr>
        <w:pStyle w:val="AgendaItem"/>
        <w:ind w:left="0" w:firstLine="1440"/>
      </w:pPr>
      <w:r w:rsidRPr="00F67689">
        <w:t xml:space="preserve">Deputy District Attorney Mary </w:t>
      </w:r>
      <w:proofErr w:type="spellStart"/>
      <w:r w:rsidRPr="00F67689">
        <w:t>Kandaras</w:t>
      </w:r>
      <w:proofErr w:type="spellEnd"/>
      <w:r w:rsidRPr="00F67689">
        <w:t xml:space="preserve"> </w:t>
      </w:r>
      <w:r w:rsidR="00931157" w:rsidRPr="00F67689">
        <w:t xml:space="preserve">suggested the </w:t>
      </w:r>
      <w:r w:rsidR="00812063" w:rsidRPr="00F67689">
        <w:t xml:space="preserve">Board </w:t>
      </w:r>
      <w:r w:rsidR="00931157" w:rsidRPr="00F67689">
        <w:t>avoid deliberati</w:t>
      </w:r>
      <w:r w:rsidR="00812063" w:rsidRPr="00F67689">
        <w:t xml:space="preserve">ng </w:t>
      </w:r>
      <w:r w:rsidR="000E75B4" w:rsidRPr="00F67689">
        <w:t>on</w:t>
      </w:r>
      <w:r w:rsidR="006D6ECF" w:rsidRPr="00F67689">
        <w:t xml:space="preserve"> a non-action item. She requested the Commissioners </w:t>
      </w:r>
      <w:r w:rsidR="00B41AF5" w:rsidRPr="00F67689">
        <w:t>send the</w:t>
      </w:r>
      <w:r w:rsidR="0070741C" w:rsidRPr="00F67689">
        <w:t xml:space="preserve">ir suggestions to Chief Moore directly </w:t>
      </w:r>
      <w:r w:rsidR="0026467D" w:rsidRPr="00F67689">
        <w:t xml:space="preserve">and the </w:t>
      </w:r>
      <w:proofErr w:type="gramStart"/>
      <w:r w:rsidR="0026467D" w:rsidRPr="00F67689">
        <w:t>final version</w:t>
      </w:r>
      <w:proofErr w:type="gramEnd"/>
      <w:r w:rsidR="0026467D" w:rsidRPr="00F67689">
        <w:t xml:space="preserve"> of the report </w:t>
      </w:r>
      <w:r w:rsidR="00682C5C" w:rsidRPr="00F67689">
        <w:t>could</w:t>
      </w:r>
      <w:r w:rsidR="0026467D" w:rsidRPr="00F67689">
        <w:t xml:space="preserve"> then be presented to the Board</w:t>
      </w:r>
      <w:r w:rsidR="00C27992" w:rsidRPr="00F67689">
        <w:t xml:space="preserve"> at the following meet</w:t>
      </w:r>
      <w:r w:rsidR="001C7ADF" w:rsidRPr="00F67689">
        <w:t>ing.</w:t>
      </w:r>
      <w:r w:rsidR="00E9593D" w:rsidRPr="00F67689">
        <w:t xml:space="preserve"> Chair Lucey thought </w:t>
      </w:r>
      <w:r w:rsidR="00E00D2A" w:rsidRPr="00F67689">
        <w:t xml:space="preserve">Commissioner Hill’s suggestion </w:t>
      </w:r>
      <w:r w:rsidR="00CC5D64" w:rsidRPr="00F67689">
        <w:t xml:space="preserve">had not </w:t>
      </w:r>
      <w:proofErr w:type="gramStart"/>
      <w:r w:rsidR="00CC5D64" w:rsidRPr="00F67689">
        <w:t>constituted</w:t>
      </w:r>
      <w:proofErr w:type="gramEnd"/>
      <w:r w:rsidR="00CC5D64" w:rsidRPr="00F67689">
        <w:t xml:space="preserve"> deliberation</w:t>
      </w:r>
      <w:r w:rsidR="002D38AD" w:rsidRPr="00F67689">
        <w:t xml:space="preserve">, but he appreciated the </w:t>
      </w:r>
      <w:r w:rsidR="0029692E" w:rsidRPr="00F67689">
        <w:t>caution</w:t>
      </w:r>
      <w:r w:rsidR="0042025B" w:rsidRPr="00F67689">
        <w:t>.</w:t>
      </w:r>
    </w:p>
    <w:p w14:paraId="4718568D" w14:textId="0BBD2A74" w:rsidR="00B1620B" w:rsidRPr="00F67689" w:rsidRDefault="00B1620B" w:rsidP="00A72DBB">
      <w:pPr>
        <w:pStyle w:val="AgendaItem"/>
        <w:ind w:left="0" w:firstLine="0"/>
      </w:pPr>
    </w:p>
    <w:p w14:paraId="54ABE566" w14:textId="08FD8ABA" w:rsidR="00DD5B47" w:rsidRPr="00F67689" w:rsidRDefault="007B3BC9" w:rsidP="00A72DBB">
      <w:pPr>
        <w:pStyle w:val="AgendaItem"/>
        <w:ind w:left="0" w:firstLine="1440"/>
      </w:pPr>
      <w:r w:rsidRPr="00F67689">
        <w:t xml:space="preserve">Chief Moore said announcing Battalion Chief Mike </w:t>
      </w:r>
      <w:proofErr w:type="spellStart"/>
      <w:r w:rsidRPr="00F67689">
        <w:t>Heikka</w:t>
      </w:r>
      <w:r w:rsidR="00BC1C7B" w:rsidRPr="00F67689">
        <w:t>’s</w:t>
      </w:r>
      <w:proofErr w:type="spellEnd"/>
      <w:r w:rsidR="00BC1C7B" w:rsidRPr="00F67689">
        <w:t xml:space="preserve"> retirement was bittersweet. He </w:t>
      </w:r>
      <w:r w:rsidR="00DD5B47" w:rsidRPr="00F67689">
        <w:t xml:space="preserve">noted Chief Heikka </w:t>
      </w:r>
      <w:r w:rsidR="00DE69E2" w:rsidRPr="00F67689">
        <w:t xml:space="preserve">was </w:t>
      </w:r>
      <w:r w:rsidR="004E6920" w:rsidRPr="00F67689">
        <w:t>a master at commanding wildfires, structure fires, and everything else that happened in the</w:t>
      </w:r>
      <w:r w:rsidR="00195AB5" w:rsidRPr="00F67689">
        <w:t xml:space="preserve"> busy north battalion. </w:t>
      </w:r>
      <w:r w:rsidR="00BA259F">
        <w:t>The battalion</w:t>
      </w:r>
      <w:r w:rsidR="008E23C6">
        <w:t xml:space="preserve"> chief</w:t>
      </w:r>
      <w:r w:rsidR="003870F6" w:rsidRPr="00F67689">
        <w:t xml:space="preserve"> </w:t>
      </w:r>
      <w:r w:rsidR="009913D8" w:rsidRPr="00F67689">
        <w:t xml:space="preserve">always </w:t>
      </w:r>
      <w:r w:rsidR="003870F6" w:rsidRPr="00F67689">
        <w:t>knew</w:t>
      </w:r>
      <w:r w:rsidR="009913D8" w:rsidRPr="00F67689">
        <w:t xml:space="preserve"> exactly</w:t>
      </w:r>
      <w:r w:rsidR="003870F6" w:rsidRPr="00F67689">
        <w:t xml:space="preserve"> what </w:t>
      </w:r>
      <w:r w:rsidR="00792B62" w:rsidRPr="00F67689">
        <w:t xml:space="preserve">needed to </w:t>
      </w:r>
      <w:proofErr w:type="gramStart"/>
      <w:r w:rsidR="00792B62" w:rsidRPr="00F67689">
        <w:t>be done</w:t>
      </w:r>
      <w:proofErr w:type="gramEnd"/>
      <w:r w:rsidR="00792B62" w:rsidRPr="00F67689">
        <w:t xml:space="preserve"> and how to coordinate resources</w:t>
      </w:r>
      <w:r w:rsidR="002505A0">
        <w:t>,</w:t>
      </w:r>
      <w:r w:rsidR="008E23C6">
        <w:t xml:space="preserve"> and h</w:t>
      </w:r>
      <w:r w:rsidR="00B539F3" w:rsidRPr="00F67689">
        <w:t>is 30 years of service had been exemplary.</w:t>
      </w:r>
      <w:r w:rsidR="009913D8" w:rsidRPr="00F67689">
        <w:t xml:space="preserve"> Chief Moore </w:t>
      </w:r>
      <w:proofErr w:type="gramStart"/>
      <w:r w:rsidR="009913D8" w:rsidRPr="00F67689">
        <w:t>stated</w:t>
      </w:r>
      <w:proofErr w:type="gramEnd"/>
      <w:r w:rsidR="009913D8" w:rsidRPr="00F67689">
        <w:t xml:space="preserve"> replacing Chief Heikka would be difficult</w:t>
      </w:r>
      <w:r w:rsidR="0075311D" w:rsidRPr="00F67689">
        <w:t>, but he hoped to recruit him to teach classes because</w:t>
      </w:r>
      <w:r w:rsidR="00FC4175" w:rsidRPr="00F67689">
        <w:t xml:space="preserve"> other</w:t>
      </w:r>
      <w:r w:rsidR="0083620F" w:rsidRPr="00F67689">
        <w:t>s</w:t>
      </w:r>
      <w:r w:rsidR="00FC4175" w:rsidRPr="00F67689">
        <w:t xml:space="preserve"> </w:t>
      </w:r>
      <w:r w:rsidR="007F647E" w:rsidRPr="00F67689">
        <w:t xml:space="preserve">had much to learn from him. Chief Moore presented Chief Heikka </w:t>
      </w:r>
      <w:r w:rsidR="00B41E24" w:rsidRPr="00F67689">
        <w:t>with a plaque and wished him the best</w:t>
      </w:r>
      <w:r w:rsidR="008002CA">
        <w:t xml:space="preserve"> in</w:t>
      </w:r>
      <w:r w:rsidR="00B41E24" w:rsidRPr="00F67689">
        <w:t xml:space="preserve"> his retirement.</w:t>
      </w:r>
    </w:p>
    <w:p w14:paraId="60D15A79" w14:textId="77777777" w:rsidR="00DD5B47" w:rsidRPr="00F67689" w:rsidRDefault="00DD5B47" w:rsidP="001B21DE">
      <w:pPr>
        <w:pStyle w:val="AgendaItem"/>
      </w:pPr>
    </w:p>
    <w:p w14:paraId="0EDB9495" w14:textId="4C0D6B70" w:rsidR="0083620F" w:rsidRPr="00F67689" w:rsidRDefault="00D421C6" w:rsidP="00A72DBB">
      <w:pPr>
        <w:pStyle w:val="AgendaItem"/>
        <w:ind w:left="0" w:firstLine="1440"/>
      </w:pPr>
      <w:r w:rsidRPr="00F67689">
        <w:t>Chief</w:t>
      </w:r>
      <w:r w:rsidR="0083620F" w:rsidRPr="00F67689">
        <w:t xml:space="preserve"> Heikka </w:t>
      </w:r>
      <w:r w:rsidR="009E2FB0" w:rsidRPr="00F67689">
        <w:t xml:space="preserve">thanked </w:t>
      </w:r>
      <w:r w:rsidR="00936CE8" w:rsidRPr="00F67689">
        <w:t xml:space="preserve">Chief Moore and </w:t>
      </w:r>
      <w:r w:rsidR="00980AA1" w:rsidRPr="00F67689">
        <w:t xml:space="preserve">the Commissioners. </w:t>
      </w:r>
      <w:r w:rsidR="00B158E0" w:rsidRPr="00F67689">
        <w:t>He said he had enjoyed every day of his 30 years of service</w:t>
      </w:r>
      <w:r w:rsidR="00454B4D" w:rsidRPr="00F67689">
        <w:t xml:space="preserve">; Chief Moore’s guidance had been </w:t>
      </w:r>
      <w:r w:rsidR="00936CE8" w:rsidRPr="00F67689">
        <w:t>outstanding,</w:t>
      </w:r>
      <w:r w:rsidR="00454B4D" w:rsidRPr="00F67689">
        <w:t xml:space="preserve"> and</w:t>
      </w:r>
      <w:r w:rsidR="00936CE8" w:rsidRPr="00F67689">
        <w:t xml:space="preserve"> the support of the Board made the TMFPD </w:t>
      </w:r>
      <w:proofErr w:type="gramStart"/>
      <w:r w:rsidR="00936CE8" w:rsidRPr="00F67689">
        <w:t>a great place</w:t>
      </w:r>
      <w:proofErr w:type="gramEnd"/>
      <w:r w:rsidR="00936CE8" w:rsidRPr="00F67689">
        <w:t xml:space="preserve"> to work.</w:t>
      </w:r>
    </w:p>
    <w:p w14:paraId="1CA65D62" w14:textId="355931C6" w:rsidR="00D421C6" w:rsidRPr="00F67689" w:rsidRDefault="00D421C6" w:rsidP="00A72DBB">
      <w:pPr>
        <w:pStyle w:val="AgendaItem"/>
        <w:ind w:left="0" w:firstLine="0"/>
      </w:pPr>
    </w:p>
    <w:p w14:paraId="2310E338" w14:textId="1234CA76" w:rsidR="004D7E8D" w:rsidRPr="00F67689" w:rsidRDefault="00D421C6" w:rsidP="00A72DBB">
      <w:pPr>
        <w:pStyle w:val="AgendaItem"/>
        <w:ind w:left="0" w:firstLine="1440"/>
      </w:pPr>
      <w:r w:rsidRPr="00F67689">
        <w:t xml:space="preserve">Chair Lucey </w:t>
      </w:r>
      <w:r w:rsidR="004D7E8D" w:rsidRPr="00F67689">
        <w:t xml:space="preserve">said Chief </w:t>
      </w:r>
      <w:proofErr w:type="spellStart"/>
      <w:r w:rsidR="004D7E8D" w:rsidRPr="00F67689">
        <w:t>Heikka’s</w:t>
      </w:r>
      <w:proofErr w:type="spellEnd"/>
      <w:r w:rsidR="004D7E8D" w:rsidRPr="00F67689">
        <w:t xml:space="preserve"> name had been synonymous with Truckee Meadows </w:t>
      </w:r>
      <w:r w:rsidR="00D155D1" w:rsidRPr="00F67689">
        <w:t xml:space="preserve">for as long as he had served as a Commissioner. </w:t>
      </w:r>
      <w:r w:rsidR="008D359F" w:rsidRPr="00F67689">
        <w:t xml:space="preserve">He </w:t>
      </w:r>
      <w:proofErr w:type="gramStart"/>
      <w:r w:rsidR="008D359F" w:rsidRPr="00F67689">
        <w:t>stated</w:t>
      </w:r>
      <w:proofErr w:type="gramEnd"/>
      <w:r w:rsidR="008D359F" w:rsidRPr="00F67689">
        <w:t xml:space="preserve"> Battalion Chief He</w:t>
      </w:r>
      <w:r w:rsidR="002A7530">
        <w:t>i</w:t>
      </w:r>
      <w:r w:rsidR="008D359F" w:rsidRPr="00F67689">
        <w:t xml:space="preserve">kka </w:t>
      </w:r>
      <w:r w:rsidR="008D359F" w:rsidRPr="00F67689">
        <w:lastRenderedPageBreak/>
        <w:t>had been a cornerstone for the TMFPD for many years</w:t>
      </w:r>
      <w:r w:rsidR="00D122C0" w:rsidRPr="00F67689">
        <w:t>, educat</w:t>
      </w:r>
      <w:r w:rsidR="00952CA6">
        <w:t>ing</w:t>
      </w:r>
      <w:r w:rsidR="00D122C0" w:rsidRPr="00F67689">
        <w:t xml:space="preserve"> and protect</w:t>
      </w:r>
      <w:r w:rsidR="00ED6671">
        <w:t>ing</w:t>
      </w:r>
      <w:r w:rsidR="00D122C0" w:rsidRPr="00F67689">
        <w:t xml:space="preserve"> citizens, firefighters, and paramedics</w:t>
      </w:r>
      <w:r w:rsidR="003B45B5" w:rsidRPr="00F67689">
        <w:t xml:space="preserve">. He expressed gratitude for Chief </w:t>
      </w:r>
      <w:proofErr w:type="spellStart"/>
      <w:r w:rsidR="003B45B5" w:rsidRPr="00F67689">
        <w:t>Heikka’s</w:t>
      </w:r>
      <w:proofErr w:type="spellEnd"/>
      <w:r w:rsidR="003B45B5" w:rsidRPr="00F67689">
        <w:t xml:space="preserve"> </w:t>
      </w:r>
      <w:r w:rsidR="009F56B6" w:rsidRPr="00F67689">
        <w:t xml:space="preserve">service and </w:t>
      </w:r>
      <w:r w:rsidR="004C3979" w:rsidRPr="00F67689">
        <w:t xml:space="preserve">wished him the best </w:t>
      </w:r>
      <w:r w:rsidR="00ED6671">
        <w:t>in</w:t>
      </w:r>
      <w:r w:rsidR="004C3979" w:rsidRPr="00F67689">
        <w:t xml:space="preserve"> his retirement.</w:t>
      </w:r>
    </w:p>
    <w:p w14:paraId="4B5BC6E4" w14:textId="1AE9F5F7" w:rsidR="00D421C6" w:rsidRPr="00F67689" w:rsidRDefault="00D421C6" w:rsidP="00A72DBB">
      <w:pPr>
        <w:pStyle w:val="AgendaItem"/>
        <w:ind w:left="0" w:firstLine="0"/>
      </w:pPr>
    </w:p>
    <w:p w14:paraId="4713AC7C" w14:textId="6FAB9478" w:rsidR="002A3B6C" w:rsidRPr="00F67689" w:rsidRDefault="00D421C6" w:rsidP="00A72DBB">
      <w:pPr>
        <w:pStyle w:val="AgendaItem"/>
        <w:ind w:left="0" w:firstLine="1440"/>
      </w:pPr>
      <w:r w:rsidRPr="00F67689">
        <w:t xml:space="preserve">Commissioner Hartung </w:t>
      </w:r>
      <w:r w:rsidR="002A3B6C" w:rsidRPr="00F67689">
        <w:t>t</w:t>
      </w:r>
      <w:r w:rsidRPr="00F67689">
        <w:t xml:space="preserve">hanked </w:t>
      </w:r>
      <w:r w:rsidR="002A3B6C" w:rsidRPr="00F67689">
        <w:t>Chief Heikka</w:t>
      </w:r>
      <w:r w:rsidRPr="00F67689">
        <w:t xml:space="preserve"> for his leadership and guidance</w:t>
      </w:r>
      <w:r w:rsidR="00E258CE" w:rsidRPr="00F67689">
        <w:t xml:space="preserve">. He spoke about the </w:t>
      </w:r>
      <w:r w:rsidR="00034628" w:rsidRPr="00F67689">
        <w:t>importance of</w:t>
      </w:r>
      <w:r w:rsidR="00AF3CF5" w:rsidRPr="00F67689">
        <w:t xml:space="preserve"> incident command</w:t>
      </w:r>
      <w:r w:rsidR="00175342" w:rsidRPr="00F67689">
        <w:t>, noting</w:t>
      </w:r>
      <w:r w:rsidR="00B0258D" w:rsidRPr="00F67689">
        <w:t xml:space="preserve"> Chief Heikka had been </w:t>
      </w:r>
      <w:r w:rsidR="002E2D0C" w:rsidRPr="00F67689">
        <w:t xml:space="preserve">proactively </w:t>
      </w:r>
      <w:r w:rsidR="00B0258D" w:rsidRPr="00F67689">
        <w:t xml:space="preserve">involved in </w:t>
      </w:r>
      <w:proofErr w:type="gramStart"/>
      <w:r w:rsidR="002E2D0C" w:rsidRPr="00F67689">
        <w:t>many</w:t>
      </w:r>
      <w:proofErr w:type="gramEnd"/>
      <w:r w:rsidR="002E2D0C" w:rsidRPr="00F67689">
        <w:t xml:space="preserve"> areas of command within the TMFPD. </w:t>
      </w:r>
      <w:r w:rsidR="00A17ABC" w:rsidRPr="00F67689">
        <w:t>He wished him the best in his retirement.</w:t>
      </w:r>
      <w:r w:rsidR="00C85DE1" w:rsidRPr="00F67689">
        <w:t xml:space="preserve"> Chief Heikka replied there were </w:t>
      </w:r>
      <w:proofErr w:type="gramStart"/>
      <w:r w:rsidR="00C85DE1" w:rsidRPr="00F67689">
        <w:t>many</w:t>
      </w:r>
      <w:proofErr w:type="gramEnd"/>
      <w:r w:rsidR="00C85DE1" w:rsidRPr="00F67689">
        <w:t xml:space="preserve"> good firefighters in the TMFPD who helped make a battalion chief’s job easier</w:t>
      </w:r>
      <w:r w:rsidR="007B65CE" w:rsidRPr="00F67689">
        <w:t xml:space="preserve"> and more enjoyable</w:t>
      </w:r>
      <w:r w:rsidR="00C85DE1" w:rsidRPr="00F67689">
        <w:t>.</w:t>
      </w:r>
    </w:p>
    <w:p w14:paraId="6FB7ED46" w14:textId="7E169248" w:rsidR="00816A1D" w:rsidRPr="00F67689" w:rsidRDefault="00816A1D" w:rsidP="00A72DBB">
      <w:pPr>
        <w:pStyle w:val="AgendaItem"/>
        <w:ind w:left="0" w:firstLine="0"/>
      </w:pPr>
    </w:p>
    <w:p w14:paraId="45E76264" w14:textId="72E6BD2F" w:rsidR="000800A9" w:rsidRPr="00F67689" w:rsidRDefault="00816A1D" w:rsidP="00A72DBB">
      <w:pPr>
        <w:pStyle w:val="AgendaItem"/>
        <w:ind w:left="0" w:firstLine="1440"/>
      </w:pPr>
      <w:r w:rsidRPr="00F67689">
        <w:t xml:space="preserve">Commissioner Herman thanked </w:t>
      </w:r>
      <w:r w:rsidR="007B65CE" w:rsidRPr="00F67689">
        <w:t xml:space="preserve">Chief Heikka for </w:t>
      </w:r>
      <w:r w:rsidRPr="00F67689">
        <w:t xml:space="preserve">being an example for </w:t>
      </w:r>
      <w:proofErr w:type="gramStart"/>
      <w:r w:rsidRPr="00F67689">
        <w:t>many</w:t>
      </w:r>
      <w:proofErr w:type="gramEnd"/>
      <w:r w:rsidRPr="00F67689">
        <w:t xml:space="preserve"> years. </w:t>
      </w:r>
      <w:r w:rsidR="001634DD" w:rsidRPr="00F67689">
        <w:t xml:space="preserve">She knew there were many </w:t>
      </w:r>
      <w:r w:rsidR="000800A9" w:rsidRPr="00F67689">
        <w:t xml:space="preserve">firefighters in the organization who </w:t>
      </w:r>
      <w:proofErr w:type="gramStart"/>
      <w:r w:rsidR="000800A9" w:rsidRPr="00F67689">
        <w:t>benefitted</w:t>
      </w:r>
      <w:proofErr w:type="gramEnd"/>
      <w:r w:rsidR="000800A9" w:rsidRPr="00F67689">
        <w:t xml:space="preserve"> from his wisdom and experience. </w:t>
      </w:r>
      <w:r w:rsidR="00481B1F" w:rsidRPr="00F67689">
        <w:t>She wished him a happy retirement.</w:t>
      </w:r>
    </w:p>
    <w:p w14:paraId="70221C37" w14:textId="67A16DC7" w:rsidR="00816A1D" w:rsidRPr="00F67689" w:rsidRDefault="00816A1D" w:rsidP="00A72DBB">
      <w:pPr>
        <w:pStyle w:val="AgendaItem"/>
        <w:ind w:left="0" w:firstLine="0"/>
      </w:pPr>
    </w:p>
    <w:p w14:paraId="75446F23" w14:textId="4488A3FA" w:rsidR="0085333E" w:rsidRPr="00F67689" w:rsidRDefault="00816A1D" w:rsidP="0086670B">
      <w:pPr>
        <w:pStyle w:val="AgendaItem"/>
        <w:tabs>
          <w:tab w:val="left" w:pos="4159"/>
        </w:tabs>
        <w:ind w:left="0" w:firstLine="1440"/>
      </w:pPr>
      <w:r w:rsidRPr="00F67689">
        <w:t>Commissioner Jung</w:t>
      </w:r>
      <w:r w:rsidR="0086670B" w:rsidRPr="00F67689">
        <w:t xml:space="preserve"> thanked Mrs. Heikka for </w:t>
      </w:r>
      <w:r w:rsidR="00F371FA" w:rsidRPr="00F67689">
        <w:t xml:space="preserve">the work she had done in the background to support Chief Heikka; she knew </w:t>
      </w:r>
      <w:r w:rsidR="00B413DF" w:rsidRPr="00F67689">
        <w:t>fire service involved the entire family. She thanked Chief Heikka for his unflinching service</w:t>
      </w:r>
      <w:r w:rsidR="009C6AF7" w:rsidRPr="00F67689">
        <w:t>, especially during major emergencies. She ag</w:t>
      </w:r>
      <w:r w:rsidR="00BE1B8D" w:rsidRPr="00F67689">
        <w:t xml:space="preserve">reed with Chief Moore’s comment about </w:t>
      </w:r>
      <w:r w:rsidR="00241917" w:rsidRPr="00F67689">
        <w:t xml:space="preserve">the difficulty of replacing his subject matter </w:t>
      </w:r>
      <w:proofErr w:type="gramStart"/>
      <w:r w:rsidR="00241917" w:rsidRPr="00F67689">
        <w:t>expertise</w:t>
      </w:r>
      <w:proofErr w:type="gramEnd"/>
      <w:r w:rsidR="00241917" w:rsidRPr="00F67689">
        <w:t xml:space="preserve">. She </w:t>
      </w:r>
      <w:r w:rsidR="00F2028B" w:rsidRPr="00F67689">
        <w:t>urged him to enjoy his well-earned retirement.</w:t>
      </w:r>
    </w:p>
    <w:p w14:paraId="3D6A0B9D" w14:textId="284C5456" w:rsidR="00816A1D" w:rsidRPr="00F67689" w:rsidRDefault="00816A1D" w:rsidP="00A72DBB">
      <w:pPr>
        <w:pStyle w:val="AgendaItem"/>
        <w:ind w:left="0" w:firstLine="0"/>
      </w:pPr>
    </w:p>
    <w:p w14:paraId="65AA9A14" w14:textId="246BBB14" w:rsidR="00255A6C" w:rsidRPr="00F67689" w:rsidRDefault="00816A1D" w:rsidP="00A72DBB">
      <w:pPr>
        <w:pStyle w:val="AgendaItem"/>
        <w:ind w:left="0" w:firstLine="1440"/>
      </w:pPr>
      <w:r w:rsidRPr="00F67689">
        <w:t xml:space="preserve">Chief Moore </w:t>
      </w:r>
      <w:r w:rsidR="00255A6C" w:rsidRPr="00F67689">
        <w:t>mentioned an</w:t>
      </w:r>
      <w:r w:rsidR="00CD16B1" w:rsidRPr="00F67689">
        <w:t xml:space="preserve"> anecdote </w:t>
      </w:r>
      <w:r w:rsidR="003B408A" w:rsidRPr="00F67689">
        <w:t xml:space="preserve">about the Rock Farm Fire </w:t>
      </w:r>
      <w:r w:rsidR="00B07103">
        <w:t>where</w:t>
      </w:r>
      <w:r w:rsidR="003B408A" w:rsidRPr="00F67689">
        <w:t xml:space="preserve"> simply mentioning that Chief Heikka was in command allay</w:t>
      </w:r>
      <w:r w:rsidR="00B07103">
        <w:t>ed</w:t>
      </w:r>
      <w:r w:rsidR="003B408A" w:rsidRPr="00F67689">
        <w:t xml:space="preserve"> Chair Lucey’s concerns.</w:t>
      </w:r>
      <w:r w:rsidR="006556CF" w:rsidRPr="00F67689">
        <w:t xml:space="preserve"> Chair Lucey reiterated his gratitude for Chief </w:t>
      </w:r>
      <w:proofErr w:type="spellStart"/>
      <w:r w:rsidR="00564A37" w:rsidRPr="00F67689">
        <w:t>Heikka’s</w:t>
      </w:r>
      <w:proofErr w:type="spellEnd"/>
      <w:r w:rsidR="006556CF" w:rsidRPr="00F67689">
        <w:t xml:space="preserve"> service</w:t>
      </w:r>
      <w:r w:rsidR="003A2565" w:rsidRPr="00F67689">
        <w:t xml:space="preserve">, noting he had protected </w:t>
      </w:r>
      <w:proofErr w:type="gramStart"/>
      <w:r w:rsidR="003A2565" w:rsidRPr="00F67689">
        <w:t>many</w:t>
      </w:r>
      <w:proofErr w:type="gramEnd"/>
      <w:r w:rsidR="003A2565" w:rsidRPr="00F67689">
        <w:t xml:space="preserve"> people and homes during his career.</w:t>
      </w:r>
    </w:p>
    <w:p w14:paraId="79190423" w14:textId="32B9A7F6" w:rsidR="004379B8" w:rsidRPr="00F67689" w:rsidRDefault="004379B8" w:rsidP="003A2565">
      <w:pPr>
        <w:pStyle w:val="AgendaItem"/>
        <w:ind w:left="0" w:firstLine="0"/>
      </w:pPr>
    </w:p>
    <w:p w14:paraId="176D4AC2" w14:textId="7C0E561B" w:rsidR="001A220D" w:rsidRPr="00F67689" w:rsidRDefault="001A220D" w:rsidP="003A2565">
      <w:pPr>
        <w:pStyle w:val="AgendaItem"/>
        <w:ind w:left="0" w:firstLine="0"/>
      </w:pPr>
      <w:r w:rsidRPr="00F67689">
        <w:tab/>
      </w:r>
      <w:r w:rsidRPr="00F67689">
        <w:tab/>
      </w:r>
      <w:r w:rsidR="003D436E" w:rsidRPr="00F67689">
        <w:t xml:space="preserve">Chair Lucey noted the Board had not discussed the bond </w:t>
      </w:r>
      <w:r w:rsidR="00FA3BAC" w:rsidRPr="00F67689">
        <w:t>financing,</w:t>
      </w:r>
      <w:r w:rsidR="003D436E" w:rsidRPr="00F67689">
        <w:t xml:space="preserve"> but he knew </w:t>
      </w:r>
      <w:r w:rsidR="00FA3BAC" w:rsidRPr="00F67689">
        <w:t xml:space="preserve">Chief Moore </w:t>
      </w:r>
      <w:r w:rsidR="00AD3D79" w:rsidRPr="00F67689">
        <w:t xml:space="preserve">would bring the issue back </w:t>
      </w:r>
      <w:r w:rsidR="001E1CDA" w:rsidRPr="00F67689">
        <w:t xml:space="preserve">after it </w:t>
      </w:r>
      <w:r w:rsidR="00780798" w:rsidRPr="00F67689">
        <w:t>went before the Debt Management Commission. He asked Chief Moore whether</w:t>
      </w:r>
      <w:r w:rsidR="00E368CE" w:rsidRPr="00F67689">
        <w:t xml:space="preserve"> </w:t>
      </w:r>
      <w:r w:rsidR="007C3D1F" w:rsidRPr="00F67689">
        <w:t xml:space="preserve">sections B and C of his report needed </w:t>
      </w:r>
      <w:proofErr w:type="gramStart"/>
      <w:r w:rsidR="007C3D1F" w:rsidRPr="00F67689">
        <w:t>additional</w:t>
      </w:r>
      <w:proofErr w:type="gramEnd"/>
      <w:r w:rsidR="007C3D1F" w:rsidRPr="00F67689">
        <w:t xml:space="preserve"> discussion. Chief Moore </w:t>
      </w:r>
      <w:r w:rsidR="008E008F" w:rsidRPr="00F67689">
        <w:t>replied no.</w:t>
      </w:r>
    </w:p>
    <w:p w14:paraId="3BCAE187" w14:textId="77777777" w:rsidR="003A2565" w:rsidRPr="00F67689" w:rsidRDefault="003A2565" w:rsidP="003A2565">
      <w:pPr>
        <w:pStyle w:val="AgendaItem"/>
        <w:ind w:left="0" w:firstLine="0"/>
      </w:pPr>
    </w:p>
    <w:p w14:paraId="5EAF87AF" w14:textId="0725083C" w:rsidR="00135098" w:rsidRPr="00F67689" w:rsidRDefault="00135098" w:rsidP="00135098">
      <w:r w:rsidRPr="00F67689">
        <w:tab/>
      </w:r>
      <w:r w:rsidR="001A220D" w:rsidRPr="00F67689">
        <w:t>There was no public comment or action taken on this item.</w:t>
      </w:r>
    </w:p>
    <w:p w14:paraId="4E381E91" w14:textId="77777777" w:rsidR="00135098" w:rsidRPr="00F67689" w:rsidRDefault="00135098" w:rsidP="00021B22"/>
    <w:p w14:paraId="59F975B8" w14:textId="3E5E89F4" w:rsidR="00135098" w:rsidRPr="00F67689" w:rsidRDefault="00EC6CC2" w:rsidP="00DC601C">
      <w:pPr>
        <w:pStyle w:val="Subject"/>
        <w:jc w:val="both"/>
        <w:rPr>
          <w:b w:val="0"/>
          <w:u w:val="none"/>
        </w:rPr>
      </w:pPr>
      <w:r w:rsidRPr="00F67689">
        <w:rPr>
          <w:u w:val="none"/>
        </w:rPr>
        <w:t>2</w:t>
      </w:r>
      <w:r w:rsidR="00092F6F" w:rsidRPr="00F67689">
        <w:rPr>
          <w:u w:val="none"/>
        </w:rPr>
        <w:t>1</w:t>
      </w:r>
      <w:r w:rsidRPr="00F67689">
        <w:rPr>
          <w:u w:val="none"/>
        </w:rPr>
        <w:t>-</w:t>
      </w:r>
      <w:r w:rsidR="00D70B3C" w:rsidRPr="00F67689">
        <w:rPr>
          <w:u w:val="none"/>
        </w:rPr>
        <w:t>012</w:t>
      </w:r>
      <w:r w:rsidR="005E4196" w:rsidRPr="00F67689">
        <w:rPr>
          <w:u w:val="none"/>
        </w:rPr>
        <w:t>F</w:t>
      </w:r>
      <w:r w:rsidR="00135098" w:rsidRPr="00F67689">
        <w:rPr>
          <w:bCs/>
          <w:u w:val="none"/>
        </w:rPr>
        <w:tab/>
      </w:r>
      <w:r w:rsidR="00135098" w:rsidRPr="00F67689">
        <w:rPr>
          <w:bCs/>
        </w:rPr>
        <w:t xml:space="preserve">AGENDA ITEM </w:t>
      </w:r>
      <w:r w:rsidR="00ED1C03" w:rsidRPr="00F67689">
        <w:rPr>
          <w:bCs/>
        </w:rPr>
        <w:t>9</w:t>
      </w:r>
      <w:r w:rsidR="00135098" w:rsidRPr="00F67689">
        <w:rPr>
          <w:u w:val="none"/>
        </w:rPr>
        <w:t xml:space="preserve">  </w:t>
      </w:r>
      <w:r w:rsidR="00DC601C" w:rsidRPr="00F67689">
        <w:rPr>
          <w:b w:val="0"/>
          <w:u w:val="none"/>
        </w:rPr>
        <w:t>Recommendation to approve the unfreezing of one (1) District Support Specialist position and one (1) Fire Captain position assigned to training and to approve a District Staffing Plan that includes 51 Firefighter Paramedic Positions including 3 grant funded positions and the creation of one additional Firefighter/Paramedic position, and if approved, authorize the Chairman to sign on behalf of the Board and to authorize the execution of a resolution augmenting the Truckee Meadows Fire General Fund Salaries and Employee Benefit Expense Accounts from the Truckee Meadows Fire Protection District General Fund Contingency Account in the amount of $115,000.</w:t>
      </w:r>
      <w:r w:rsidR="00B07103">
        <w:rPr>
          <w:b w:val="0"/>
          <w:u w:val="none"/>
        </w:rPr>
        <w:t xml:space="preserve"> </w:t>
      </w:r>
      <w:r w:rsidR="00DC601C" w:rsidRPr="00F67689">
        <w:rPr>
          <w:b w:val="0"/>
          <w:u w:val="none"/>
        </w:rPr>
        <w:t>(All Commission Districts)</w:t>
      </w:r>
    </w:p>
    <w:p w14:paraId="5225F3E7" w14:textId="77777777" w:rsidR="00135098" w:rsidRPr="00F67689" w:rsidRDefault="00135098" w:rsidP="00135098"/>
    <w:p w14:paraId="150AB984" w14:textId="77777777" w:rsidR="00135098" w:rsidRPr="00F67689" w:rsidRDefault="00135098" w:rsidP="00135098">
      <w:r w:rsidRPr="00F67689">
        <w:tab/>
        <w:t>There was no response to the call for public comment.</w:t>
      </w:r>
    </w:p>
    <w:p w14:paraId="577BB333" w14:textId="77777777" w:rsidR="00135098" w:rsidRPr="00F67689" w:rsidRDefault="00135098" w:rsidP="00135098"/>
    <w:p w14:paraId="3F9698D9" w14:textId="3CA78520" w:rsidR="00135098" w:rsidRPr="00F67689" w:rsidRDefault="00135098" w:rsidP="00135098">
      <w:r w:rsidRPr="00F67689">
        <w:lastRenderedPageBreak/>
        <w:tab/>
        <w:t xml:space="preserve">On motion by </w:t>
      </w:r>
      <w:r w:rsidR="00D80012" w:rsidRPr="00F67689">
        <w:t>Commissioner Hartung</w:t>
      </w:r>
      <w:r w:rsidRPr="00F67689">
        <w:t xml:space="preserve">, seconded by </w:t>
      </w:r>
      <w:r w:rsidR="004A1E75" w:rsidRPr="00F67689">
        <w:t>Commissioner Hill</w:t>
      </w:r>
      <w:r w:rsidRPr="00F67689">
        <w:t xml:space="preserve">, which motion duly </w:t>
      </w:r>
      <w:proofErr w:type="gramStart"/>
      <w:r w:rsidRPr="00F67689">
        <w:t>carried on</w:t>
      </w:r>
      <w:proofErr w:type="gramEnd"/>
      <w:r w:rsidRPr="00F67689">
        <w:t xml:space="preserve"> a 5-0 vote, it was ordered that Agenda Item </w:t>
      </w:r>
      <w:r w:rsidR="00217544" w:rsidRPr="00F67689">
        <w:t>9</w:t>
      </w:r>
      <w:r w:rsidRPr="00F67689">
        <w:t xml:space="preserve"> be </w:t>
      </w:r>
      <w:r w:rsidR="008F5641" w:rsidRPr="00F67689">
        <w:t>approved</w:t>
      </w:r>
      <w:r w:rsidR="00E80B84">
        <w:t xml:space="preserve"> </w:t>
      </w:r>
      <w:r w:rsidR="00A9646A">
        <w:t xml:space="preserve">and </w:t>
      </w:r>
      <w:r w:rsidR="00291A0C" w:rsidRPr="00F67689">
        <w:t>authorized</w:t>
      </w:r>
      <w:r w:rsidRPr="00F67689">
        <w:t>.</w:t>
      </w:r>
      <w:r w:rsidR="00B045DF" w:rsidRPr="00F67689">
        <w:t xml:space="preserve"> The Resolution for same </w:t>
      </w:r>
      <w:proofErr w:type="gramStart"/>
      <w:r w:rsidR="00B045DF" w:rsidRPr="00F67689">
        <w:t>is attached</w:t>
      </w:r>
      <w:proofErr w:type="gramEnd"/>
      <w:r w:rsidR="00B045DF" w:rsidRPr="00F67689">
        <w:t xml:space="preserve"> hereto and made a part of the minutes thereof.</w:t>
      </w:r>
    </w:p>
    <w:p w14:paraId="7D627FDD" w14:textId="77777777" w:rsidR="00135098" w:rsidRPr="00F67689" w:rsidRDefault="00135098" w:rsidP="00021B22"/>
    <w:p w14:paraId="46D02BC2" w14:textId="067BF448" w:rsidR="001238B9" w:rsidRPr="00F67689" w:rsidRDefault="005E4196" w:rsidP="00FF0C32">
      <w:pPr>
        <w:rPr>
          <w:u w:val="single"/>
        </w:rPr>
      </w:pPr>
      <w:r w:rsidRPr="00F67689">
        <w:rPr>
          <w:b/>
        </w:rPr>
        <w:t>2</w:t>
      </w:r>
      <w:r w:rsidR="00D70B3C" w:rsidRPr="00F67689">
        <w:rPr>
          <w:b/>
        </w:rPr>
        <w:t>1</w:t>
      </w:r>
      <w:r w:rsidR="00C24D9D" w:rsidRPr="00F67689">
        <w:rPr>
          <w:b/>
        </w:rPr>
        <w:t>-</w:t>
      </w:r>
      <w:r w:rsidR="00D70B3C" w:rsidRPr="00F67689">
        <w:rPr>
          <w:b/>
        </w:rPr>
        <w:t>013</w:t>
      </w:r>
      <w:r w:rsidR="00C24D9D" w:rsidRPr="00F67689">
        <w:rPr>
          <w:b/>
        </w:rPr>
        <w:t>F</w:t>
      </w:r>
      <w:r w:rsidR="001238B9" w:rsidRPr="00F67689">
        <w:rPr>
          <w:b/>
        </w:rPr>
        <w:tab/>
      </w:r>
      <w:r w:rsidR="00767BD2" w:rsidRPr="00F67689">
        <w:rPr>
          <w:b/>
          <w:u w:val="single"/>
        </w:rPr>
        <w:t xml:space="preserve">AGENDA ITEM </w:t>
      </w:r>
      <w:proofErr w:type="gramStart"/>
      <w:r w:rsidR="00ED1C03" w:rsidRPr="00F67689">
        <w:rPr>
          <w:b/>
          <w:u w:val="single"/>
        </w:rPr>
        <w:t>10</w:t>
      </w:r>
      <w:r w:rsidR="00767BD2" w:rsidRPr="00F67689">
        <w:t xml:space="preserve">  </w:t>
      </w:r>
      <w:r w:rsidR="001238B9" w:rsidRPr="00F67689">
        <w:t>Announcements</w:t>
      </w:r>
      <w:proofErr w:type="gramEnd"/>
      <w:r w:rsidR="00FB09C3" w:rsidRPr="00F67689">
        <w:t>/Reports.</w:t>
      </w:r>
    </w:p>
    <w:p w14:paraId="3B2B8FA9" w14:textId="77777777" w:rsidR="00AF777A" w:rsidRPr="00F67689" w:rsidRDefault="00AF777A" w:rsidP="00FF0C32"/>
    <w:p w14:paraId="11332C9A" w14:textId="77777777" w:rsidR="00924EB5" w:rsidRPr="00F67689" w:rsidRDefault="00AF777A" w:rsidP="00FF0C32">
      <w:r w:rsidRPr="00F67689">
        <w:rPr>
          <w:b/>
        </w:rPr>
        <w:tab/>
      </w:r>
      <w:r w:rsidRPr="00F67689">
        <w:t>There were no Board member comments.</w:t>
      </w:r>
    </w:p>
    <w:p w14:paraId="7342BA21" w14:textId="77777777" w:rsidR="00ED2B83" w:rsidRPr="00F67689" w:rsidRDefault="00ED2B83" w:rsidP="00FF0C32"/>
    <w:p w14:paraId="61EB67F1" w14:textId="0FB7679E" w:rsidR="0052398A" w:rsidRPr="00F67689" w:rsidRDefault="005E4196" w:rsidP="00FF0C32">
      <w:pPr>
        <w:pStyle w:val="Heading3"/>
        <w:jc w:val="both"/>
      </w:pPr>
      <w:r w:rsidRPr="00F67689">
        <w:t>2</w:t>
      </w:r>
      <w:r w:rsidR="00D70B3C" w:rsidRPr="00F67689">
        <w:t>1</w:t>
      </w:r>
      <w:r w:rsidR="00C24D9D" w:rsidRPr="00F67689">
        <w:t>-</w:t>
      </w:r>
      <w:r w:rsidR="00D70B3C" w:rsidRPr="00F67689">
        <w:t>014</w:t>
      </w:r>
      <w:r w:rsidR="00C24D9D" w:rsidRPr="00F67689">
        <w:t>F</w:t>
      </w:r>
      <w:r w:rsidR="0052398A" w:rsidRPr="00F67689">
        <w:tab/>
      </w:r>
      <w:r w:rsidR="0052398A" w:rsidRPr="00F67689">
        <w:rPr>
          <w:u w:val="single"/>
        </w:rPr>
        <w:t xml:space="preserve">AGENDA ITEM </w:t>
      </w:r>
      <w:proofErr w:type="gramStart"/>
      <w:r w:rsidR="00ED1C03" w:rsidRPr="00F67689">
        <w:rPr>
          <w:u w:val="single"/>
        </w:rPr>
        <w:t>11</w:t>
      </w:r>
      <w:r w:rsidR="0052398A" w:rsidRPr="00F67689">
        <w:t xml:space="preserve">  </w:t>
      </w:r>
      <w:r w:rsidR="0052398A" w:rsidRPr="00F67689">
        <w:rPr>
          <w:b w:val="0"/>
        </w:rPr>
        <w:t>Public</w:t>
      </w:r>
      <w:proofErr w:type="gramEnd"/>
      <w:r w:rsidR="0052398A" w:rsidRPr="00F67689">
        <w:rPr>
          <w:b w:val="0"/>
        </w:rPr>
        <w:t xml:space="preserve"> Comment.</w:t>
      </w:r>
    </w:p>
    <w:p w14:paraId="1EFF6E61" w14:textId="77777777" w:rsidR="0052398A" w:rsidRPr="00F67689" w:rsidRDefault="0052398A" w:rsidP="00FF0C32"/>
    <w:p w14:paraId="483A534F" w14:textId="77777777" w:rsidR="0052398A" w:rsidRPr="00F67689" w:rsidRDefault="0052398A" w:rsidP="00FF0C32">
      <w:r w:rsidRPr="00F67689">
        <w:tab/>
        <w:t>There was no response to the call for public comment.</w:t>
      </w:r>
    </w:p>
    <w:p w14:paraId="009ACFE6" w14:textId="77777777" w:rsidR="0052398A" w:rsidRPr="00F67689" w:rsidRDefault="0052398A" w:rsidP="00FF0C32"/>
    <w:p w14:paraId="4E2667FF" w14:textId="77777777" w:rsidR="008B518F" w:rsidRPr="00F67689" w:rsidRDefault="00127184" w:rsidP="00FF0C32">
      <w:pPr>
        <w:tabs>
          <w:tab w:val="clear" w:pos="1440"/>
          <w:tab w:val="left" w:pos="720"/>
        </w:tabs>
      </w:pPr>
      <w:r w:rsidRPr="00F67689">
        <w:tab/>
      </w:r>
      <w:r w:rsidR="008B518F" w:rsidRPr="00F67689">
        <w:t>*</w:t>
      </w:r>
      <w:r w:rsidR="008B518F" w:rsidRPr="00F67689">
        <w:tab/>
        <w:t>*</w:t>
      </w:r>
      <w:r w:rsidR="008B518F" w:rsidRPr="00F67689">
        <w:tab/>
        <w:t>*</w:t>
      </w:r>
      <w:r w:rsidR="008B518F" w:rsidRPr="00F67689">
        <w:tab/>
        <w:t>*</w:t>
      </w:r>
      <w:r w:rsidR="008B518F" w:rsidRPr="00F67689">
        <w:tab/>
        <w:t>*</w:t>
      </w:r>
      <w:r w:rsidR="008B518F" w:rsidRPr="00F67689">
        <w:tab/>
        <w:t>*</w:t>
      </w:r>
      <w:r w:rsidR="008B518F" w:rsidRPr="00F67689">
        <w:tab/>
        <w:t>*</w:t>
      </w:r>
      <w:r w:rsidR="008B518F" w:rsidRPr="00F67689">
        <w:tab/>
        <w:t>*</w:t>
      </w:r>
      <w:r w:rsidR="008B518F" w:rsidRPr="00F67689">
        <w:tab/>
        <w:t>*</w:t>
      </w:r>
      <w:r w:rsidR="008B518F" w:rsidRPr="00F67689">
        <w:tab/>
        <w:t>*</w:t>
      </w:r>
      <w:r w:rsidR="008B518F" w:rsidRPr="00F67689">
        <w:tab/>
        <w:t>*</w:t>
      </w:r>
    </w:p>
    <w:p w14:paraId="32707961" w14:textId="77777777" w:rsidR="00387C13" w:rsidRPr="00F67689" w:rsidRDefault="00387C13" w:rsidP="00FF0C32"/>
    <w:p w14:paraId="1FED5814" w14:textId="4C5C6846" w:rsidR="008B518F" w:rsidRPr="00F67689" w:rsidRDefault="003F70AC" w:rsidP="00FF0C32">
      <w:r w:rsidRPr="00F67689">
        <w:rPr>
          <w:b/>
          <w:bCs/>
          <w:u w:val="single"/>
        </w:rPr>
        <w:t>12</w:t>
      </w:r>
      <w:r w:rsidR="00BB5F3E" w:rsidRPr="00F67689">
        <w:rPr>
          <w:b/>
          <w:bCs/>
          <w:u w:val="single"/>
        </w:rPr>
        <w:t>:</w:t>
      </w:r>
      <w:r w:rsidR="007E6BCD" w:rsidRPr="00F67689">
        <w:rPr>
          <w:b/>
          <w:bCs/>
          <w:u w:val="single"/>
        </w:rPr>
        <w:t>17</w:t>
      </w:r>
      <w:r w:rsidR="00BB5F3E" w:rsidRPr="00F67689">
        <w:rPr>
          <w:b/>
          <w:bCs/>
          <w:u w:val="single"/>
        </w:rPr>
        <w:t xml:space="preserve"> p.m.</w:t>
      </w:r>
      <w:r w:rsidR="00BB5F3E" w:rsidRPr="00F67689">
        <w:tab/>
        <w:t xml:space="preserve">There being no further business to discuss, the meeting </w:t>
      </w:r>
      <w:proofErr w:type="gramStart"/>
      <w:r w:rsidR="00BB5F3E" w:rsidRPr="00F67689">
        <w:t>was adjourned</w:t>
      </w:r>
      <w:proofErr w:type="gramEnd"/>
      <w:r w:rsidR="00BB5F3E" w:rsidRPr="00F67689">
        <w:t xml:space="preserve"> without objection. </w:t>
      </w:r>
    </w:p>
    <w:p w14:paraId="6F58C8EF" w14:textId="77777777" w:rsidR="008B518F" w:rsidRPr="00F67689" w:rsidRDefault="008B518F" w:rsidP="00FF0C32"/>
    <w:p w14:paraId="3C217894" w14:textId="77777777" w:rsidR="008B518F" w:rsidRPr="00F67689" w:rsidRDefault="008B518F" w:rsidP="00FF0C32"/>
    <w:p w14:paraId="6B1B9410" w14:textId="77777777" w:rsidR="00EB47ED" w:rsidRPr="00F67689" w:rsidRDefault="00EB47ED" w:rsidP="00FF0C32">
      <w:pPr>
        <w:tabs>
          <w:tab w:val="clear" w:pos="1440"/>
          <w:tab w:val="left" w:pos="4680"/>
        </w:tabs>
      </w:pPr>
      <w:r w:rsidRPr="00F67689">
        <w:tab/>
      </w:r>
      <w:r w:rsidRPr="00F67689">
        <w:tab/>
        <w:t>_________________________</w:t>
      </w:r>
      <w:r w:rsidR="00370719" w:rsidRPr="00F67689">
        <w:t>___</w:t>
      </w:r>
    </w:p>
    <w:p w14:paraId="1C0C22E6" w14:textId="77777777" w:rsidR="00EB47ED" w:rsidRPr="00F67689" w:rsidRDefault="00EB47ED" w:rsidP="00FF0C32">
      <w:pPr>
        <w:tabs>
          <w:tab w:val="clear" w:pos="1440"/>
          <w:tab w:val="left" w:pos="4680"/>
        </w:tabs>
      </w:pPr>
      <w:r w:rsidRPr="00F67689">
        <w:tab/>
      </w:r>
      <w:r w:rsidRPr="00F67689">
        <w:tab/>
      </w:r>
      <w:r w:rsidR="00740B3B" w:rsidRPr="00F67689">
        <w:rPr>
          <w:b/>
        </w:rPr>
        <w:t>BOB LUCEY</w:t>
      </w:r>
      <w:r w:rsidRPr="00F67689">
        <w:t>,</w:t>
      </w:r>
      <w:r w:rsidR="00F6599F" w:rsidRPr="00F67689">
        <w:t xml:space="preserve"> Chair</w:t>
      </w:r>
    </w:p>
    <w:p w14:paraId="18A3996A" w14:textId="77777777" w:rsidR="00EB47ED" w:rsidRPr="00F67689" w:rsidRDefault="00EB47ED" w:rsidP="00FF0C32">
      <w:pPr>
        <w:tabs>
          <w:tab w:val="clear" w:pos="1440"/>
          <w:tab w:val="left" w:pos="4680"/>
        </w:tabs>
      </w:pPr>
      <w:r w:rsidRPr="00F67689">
        <w:tab/>
      </w:r>
      <w:r w:rsidRPr="00F67689">
        <w:tab/>
        <w:t>Truckee Meadows Fire</w:t>
      </w:r>
    </w:p>
    <w:p w14:paraId="57413266" w14:textId="77777777" w:rsidR="00EB47ED" w:rsidRPr="00F67689" w:rsidRDefault="00EB47ED" w:rsidP="00FF0C32">
      <w:pPr>
        <w:tabs>
          <w:tab w:val="clear" w:pos="1440"/>
          <w:tab w:val="left" w:pos="4680"/>
        </w:tabs>
      </w:pPr>
      <w:r w:rsidRPr="00F67689">
        <w:tab/>
      </w:r>
      <w:r w:rsidRPr="00F67689">
        <w:tab/>
        <w:t xml:space="preserve">Protection District </w:t>
      </w:r>
    </w:p>
    <w:p w14:paraId="7B376A6A" w14:textId="77777777" w:rsidR="00EB47ED" w:rsidRPr="00F67689" w:rsidRDefault="00EB47ED" w:rsidP="00FF0C32">
      <w:r w:rsidRPr="00F67689">
        <w:t>ATTEST:</w:t>
      </w:r>
    </w:p>
    <w:p w14:paraId="17FA4BE9" w14:textId="77777777" w:rsidR="00EB47ED" w:rsidRPr="00F67689" w:rsidRDefault="00EB47ED" w:rsidP="00FF0C32"/>
    <w:p w14:paraId="783EF698" w14:textId="77777777" w:rsidR="00EB47ED" w:rsidRPr="00F67689" w:rsidRDefault="00EB47ED" w:rsidP="00FF0C32"/>
    <w:p w14:paraId="228713F7" w14:textId="77777777" w:rsidR="00EB47ED" w:rsidRPr="00F67689" w:rsidRDefault="00EB47ED" w:rsidP="00FF0C32">
      <w:r w:rsidRPr="00F67689">
        <w:t>_________________________________</w:t>
      </w:r>
    </w:p>
    <w:p w14:paraId="3315B031" w14:textId="77777777" w:rsidR="00EB47ED" w:rsidRPr="00F67689" w:rsidRDefault="00376B4F" w:rsidP="00FF0C32">
      <w:r w:rsidRPr="00F67689">
        <w:rPr>
          <w:b/>
        </w:rPr>
        <w:t>JAN</w:t>
      </w:r>
      <w:r w:rsidR="001412D8" w:rsidRPr="00F67689">
        <w:rPr>
          <w:b/>
        </w:rPr>
        <w:t>IS</w:t>
      </w:r>
      <w:r w:rsidRPr="00F67689">
        <w:rPr>
          <w:b/>
        </w:rPr>
        <w:t xml:space="preserve"> GALASSINI</w:t>
      </w:r>
      <w:r w:rsidR="00EB47ED" w:rsidRPr="00F67689">
        <w:t>, Washoe County Clerk</w:t>
      </w:r>
    </w:p>
    <w:p w14:paraId="621509E3" w14:textId="77777777" w:rsidR="00EB47ED" w:rsidRPr="00F67689" w:rsidRDefault="00EB47ED" w:rsidP="00FF0C32">
      <w:r w:rsidRPr="00F67689">
        <w:t>and Ex-Officio Clerk, Truckee Meadows</w:t>
      </w:r>
    </w:p>
    <w:p w14:paraId="5C292B3F" w14:textId="77777777" w:rsidR="00EB47ED" w:rsidRPr="00F67689" w:rsidRDefault="00EB47ED" w:rsidP="00FF0C32">
      <w:pPr>
        <w:rPr>
          <w:b/>
        </w:rPr>
      </w:pPr>
      <w:r w:rsidRPr="00F67689">
        <w:t xml:space="preserve">Fire Protection District </w:t>
      </w:r>
    </w:p>
    <w:p w14:paraId="326CEB4D" w14:textId="77777777" w:rsidR="008B518F" w:rsidRPr="00F67689" w:rsidRDefault="008B518F" w:rsidP="00FF0C32"/>
    <w:p w14:paraId="178BB387" w14:textId="77777777" w:rsidR="008B518F" w:rsidRPr="00F67689" w:rsidRDefault="00DA4625" w:rsidP="00FF0C32">
      <w:pPr>
        <w:rPr>
          <w:i/>
          <w:sz w:val="22"/>
          <w:szCs w:val="22"/>
        </w:rPr>
      </w:pPr>
      <w:r w:rsidRPr="00F67689">
        <w:rPr>
          <w:i/>
          <w:sz w:val="22"/>
          <w:szCs w:val="22"/>
        </w:rPr>
        <w:t>Minutes Prepared By:</w:t>
      </w:r>
    </w:p>
    <w:p w14:paraId="6573119D" w14:textId="076BF79F" w:rsidR="008B518F" w:rsidRPr="00F67689" w:rsidRDefault="004C1DAB" w:rsidP="00FF0C32">
      <w:pPr>
        <w:rPr>
          <w:i/>
          <w:sz w:val="22"/>
          <w:szCs w:val="22"/>
        </w:rPr>
      </w:pPr>
      <w:r w:rsidRPr="00F67689">
        <w:rPr>
          <w:i/>
          <w:sz w:val="22"/>
          <w:szCs w:val="22"/>
        </w:rPr>
        <w:t>Carolina Stickley</w:t>
      </w:r>
      <w:r w:rsidR="00DE22C0" w:rsidRPr="00F67689">
        <w:rPr>
          <w:i/>
          <w:sz w:val="22"/>
          <w:szCs w:val="22"/>
        </w:rPr>
        <w:t xml:space="preserve">, </w:t>
      </w:r>
      <w:r w:rsidR="008B518F" w:rsidRPr="00F67689">
        <w:rPr>
          <w:i/>
          <w:sz w:val="22"/>
          <w:szCs w:val="22"/>
        </w:rPr>
        <w:t>Deputy County Clerk</w:t>
      </w:r>
      <w:bookmarkStart w:id="0" w:name="_GoBack"/>
      <w:bookmarkEnd w:id="0"/>
    </w:p>
    <w:sectPr w:rsidR="008B518F" w:rsidRPr="00F67689" w:rsidSect="00615EBE">
      <w:footerReference w:type="even" r:id="rId9"/>
      <w:footerReference w:type="default" r:id="rId10"/>
      <w:pgSz w:w="12240" w:h="15840"/>
      <w:pgMar w:top="1440" w:right="1800" w:bottom="1440" w:left="1800" w:header="720" w:footer="8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0CD4E" w14:textId="77777777" w:rsidR="002071F1" w:rsidRDefault="002071F1" w:rsidP="00562E28">
      <w:r>
        <w:separator/>
      </w:r>
    </w:p>
  </w:endnote>
  <w:endnote w:type="continuationSeparator" w:id="0">
    <w:p w14:paraId="6BBF45B5" w14:textId="77777777" w:rsidR="002071F1" w:rsidRDefault="002071F1" w:rsidP="0056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2BC8D" w14:textId="0736D4B7" w:rsidR="007B46C6" w:rsidRPr="00BB5F3E" w:rsidRDefault="007B46C6" w:rsidP="00615EBE">
    <w:pPr>
      <w:pStyle w:val="Footer"/>
      <w:tabs>
        <w:tab w:val="left" w:pos="0"/>
      </w:tabs>
      <w:jc w:val="center"/>
      <w:rPr>
        <w:b/>
        <w:sz w:val="22"/>
        <w:szCs w:val="22"/>
      </w:rPr>
    </w:pPr>
    <w:r w:rsidRPr="00BB5F3E">
      <w:rPr>
        <w:b/>
        <w:sz w:val="22"/>
        <w:szCs w:val="22"/>
      </w:rPr>
      <w:t xml:space="preserve">PAGE </w:t>
    </w:r>
    <w:r w:rsidRPr="00BB5F3E">
      <w:rPr>
        <w:rStyle w:val="PageNumber"/>
        <w:b/>
        <w:sz w:val="22"/>
        <w:szCs w:val="22"/>
      </w:rPr>
      <w:fldChar w:fldCharType="begin"/>
    </w:r>
    <w:r w:rsidRPr="00BB5F3E">
      <w:rPr>
        <w:rStyle w:val="PageNumber"/>
        <w:b/>
        <w:sz w:val="22"/>
        <w:szCs w:val="22"/>
      </w:rPr>
      <w:instrText xml:space="preserve"> PAGE </w:instrText>
    </w:r>
    <w:r w:rsidRPr="00BB5F3E">
      <w:rPr>
        <w:rStyle w:val="PageNumber"/>
        <w:b/>
        <w:sz w:val="22"/>
        <w:szCs w:val="22"/>
      </w:rPr>
      <w:fldChar w:fldCharType="separate"/>
    </w:r>
    <w:r w:rsidR="00FB23CE">
      <w:rPr>
        <w:rStyle w:val="PageNumber"/>
        <w:b/>
        <w:noProof/>
        <w:sz w:val="22"/>
        <w:szCs w:val="22"/>
      </w:rPr>
      <w:t>2</w:t>
    </w:r>
    <w:r w:rsidRPr="00BB5F3E">
      <w:rPr>
        <w:rStyle w:val="PageNumber"/>
        <w:b/>
        <w:sz w:val="22"/>
        <w:szCs w:val="22"/>
      </w:rPr>
      <w:fldChar w:fldCharType="end"/>
    </w:r>
    <w:r w:rsidR="00615EBE">
      <w:rPr>
        <w:rStyle w:val="PageNumber"/>
        <w:b/>
        <w:sz w:val="22"/>
        <w:szCs w:val="22"/>
      </w:rPr>
      <w:tab/>
    </w:r>
    <w:r w:rsidR="00615EBE">
      <w:rPr>
        <w:rStyle w:val="PageNumber"/>
        <w:b/>
        <w:sz w:val="22"/>
        <w:szCs w:val="22"/>
      </w:rPr>
      <w:tab/>
    </w:r>
    <w:r w:rsidR="00541347">
      <w:rPr>
        <w:b/>
        <w:sz w:val="22"/>
        <w:szCs w:val="22"/>
      </w:rPr>
      <w:t xml:space="preserve">JANUARY </w:t>
    </w:r>
    <w:r w:rsidR="002F1560">
      <w:rPr>
        <w:b/>
        <w:sz w:val="22"/>
        <w:szCs w:val="22"/>
      </w:rPr>
      <w:t>5</w:t>
    </w:r>
    <w:r w:rsidR="00541347" w:rsidRPr="00FE79EA">
      <w:rPr>
        <w:b/>
        <w:sz w:val="22"/>
        <w:szCs w:val="22"/>
      </w:rPr>
      <w:t>, 20</w:t>
    </w:r>
    <w:r w:rsidR="00541347">
      <w:rPr>
        <w:b/>
        <w:sz w:val="22"/>
        <w:szCs w:val="22"/>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C123" w14:textId="3884B17C" w:rsidR="007B46C6" w:rsidRPr="00FE79EA" w:rsidRDefault="00541347" w:rsidP="00615EBE">
    <w:pPr>
      <w:pStyle w:val="Footer"/>
      <w:tabs>
        <w:tab w:val="left" w:pos="0"/>
      </w:tabs>
      <w:jc w:val="center"/>
      <w:rPr>
        <w:b/>
        <w:sz w:val="22"/>
        <w:szCs w:val="22"/>
      </w:rPr>
    </w:pPr>
    <w:r>
      <w:rPr>
        <w:b/>
        <w:sz w:val="22"/>
        <w:szCs w:val="22"/>
      </w:rPr>
      <w:t xml:space="preserve">JANUARY </w:t>
    </w:r>
    <w:r w:rsidR="002F1560">
      <w:rPr>
        <w:b/>
        <w:sz w:val="22"/>
        <w:szCs w:val="22"/>
      </w:rPr>
      <w:t>5</w:t>
    </w:r>
    <w:r w:rsidR="007B46C6" w:rsidRPr="00FE79EA">
      <w:rPr>
        <w:b/>
        <w:sz w:val="22"/>
        <w:szCs w:val="22"/>
      </w:rPr>
      <w:t>, 20</w:t>
    </w:r>
    <w:r w:rsidR="00EC6CC2">
      <w:rPr>
        <w:b/>
        <w:sz w:val="22"/>
        <w:szCs w:val="22"/>
      </w:rPr>
      <w:t>2</w:t>
    </w:r>
    <w:r>
      <w:rPr>
        <w:b/>
        <w:sz w:val="22"/>
        <w:szCs w:val="22"/>
      </w:rPr>
      <w:t>1</w:t>
    </w:r>
    <w:r w:rsidR="00615EBE">
      <w:rPr>
        <w:b/>
        <w:sz w:val="22"/>
        <w:szCs w:val="22"/>
      </w:rPr>
      <w:tab/>
    </w:r>
    <w:r w:rsidR="00615EBE">
      <w:rPr>
        <w:b/>
        <w:sz w:val="22"/>
        <w:szCs w:val="22"/>
      </w:rPr>
      <w:tab/>
    </w:r>
    <w:r w:rsidR="007B46C6" w:rsidRPr="00FE79EA">
      <w:rPr>
        <w:b/>
        <w:sz w:val="22"/>
        <w:szCs w:val="22"/>
      </w:rPr>
      <w:t xml:space="preserve">PAGE </w:t>
    </w:r>
    <w:r w:rsidR="007B46C6" w:rsidRPr="00FE79EA">
      <w:rPr>
        <w:rStyle w:val="PageNumber"/>
        <w:b/>
        <w:sz w:val="22"/>
        <w:szCs w:val="22"/>
      </w:rPr>
      <w:fldChar w:fldCharType="begin"/>
    </w:r>
    <w:r w:rsidR="007B46C6" w:rsidRPr="00FE79EA">
      <w:rPr>
        <w:rStyle w:val="PageNumber"/>
        <w:b/>
        <w:sz w:val="22"/>
        <w:szCs w:val="22"/>
      </w:rPr>
      <w:instrText xml:space="preserve"> PAGE </w:instrText>
    </w:r>
    <w:r w:rsidR="007B46C6" w:rsidRPr="00FE79EA">
      <w:rPr>
        <w:rStyle w:val="PageNumber"/>
        <w:b/>
        <w:sz w:val="22"/>
        <w:szCs w:val="22"/>
      </w:rPr>
      <w:fldChar w:fldCharType="separate"/>
    </w:r>
    <w:r w:rsidR="00FB23CE">
      <w:rPr>
        <w:rStyle w:val="PageNumber"/>
        <w:b/>
        <w:noProof/>
        <w:sz w:val="22"/>
        <w:szCs w:val="22"/>
      </w:rPr>
      <w:t>1</w:t>
    </w:r>
    <w:r w:rsidR="007B46C6" w:rsidRPr="00FE79EA">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F1A4C" w14:textId="77777777" w:rsidR="002071F1" w:rsidRDefault="002071F1" w:rsidP="00562E28">
      <w:r>
        <w:separator/>
      </w:r>
    </w:p>
  </w:footnote>
  <w:footnote w:type="continuationSeparator" w:id="0">
    <w:p w14:paraId="39C490D2" w14:textId="77777777" w:rsidR="002071F1" w:rsidRDefault="002071F1" w:rsidP="0056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FE"/>
    <w:rsid w:val="00001233"/>
    <w:rsid w:val="000012CF"/>
    <w:rsid w:val="00001656"/>
    <w:rsid w:val="0000218A"/>
    <w:rsid w:val="0000429D"/>
    <w:rsid w:val="00004DA6"/>
    <w:rsid w:val="00005224"/>
    <w:rsid w:val="00005922"/>
    <w:rsid w:val="00006F3E"/>
    <w:rsid w:val="00007059"/>
    <w:rsid w:val="00007516"/>
    <w:rsid w:val="00012060"/>
    <w:rsid w:val="000141FD"/>
    <w:rsid w:val="0001445F"/>
    <w:rsid w:val="0001475D"/>
    <w:rsid w:val="00014B33"/>
    <w:rsid w:val="00015001"/>
    <w:rsid w:val="00015C9C"/>
    <w:rsid w:val="00017574"/>
    <w:rsid w:val="00020377"/>
    <w:rsid w:val="00021034"/>
    <w:rsid w:val="0002135C"/>
    <w:rsid w:val="00021B22"/>
    <w:rsid w:val="00022A0B"/>
    <w:rsid w:val="00023D4B"/>
    <w:rsid w:val="0002463C"/>
    <w:rsid w:val="00024CCF"/>
    <w:rsid w:val="00027197"/>
    <w:rsid w:val="00030AB6"/>
    <w:rsid w:val="0003151D"/>
    <w:rsid w:val="00032268"/>
    <w:rsid w:val="000323D7"/>
    <w:rsid w:val="00033117"/>
    <w:rsid w:val="00033569"/>
    <w:rsid w:val="00034628"/>
    <w:rsid w:val="000355EA"/>
    <w:rsid w:val="00035AA4"/>
    <w:rsid w:val="0003744A"/>
    <w:rsid w:val="00037E30"/>
    <w:rsid w:val="00040C94"/>
    <w:rsid w:val="00041194"/>
    <w:rsid w:val="000417B5"/>
    <w:rsid w:val="00042154"/>
    <w:rsid w:val="00043015"/>
    <w:rsid w:val="00045892"/>
    <w:rsid w:val="00045BE6"/>
    <w:rsid w:val="00045EDC"/>
    <w:rsid w:val="00047B37"/>
    <w:rsid w:val="0005114D"/>
    <w:rsid w:val="00051A8B"/>
    <w:rsid w:val="0005245A"/>
    <w:rsid w:val="00053FA7"/>
    <w:rsid w:val="00054D0F"/>
    <w:rsid w:val="00055306"/>
    <w:rsid w:val="000562B4"/>
    <w:rsid w:val="00057BBD"/>
    <w:rsid w:val="0006039E"/>
    <w:rsid w:val="00060AA4"/>
    <w:rsid w:val="0006128F"/>
    <w:rsid w:val="00061653"/>
    <w:rsid w:val="0006214A"/>
    <w:rsid w:val="00062F5C"/>
    <w:rsid w:val="000630B8"/>
    <w:rsid w:val="00063139"/>
    <w:rsid w:val="00063A04"/>
    <w:rsid w:val="00063E2B"/>
    <w:rsid w:val="000647EF"/>
    <w:rsid w:val="00064A7E"/>
    <w:rsid w:val="00065587"/>
    <w:rsid w:val="000662D2"/>
    <w:rsid w:val="000673B8"/>
    <w:rsid w:val="0006797E"/>
    <w:rsid w:val="00067C56"/>
    <w:rsid w:val="00070282"/>
    <w:rsid w:val="00070F24"/>
    <w:rsid w:val="00071913"/>
    <w:rsid w:val="00072E50"/>
    <w:rsid w:val="00072F0C"/>
    <w:rsid w:val="00073E3C"/>
    <w:rsid w:val="00074F67"/>
    <w:rsid w:val="000761CD"/>
    <w:rsid w:val="00076DD7"/>
    <w:rsid w:val="00076EAE"/>
    <w:rsid w:val="000800A9"/>
    <w:rsid w:val="000807C9"/>
    <w:rsid w:val="00081429"/>
    <w:rsid w:val="000817D1"/>
    <w:rsid w:val="00082AE4"/>
    <w:rsid w:val="00082B5A"/>
    <w:rsid w:val="00085488"/>
    <w:rsid w:val="000857BC"/>
    <w:rsid w:val="00085812"/>
    <w:rsid w:val="00085842"/>
    <w:rsid w:val="00086785"/>
    <w:rsid w:val="00090CF9"/>
    <w:rsid w:val="000914D6"/>
    <w:rsid w:val="00092DFE"/>
    <w:rsid w:val="00092F6F"/>
    <w:rsid w:val="00094C52"/>
    <w:rsid w:val="00094D17"/>
    <w:rsid w:val="00097241"/>
    <w:rsid w:val="000972CD"/>
    <w:rsid w:val="00097849"/>
    <w:rsid w:val="000A05C4"/>
    <w:rsid w:val="000A0807"/>
    <w:rsid w:val="000A0DDC"/>
    <w:rsid w:val="000A1B70"/>
    <w:rsid w:val="000A26B9"/>
    <w:rsid w:val="000A4E32"/>
    <w:rsid w:val="000A5A50"/>
    <w:rsid w:val="000A5C08"/>
    <w:rsid w:val="000A6829"/>
    <w:rsid w:val="000A7C14"/>
    <w:rsid w:val="000A7D61"/>
    <w:rsid w:val="000A7DFE"/>
    <w:rsid w:val="000A7EBB"/>
    <w:rsid w:val="000B117C"/>
    <w:rsid w:val="000B1401"/>
    <w:rsid w:val="000B1BDD"/>
    <w:rsid w:val="000B4CDB"/>
    <w:rsid w:val="000B4CF2"/>
    <w:rsid w:val="000B5DE4"/>
    <w:rsid w:val="000B6A3C"/>
    <w:rsid w:val="000C08C8"/>
    <w:rsid w:val="000C122E"/>
    <w:rsid w:val="000C1465"/>
    <w:rsid w:val="000C26A4"/>
    <w:rsid w:val="000C3456"/>
    <w:rsid w:val="000C3C93"/>
    <w:rsid w:val="000C3D2E"/>
    <w:rsid w:val="000C3F03"/>
    <w:rsid w:val="000C5CCD"/>
    <w:rsid w:val="000C68AE"/>
    <w:rsid w:val="000C7DD9"/>
    <w:rsid w:val="000D2D55"/>
    <w:rsid w:val="000D65C5"/>
    <w:rsid w:val="000D78AE"/>
    <w:rsid w:val="000D78F3"/>
    <w:rsid w:val="000E04F8"/>
    <w:rsid w:val="000E169F"/>
    <w:rsid w:val="000E30A9"/>
    <w:rsid w:val="000E3B10"/>
    <w:rsid w:val="000E4EC6"/>
    <w:rsid w:val="000E5B27"/>
    <w:rsid w:val="000E75B4"/>
    <w:rsid w:val="000F0D15"/>
    <w:rsid w:val="000F216B"/>
    <w:rsid w:val="000F3F0B"/>
    <w:rsid w:val="000F4604"/>
    <w:rsid w:val="000F4770"/>
    <w:rsid w:val="000F60CA"/>
    <w:rsid w:val="000F68F9"/>
    <w:rsid w:val="000F6B4F"/>
    <w:rsid w:val="000F6EAE"/>
    <w:rsid w:val="000F7DDC"/>
    <w:rsid w:val="0010041A"/>
    <w:rsid w:val="0010408C"/>
    <w:rsid w:val="001049F0"/>
    <w:rsid w:val="00105832"/>
    <w:rsid w:val="00105BB5"/>
    <w:rsid w:val="0010620E"/>
    <w:rsid w:val="00107AE5"/>
    <w:rsid w:val="001109DE"/>
    <w:rsid w:val="00110DB1"/>
    <w:rsid w:val="00111BF3"/>
    <w:rsid w:val="001139B2"/>
    <w:rsid w:val="00113B5E"/>
    <w:rsid w:val="00113F0D"/>
    <w:rsid w:val="0011442F"/>
    <w:rsid w:val="00114AD2"/>
    <w:rsid w:val="0012090A"/>
    <w:rsid w:val="00120EEA"/>
    <w:rsid w:val="001228BD"/>
    <w:rsid w:val="00122EC2"/>
    <w:rsid w:val="00122FD4"/>
    <w:rsid w:val="001238B9"/>
    <w:rsid w:val="001241EC"/>
    <w:rsid w:val="00126BC4"/>
    <w:rsid w:val="00127184"/>
    <w:rsid w:val="001312F7"/>
    <w:rsid w:val="00131C6C"/>
    <w:rsid w:val="00132F3A"/>
    <w:rsid w:val="00133EB5"/>
    <w:rsid w:val="00133F30"/>
    <w:rsid w:val="00135098"/>
    <w:rsid w:val="00135766"/>
    <w:rsid w:val="001357A0"/>
    <w:rsid w:val="00136DEF"/>
    <w:rsid w:val="0014056D"/>
    <w:rsid w:val="001412D8"/>
    <w:rsid w:val="001414C7"/>
    <w:rsid w:val="001427E5"/>
    <w:rsid w:val="00143319"/>
    <w:rsid w:val="001435F4"/>
    <w:rsid w:val="0014547A"/>
    <w:rsid w:val="00147608"/>
    <w:rsid w:val="00150298"/>
    <w:rsid w:val="001510F1"/>
    <w:rsid w:val="00152020"/>
    <w:rsid w:val="0015291D"/>
    <w:rsid w:val="0015322C"/>
    <w:rsid w:val="00153393"/>
    <w:rsid w:val="00153AD5"/>
    <w:rsid w:val="00160979"/>
    <w:rsid w:val="00160F55"/>
    <w:rsid w:val="001634DD"/>
    <w:rsid w:val="00164715"/>
    <w:rsid w:val="0016577A"/>
    <w:rsid w:val="00165A15"/>
    <w:rsid w:val="001661B6"/>
    <w:rsid w:val="00166CD8"/>
    <w:rsid w:val="001674C8"/>
    <w:rsid w:val="001674CB"/>
    <w:rsid w:val="001701A1"/>
    <w:rsid w:val="0017029B"/>
    <w:rsid w:val="001726D3"/>
    <w:rsid w:val="00172A85"/>
    <w:rsid w:val="001734B8"/>
    <w:rsid w:val="00173772"/>
    <w:rsid w:val="00173B1E"/>
    <w:rsid w:val="00175342"/>
    <w:rsid w:val="00175AB9"/>
    <w:rsid w:val="00175FFB"/>
    <w:rsid w:val="001774D9"/>
    <w:rsid w:val="00177A50"/>
    <w:rsid w:val="00180202"/>
    <w:rsid w:val="00181342"/>
    <w:rsid w:val="001814B1"/>
    <w:rsid w:val="00183F1D"/>
    <w:rsid w:val="00185095"/>
    <w:rsid w:val="001851FB"/>
    <w:rsid w:val="00186A73"/>
    <w:rsid w:val="00190AD8"/>
    <w:rsid w:val="001920AA"/>
    <w:rsid w:val="001929D4"/>
    <w:rsid w:val="00192B6F"/>
    <w:rsid w:val="00193330"/>
    <w:rsid w:val="00193C2F"/>
    <w:rsid w:val="00194584"/>
    <w:rsid w:val="00195AB5"/>
    <w:rsid w:val="001976C9"/>
    <w:rsid w:val="001A0839"/>
    <w:rsid w:val="001A142A"/>
    <w:rsid w:val="001A220D"/>
    <w:rsid w:val="001A3D13"/>
    <w:rsid w:val="001A4B18"/>
    <w:rsid w:val="001A6A74"/>
    <w:rsid w:val="001B01EB"/>
    <w:rsid w:val="001B06B9"/>
    <w:rsid w:val="001B1AD5"/>
    <w:rsid w:val="001B1BFC"/>
    <w:rsid w:val="001B21DE"/>
    <w:rsid w:val="001B32E4"/>
    <w:rsid w:val="001B3394"/>
    <w:rsid w:val="001B5881"/>
    <w:rsid w:val="001B65D0"/>
    <w:rsid w:val="001C1D7C"/>
    <w:rsid w:val="001C2AF4"/>
    <w:rsid w:val="001C4072"/>
    <w:rsid w:val="001C4AF7"/>
    <w:rsid w:val="001C4BD3"/>
    <w:rsid w:val="001C5324"/>
    <w:rsid w:val="001C6356"/>
    <w:rsid w:val="001C65D7"/>
    <w:rsid w:val="001C7259"/>
    <w:rsid w:val="001C7ADF"/>
    <w:rsid w:val="001C7FF7"/>
    <w:rsid w:val="001D06A3"/>
    <w:rsid w:val="001D11CA"/>
    <w:rsid w:val="001D17E4"/>
    <w:rsid w:val="001D24E6"/>
    <w:rsid w:val="001D2501"/>
    <w:rsid w:val="001D2EB7"/>
    <w:rsid w:val="001D4CE5"/>
    <w:rsid w:val="001D53BA"/>
    <w:rsid w:val="001D544D"/>
    <w:rsid w:val="001D69B5"/>
    <w:rsid w:val="001E07C5"/>
    <w:rsid w:val="001E0F8F"/>
    <w:rsid w:val="001E10ED"/>
    <w:rsid w:val="001E1758"/>
    <w:rsid w:val="001E1A39"/>
    <w:rsid w:val="001E1CDA"/>
    <w:rsid w:val="001E2B73"/>
    <w:rsid w:val="001E329D"/>
    <w:rsid w:val="001E73ED"/>
    <w:rsid w:val="001E7B1A"/>
    <w:rsid w:val="001F040C"/>
    <w:rsid w:val="001F1345"/>
    <w:rsid w:val="001F19CB"/>
    <w:rsid w:val="001F256F"/>
    <w:rsid w:val="001F2A68"/>
    <w:rsid w:val="001F4264"/>
    <w:rsid w:val="001F468D"/>
    <w:rsid w:val="001F46F3"/>
    <w:rsid w:val="001F4E65"/>
    <w:rsid w:val="001F504F"/>
    <w:rsid w:val="001F5BDC"/>
    <w:rsid w:val="00200043"/>
    <w:rsid w:val="0020035E"/>
    <w:rsid w:val="002018CB"/>
    <w:rsid w:val="00203572"/>
    <w:rsid w:val="002054EE"/>
    <w:rsid w:val="00206EDA"/>
    <w:rsid w:val="0020702A"/>
    <w:rsid w:val="002071F1"/>
    <w:rsid w:val="0020799B"/>
    <w:rsid w:val="00210568"/>
    <w:rsid w:val="00212702"/>
    <w:rsid w:val="00212AA9"/>
    <w:rsid w:val="00213780"/>
    <w:rsid w:val="00216E20"/>
    <w:rsid w:val="00217544"/>
    <w:rsid w:val="002207A0"/>
    <w:rsid w:val="00220908"/>
    <w:rsid w:val="00221726"/>
    <w:rsid w:val="00221B33"/>
    <w:rsid w:val="00223F02"/>
    <w:rsid w:val="0022456E"/>
    <w:rsid w:val="00224F5F"/>
    <w:rsid w:val="00230B4A"/>
    <w:rsid w:val="002323BB"/>
    <w:rsid w:val="00232505"/>
    <w:rsid w:val="00233DBD"/>
    <w:rsid w:val="00234238"/>
    <w:rsid w:val="00234E2E"/>
    <w:rsid w:val="00237435"/>
    <w:rsid w:val="002401FC"/>
    <w:rsid w:val="00240866"/>
    <w:rsid w:val="00241917"/>
    <w:rsid w:val="002420D2"/>
    <w:rsid w:val="00243452"/>
    <w:rsid w:val="002439F0"/>
    <w:rsid w:val="0024439C"/>
    <w:rsid w:val="002446CE"/>
    <w:rsid w:val="00245256"/>
    <w:rsid w:val="00245AF3"/>
    <w:rsid w:val="002466BE"/>
    <w:rsid w:val="00247884"/>
    <w:rsid w:val="00247959"/>
    <w:rsid w:val="002505A0"/>
    <w:rsid w:val="002508C8"/>
    <w:rsid w:val="00250C90"/>
    <w:rsid w:val="00251148"/>
    <w:rsid w:val="00252D94"/>
    <w:rsid w:val="00253126"/>
    <w:rsid w:val="00253D00"/>
    <w:rsid w:val="00253FBE"/>
    <w:rsid w:val="00254E7B"/>
    <w:rsid w:val="00255204"/>
    <w:rsid w:val="00255A6C"/>
    <w:rsid w:val="00255E20"/>
    <w:rsid w:val="00256935"/>
    <w:rsid w:val="00256AA1"/>
    <w:rsid w:val="0025728E"/>
    <w:rsid w:val="00262757"/>
    <w:rsid w:val="002629E8"/>
    <w:rsid w:val="002629FA"/>
    <w:rsid w:val="002635EA"/>
    <w:rsid w:val="00264171"/>
    <w:rsid w:val="0026467D"/>
    <w:rsid w:val="00264EFF"/>
    <w:rsid w:val="00266093"/>
    <w:rsid w:val="00266741"/>
    <w:rsid w:val="00266A02"/>
    <w:rsid w:val="00266C07"/>
    <w:rsid w:val="00267652"/>
    <w:rsid w:val="00267EA4"/>
    <w:rsid w:val="00270BAC"/>
    <w:rsid w:val="00270C0B"/>
    <w:rsid w:val="00272CE5"/>
    <w:rsid w:val="00275934"/>
    <w:rsid w:val="00276381"/>
    <w:rsid w:val="00277220"/>
    <w:rsid w:val="002811C3"/>
    <w:rsid w:val="002828D2"/>
    <w:rsid w:val="00282B51"/>
    <w:rsid w:val="002836AE"/>
    <w:rsid w:val="00283C6A"/>
    <w:rsid w:val="0028510B"/>
    <w:rsid w:val="00286003"/>
    <w:rsid w:val="00286064"/>
    <w:rsid w:val="002864FF"/>
    <w:rsid w:val="0028698D"/>
    <w:rsid w:val="00291A0C"/>
    <w:rsid w:val="00291E71"/>
    <w:rsid w:val="0029298F"/>
    <w:rsid w:val="00292A88"/>
    <w:rsid w:val="00292C11"/>
    <w:rsid w:val="00292EA9"/>
    <w:rsid w:val="0029303A"/>
    <w:rsid w:val="0029692E"/>
    <w:rsid w:val="002A1082"/>
    <w:rsid w:val="002A1BC9"/>
    <w:rsid w:val="002A33B5"/>
    <w:rsid w:val="002A3419"/>
    <w:rsid w:val="002A39EA"/>
    <w:rsid w:val="002A3A14"/>
    <w:rsid w:val="002A3B42"/>
    <w:rsid w:val="002A3B6C"/>
    <w:rsid w:val="002A53FB"/>
    <w:rsid w:val="002A5FCE"/>
    <w:rsid w:val="002A6DD6"/>
    <w:rsid w:val="002A7037"/>
    <w:rsid w:val="002A7530"/>
    <w:rsid w:val="002B007D"/>
    <w:rsid w:val="002B0E57"/>
    <w:rsid w:val="002B148C"/>
    <w:rsid w:val="002B314D"/>
    <w:rsid w:val="002B3780"/>
    <w:rsid w:val="002B3DCD"/>
    <w:rsid w:val="002B4E36"/>
    <w:rsid w:val="002B58C7"/>
    <w:rsid w:val="002B5FD1"/>
    <w:rsid w:val="002B6C55"/>
    <w:rsid w:val="002B782C"/>
    <w:rsid w:val="002C00A2"/>
    <w:rsid w:val="002C0270"/>
    <w:rsid w:val="002C264F"/>
    <w:rsid w:val="002C350E"/>
    <w:rsid w:val="002C4B6C"/>
    <w:rsid w:val="002C5611"/>
    <w:rsid w:val="002C7636"/>
    <w:rsid w:val="002D060F"/>
    <w:rsid w:val="002D095E"/>
    <w:rsid w:val="002D0F81"/>
    <w:rsid w:val="002D122C"/>
    <w:rsid w:val="002D1E31"/>
    <w:rsid w:val="002D2194"/>
    <w:rsid w:val="002D2431"/>
    <w:rsid w:val="002D272A"/>
    <w:rsid w:val="002D3234"/>
    <w:rsid w:val="002D36F2"/>
    <w:rsid w:val="002D38AD"/>
    <w:rsid w:val="002D4B54"/>
    <w:rsid w:val="002D5A44"/>
    <w:rsid w:val="002D670D"/>
    <w:rsid w:val="002D7998"/>
    <w:rsid w:val="002E0545"/>
    <w:rsid w:val="002E0C64"/>
    <w:rsid w:val="002E2D0C"/>
    <w:rsid w:val="002E4E56"/>
    <w:rsid w:val="002E75F1"/>
    <w:rsid w:val="002F0023"/>
    <w:rsid w:val="002F1560"/>
    <w:rsid w:val="002F18E1"/>
    <w:rsid w:val="002F2E6F"/>
    <w:rsid w:val="002F3493"/>
    <w:rsid w:val="002F34E6"/>
    <w:rsid w:val="002F35D5"/>
    <w:rsid w:val="002F7AA1"/>
    <w:rsid w:val="00300847"/>
    <w:rsid w:val="00300EFD"/>
    <w:rsid w:val="0030326A"/>
    <w:rsid w:val="00303AC4"/>
    <w:rsid w:val="00305DED"/>
    <w:rsid w:val="00306214"/>
    <w:rsid w:val="003063F2"/>
    <w:rsid w:val="003065FA"/>
    <w:rsid w:val="003067C7"/>
    <w:rsid w:val="0030687F"/>
    <w:rsid w:val="00306AB0"/>
    <w:rsid w:val="00310B2B"/>
    <w:rsid w:val="00314367"/>
    <w:rsid w:val="00315FFF"/>
    <w:rsid w:val="0031647B"/>
    <w:rsid w:val="003166F7"/>
    <w:rsid w:val="00316FA2"/>
    <w:rsid w:val="003174DB"/>
    <w:rsid w:val="00320C2C"/>
    <w:rsid w:val="00320D74"/>
    <w:rsid w:val="003222FD"/>
    <w:rsid w:val="0032291E"/>
    <w:rsid w:val="00323405"/>
    <w:rsid w:val="00323447"/>
    <w:rsid w:val="00323E18"/>
    <w:rsid w:val="00325382"/>
    <w:rsid w:val="00325D7C"/>
    <w:rsid w:val="00330F44"/>
    <w:rsid w:val="00331024"/>
    <w:rsid w:val="003318CB"/>
    <w:rsid w:val="00331B38"/>
    <w:rsid w:val="00332ADD"/>
    <w:rsid w:val="00333183"/>
    <w:rsid w:val="003332BA"/>
    <w:rsid w:val="00333540"/>
    <w:rsid w:val="003336D2"/>
    <w:rsid w:val="003342A6"/>
    <w:rsid w:val="003362D1"/>
    <w:rsid w:val="0033746E"/>
    <w:rsid w:val="00337B0A"/>
    <w:rsid w:val="0034139D"/>
    <w:rsid w:val="00342F37"/>
    <w:rsid w:val="003433DE"/>
    <w:rsid w:val="0034467E"/>
    <w:rsid w:val="00344F3F"/>
    <w:rsid w:val="00346688"/>
    <w:rsid w:val="00346A89"/>
    <w:rsid w:val="00347B1A"/>
    <w:rsid w:val="00350A6F"/>
    <w:rsid w:val="00350AA7"/>
    <w:rsid w:val="00351671"/>
    <w:rsid w:val="00352495"/>
    <w:rsid w:val="00353A15"/>
    <w:rsid w:val="003546F2"/>
    <w:rsid w:val="0035496B"/>
    <w:rsid w:val="00355644"/>
    <w:rsid w:val="00355652"/>
    <w:rsid w:val="00357210"/>
    <w:rsid w:val="00360393"/>
    <w:rsid w:val="00360CFD"/>
    <w:rsid w:val="00362F58"/>
    <w:rsid w:val="003639AB"/>
    <w:rsid w:val="00363E10"/>
    <w:rsid w:val="0036414D"/>
    <w:rsid w:val="00364502"/>
    <w:rsid w:val="00364D32"/>
    <w:rsid w:val="003656F3"/>
    <w:rsid w:val="00365DC6"/>
    <w:rsid w:val="00366EAB"/>
    <w:rsid w:val="003678F9"/>
    <w:rsid w:val="00367DF6"/>
    <w:rsid w:val="00370719"/>
    <w:rsid w:val="00370ECF"/>
    <w:rsid w:val="003710E2"/>
    <w:rsid w:val="00372D58"/>
    <w:rsid w:val="003733C0"/>
    <w:rsid w:val="00373B51"/>
    <w:rsid w:val="00375B20"/>
    <w:rsid w:val="00375FF9"/>
    <w:rsid w:val="00376758"/>
    <w:rsid w:val="00376B4F"/>
    <w:rsid w:val="00380422"/>
    <w:rsid w:val="00380797"/>
    <w:rsid w:val="00383258"/>
    <w:rsid w:val="00383AD4"/>
    <w:rsid w:val="003870F6"/>
    <w:rsid w:val="00387C13"/>
    <w:rsid w:val="00387F5D"/>
    <w:rsid w:val="00390B2C"/>
    <w:rsid w:val="0039164A"/>
    <w:rsid w:val="00392198"/>
    <w:rsid w:val="003923C3"/>
    <w:rsid w:val="003930F8"/>
    <w:rsid w:val="0039344B"/>
    <w:rsid w:val="00394701"/>
    <w:rsid w:val="00394801"/>
    <w:rsid w:val="0039658D"/>
    <w:rsid w:val="003A0C53"/>
    <w:rsid w:val="003A21E4"/>
    <w:rsid w:val="003A2565"/>
    <w:rsid w:val="003A2879"/>
    <w:rsid w:val="003A3185"/>
    <w:rsid w:val="003A6608"/>
    <w:rsid w:val="003A72C5"/>
    <w:rsid w:val="003A7312"/>
    <w:rsid w:val="003A78D6"/>
    <w:rsid w:val="003B02F5"/>
    <w:rsid w:val="003B09C1"/>
    <w:rsid w:val="003B112C"/>
    <w:rsid w:val="003B1326"/>
    <w:rsid w:val="003B1726"/>
    <w:rsid w:val="003B2793"/>
    <w:rsid w:val="003B3F6A"/>
    <w:rsid w:val="003B408A"/>
    <w:rsid w:val="003B45B5"/>
    <w:rsid w:val="003B5494"/>
    <w:rsid w:val="003B6A01"/>
    <w:rsid w:val="003B6B9B"/>
    <w:rsid w:val="003C085F"/>
    <w:rsid w:val="003C24E4"/>
    <w:rsid w:val="003C4210"/>
    <w:rsid w:val="003C4FF5"/>
    <w:rsid w:val="003C5CCB"/>
    <w:rsid w:val="003C6421"/>
    <w:rsid w:val="003C6938"/>
    <w:rsid w:val="003D06C3"/>
    <w:rsid w:val="003D0EA6"/>
    <w:rsid w:val="003D1E58"/>
    <w:rsid w:val="003D351C"/>
    <w:rsid w:val="003D3BC5"/>
    <w:rsid w:val="003D436E"/>
    <w:rsid w:val="003D5D97"/>
    <w:rsid w:val="003D5DEB"/>
    <w:rsid w:val="003E01A8"/>
    <w:rsid w:val="003E01DA"/>
    <w:rsid w:val="003E05AB"/>
    <w:rsid w:val="003E0A42"/>
    <w:rsid w:val="003E22F5"/>
    <w:rsid w:val="003E2ADD"/>
    <w:rsid w:val="003E35E0"/>
    <w:rsid w:val="003E3984"/>
    <w:rsid w:val="003E3E99"/>
    <w:rsid w:val="003E4BFA"/>
    <w:rsid w:val="003E5D52"/>
    <w:rsid w:val="003E7EE1"/>
    <w:rsid w:val="003E7F2E"/>
    <w:rsid w:val="003F0CD9"/>
    <w:rsid w:val="003F0FDA"/>
    <w:rsid w:val="003F348A"/>
    <w:rsid w:val="003F37DC"/>
    <w:rsid w:val="003F4155"/>
    <w:rsid w:val="003F6300"/>
    <w:rsid w:val="003F6DD4"/>
    <w:rsid w:val="003F70AC"/>
    <w:rsid w:val="003F79A7"/>
    <w:rsid w:val="003F7FB9"/>
    <w:rsid w:val="00400CD5"/>
    <w:rsid w:val="00404A05"/>
    <w:rsid w:val="00405612"/>
    <w:rsid w:val="00405B7A"/>
    <w:rsid w:val="00405F70"/>
    <w:rsid w:val="00406924"/>
    <w:rsid w:val="004103E4"/>
    <w:rsid w:val="00411787"/>
    <w:rsid w:val="004141CD"/>
    <w:rsid w:val="00415902"/>
    <w:rsid w:val="00417A56"/>
    <w:rsid w:val="0042025B"/>
    <w:rsid w:val="00421159"/>
    <w:rsid w:val="00422342"/>
    <w:rsid w:val="004223C4"/>
    <w:rsid w:val="00423463"/>
    <w:rsid w:val="00423F12"/>
    <w:rsid w:val="00425257"/>
    <w:rsid w:val="00425C7F"/>
    <w:rsid w:val="00426F66"/>
    <w:rsid w:val="00427F36"/>
    <w:rsid w:val="004309BF"/>
    <w:rsid w:val="00431ADB"/>
    <w:rsid w:val="00432ED8"/>
    <w:rsid w:val="00436256"/>
    <w:rsid w:val="00436D8B"/>
    <w:rsid w:val="00437428"/>
    <w:rsid w:val="004379B8"/>
    <w:rsid w:val="00437E5B"/>
    <w:rsid w:val="004416C5"/>
    <w:rsid w:val="00442FFE"/>
    <w:rsid w:val="00443961"/>
    <w:rsid w:val="004505CF"/>
    <w:rsid w:val="00451F2C"/>
    <w:rsid w:val="00452B3F"/>
    <w:rsid w:val="004531F9"/>
    <w:rsid w:val="00453A6B"/>
    <w:rsid w:val="00453FAD"/>
    <w:rsid w:val="00454B4D"/>
    <w:rsid w:val="0045604E"/>
    <w:rsid w:val="0045633D"/>
    <w:rsid w:val="004577B7"/>
    <w:rsid w:val="00460B5D"/>
    <w:rsid w:val="004611AF"/>
    <w:rsid w:val="00462C1F"/>
    <w:rsid w:val="00462D04"/>
    <w:rsid w:val="0046337C"/>
    <w:rsid w:val="00464513"/>
    <w:rsid w:val="00466701"/>
    <w:rsid w:val="00466F8A"/>
    <w:rsid w:val="0046706C"/>
    <w:rsid w:val="004702C5"/>
    <w:rsid w:val="00470C96"/>
    <w:rsid w:val="00473172"/>
    <w:rsid w:val="00473D7E"/>
    <w:rsid w:val="004745DB"/>
    <w:rsid w:val="0047491D"/>
    <w:rsid w:val="00474B33"/>
    <w:rsid w:val="00476F33"/>
    <w:rsid w:val="00477AA5"/>
    <w:rsid w:val="0048011E"/>
    <w:rsid w:val="004804C7"/>
    <w:rsid w:val="00481B1F"/>
    <w:rsid w:val="00481C03"/>
    <w:rsid w:val="00482ED3"/>
    <w:rsid w:val="00483433"/>
    <w:rsid w:val="00483FDD"/>
    <w:rsid w:val="00484263"/>
    <w:rsid w:val="00486538"/>
    <w:rsid w:val="00490EC3"/>
    <w:rsid w:val="004911AD"/>
    <w:rsid w:val="00491533"/>
    <w:rsid w:val="0049220D"/>
    <w:rsid w:val="00493549"/>
    <w:rsid w:val="00495090"/>
    <w:rsid w:val="00495171"/>
    <w:rsid w:val="00496AB2"/>
    <w:rsid w:val="00497011"/>
    <w:rsid w:val="004971AC"/>
    <w:rsid w:val="00497408"/>
    <w:rsid w:val="004A0064"/>
    <w:rsid w:val="004A0537"/>
    <w:rsid w:val="004A10EE"/>
    <w:rsid w:val="004A15F7"/>
    <w:rsid w:val="004A17A4"/>
    <w:rsid w:val="004A1E75"/>
    <w:rsid w:val="004A4DDD"/>
    <w:rsid w:val="004A5BF9"/>
    <w:rsid w:val="004A6011"/>
    <w:rsid w:val="004A636A"/>
    <w:rsid w:val="004A6699"/>
    <w:rsid w:val="004B05D7"/>
    <w:rsid w:val="004B0AF7"/>
    <w:rsid w:val="004B0D82"/>
    <w:rsid w:val="004B217E"/>
    <w:rsid w:val="004B3AD3"/>
    <w:rsid w:val="004B44EC"/>
    <w:rsid w:val="004C1DAB"/>
    <w:rsid w:val="004C26F1"/>
    <w:rsid w:val="004C2B99"/>
    <w:rsid w:val="004C3142"/>
    <w:rsid w:val="004C3923"/>
    <w:rsid w:val="004C3979"/>
    <w:rsid w:val="004C7AED"/>
    <w:rsid w:val="004C7E17"/>
    <w:rsid w:val="004D0D15"/>
    <w:rsid w:val="004D0F30"/>
    <w:rsid w:val="004D137E"/>
    <w:rsid w:val="004D1463"/>
    <w:rsid w:val="004D1897"/>
    <w:rsid w:val="004D1F51"/>
    <w:rsid w:val="004D4F34"/>
    <w:rsid w:val="004D53FD"/>
    <w:rsid w:val="004D7B7C"/>
    <w:rsid w:val="004D7E8D"/>
    <w:rsid w:val="004E02B6"/>
    <w:rsid w:val="004E0C07"/>
    <w:rsid w:val="004E1A48"/>
    <w:rsid w:val="004E2F95"/>
    <w:rsid w:val="004E30A5"/>
    <w:rsid w:val="004E32A0"/>
    <w:rsid w:val="004E4B05"/>
    <w:rsid w:val="004E4BB9"/>
    <w:rsid w:val="004E4BC0"/>
    <w:rsid w:val="004E6775"/>
    <w:rsid w:val="004E6920"/>
    <w:rsid w:val="004F0912"/>
    <w:rsid w:val="004F0C80"/>
    <w:rsid w:val="004F11AD"/>
    <w:rsid w:val="004F2127"/>
    <w:rsid w:val="004F2518"/>
    <w:rsid w:val="004F29FA"/>
    <w:rsid w:val="004F3510"/>
    <w:rsid w:val="004F4DAB"/>
    <w:rsid w:val="004F5583"/>
    <w:rsid w:val="004F5BC9"/>
    <w:rsid w:val="004F608A"/>
    <w:rsid w:val="004F65DB"/>
    <w:rsid w:val="004F65E7"/>
    <w:rsid w:val="004F6C53"/>
    <w:rsid w:val="0050262A"/>
    <w:rsid w:val="00502792"/>
    <w:rsid w:val="005027AE"/>
    <w:rsid w:val="005037FC"/>
    <w:rsid w:val="0050398D"/>
    <w:rsid w:val="00503B28"/>
    <w:rsid w:val="005077A3"/>
    <w:rsid w:val="00510BF9"/>
    <w:rsid w:val="00510E55"/>
    <w:rsid w:val="00511A78"/>
    <w:rsid w:val="00511BA9"/>
    <w:rsid w:val="00512796"/>
    <w:rsid w:val="00513C8C"/>
    <w:rsid w:val="0051411E"/>
    <w:rsid w:val="0051414F"/>
    <w:rsid w:val="00514F04"/>
    <w:rsid w:val="0051510D"/>
    <w:rsid w:val="00516B1B"/>
    <w:rsid w:val="0052398A"/>
    <w:rsid w:val="00524020"/>
    <w:rsid w:val="005258A8"/>
    <w:rsid w:val="00525B4B"/>
    <w:rsid w:val="00530239"/>
    <w:rsid w:val="00530A87"/>
    <w:rsid w:val="00530D3B"/>
    <w:rsid w:val="005311F1"/>
    <w:rsid w:val="00532906"/>
    <w:rsid w:val="005329F9"/>
    <w:rsid w:val="00532FDA"/>
    <w:rsid w:val="005346C8"/>
    <w:rsid w:val="005348CA"/>
    <w:rsid w:val="005359A4"/>
    <w:rsid w:val="00537378"/>
    <w:rsid w:val="00541288"/>
    <w:rsid w:val="00541347"/>
    <w:rsid w:val="00541FB3"/>
    <w:rsid w:val="005449D1"/>
    <w:rsid w:val="005457E7"/>
    <w:rsid w:val="00546BAF"/>
    <w:rsid w:val="005471CE"/>
    <w:rsid w:val="0055109C"/>
    <w:rsid w:val="00556146"/>
    <w:rsid w:val="00557F1D"/>
    <w:rsid w:val="0056083C"/>
    <w:rsid w:val="00560BC3"/>
    <w:rsid w:val="00560F83"/>
    <w:rsid w:val="00562402"/>
    <w:rsid w:val="00562E28"/>
    <w:rsid w:val="0056320D"/>
    <w:rsid w:val="00563893"/>
    <w:rsid w:val="00563978"/>
    <w:rsid w:val="00563C24"/>
    <w:rsid w:val="00564009"/>
    <w:rsid w:val="00564A37"/>
    <w:rsid w:val="00564ADA"/>
    <w:rsid w:val="005717B7"/>
    <w:rsid w:val="00571F72"/>
    <w:rsid w:val="00572B53"/>
    <w:rsid w:val="00572FBF"/>
    <w:rsid w:val="005737F5"/>
    <w:rsid w:val="0057385C"/>
    <w:rsid w:val="0057386B"/>
    <w:rsid w:val="00573A53"/>
    <w:rsid w:val="00574AD0"/>
    <w:rsid w:val="00575481"/>
    <w:rsid w:val="0057549C"/>
    <w:rsid w:val="00575634"/>
    <w:rsid w:val="00575FF5"/>
    <w:rsid w:val="00576AE7"/>
    <w:rsid w:val="00577D7A"/>
    <w:rsid w:val="00580D1C"/>
    <w:rsid w:val="00581083"/>
    <w:rsid w:val="005817C8"/>
    <w:rsid w:val="00581CE8"/>
    <w:rsid w:val="005828B7"/>
    <w:rsid w:val="00582BF1"/>
    <w:rsid w:val="0058315C"/>
    <w:rsid w:val="005834C5"/>
    <w:rsid w:val="00584E48"/>
    <w:rsid w:val="00584FAB"/>
    <w:rsid w:val="005854CE"/>
    <w:rsid w:val="005857B8"/>
    <w:rsid w:val="0058706F"/>
    <w:rsid w:val="005873E1"/>
    <w:rsid w:val="005875D1"/>
    <w:rsid w:val="00587ECA"/>
    <w:rsid w:val="005907C0"/>
    <w:rsid w:val="0059120E"/>
    <w:rsid w:val="00593016"/>
    <w:rsid w:val="005934BD"/>
    <w:rsid w:val="005A1E5A"/>
    <w:rsid w:val="005A2A0A"/>
    <w:rsid w:val="005A2E82"/>
    <w:rsid w:val="005A3D3A"/>
    <w:rsid w:val="005A654C"/>
    <w:rsid w:val="005A730C"/>
    <w:rsid w:val="005B04AD"/>
    <w:rsid w:val="005B283B"/>
    <w:rsid w:val="005B3304"/>
    <w:rsid w:val="005B34CB"/>
    <w:rsid w:val="005B48FD"/>
    <w:rsid w:val="005B54CA"/>
    <w:rsid w:val="005B5B59"/>
    <w:rsid w:val="005B64BD"/>
    <w:rsid w:val="005C09B9"/>
    <w:rsid w:val="005C2F56"/>
    <w:rsid w:val="005C482E"/>
    <w:rsid w:val="005C5B17"/>
    <w:rsid w:val="005C61B3"/>
    <w:rsid w:val="005C6FB3"/>
    <w:rsid w:val="005C7B71"/>
    <w:rsid w:val="005D1BFC"/>
    <w:rsid w:val="005D1F54"/>
    <w:rsid w:val="005D3058"/>
    <w:rsid w:val="005D525C"/>
    <w:rsid w:val="005D52E9"/>
    <w:rsid w:val="005D662A"/>
    <w:rsid w:val="005E0152"/>
    <w:rsid w:val="005E0BAF"/>
    <w:rsid w:val="005E13BD"/>
    <w:rsid w:val="005E323A"/>
    <w:rsid w:val="005E4196"/>
    <w:rsid w:val="005E6D87"/>
    <w:rsid w:val="005E6FD8"/>
    <w:rsid w:val="005E7157"/>
    <w:rsid w:val="005F0D17"/>
    <w:rsid w:val="005F0EAD"/>
    <w:rsid w:val="005F1F32"/>
    <w:rsid w:val="005F2FFE"/>
    <w:rsid w:val="005F3ADD"/>
    <w:rsid w:val="005F501F"/>
    <w:rsid w:val="005F5919"/>
    <w:rsid w:val="005F596C"/>
    <w:rsid w:val="005F65D4"/>
    <w:rsid w:val="005F6CC9"/>
    <w:rsid w:val="00600276"/>
    <w:rsid w:val="00602647"/>
    <w:rsid w:val="00602C05"/>
    <w:rsid w:val="006036B1"/>
    <w:rsid w:val="00603C8F"/>
    <w:rsid w:val="0060459D"/>
    <w:rsid w:val="006052CE"/>
    <w:rsid w:val="00606996"/>
    <w:rsid w:val="00606F98"/>
    <w:rsid w:val="00607E00"/>
    <w:rsid w:val="00607FF1"/>
    <w:rsid w:val="0061194A"/>
    <w:rsid w:val="006146D4"/>
    <w:rsid w:val="00614A02"/>
    <w:rsid w:val="00614A56"/>
    <w:rsid w:val="0061513B"/>
    <w:rsid w:val="00615A5F"/>
    <w:rsid w:val="00615EBE"/>
    <w:rsid w:val="00622754"/>
    <w:rsid w:val="00622A4D"/>
    <w:rsid w:val="00623C47"/>
    <w:rsid w:val="00624D68"/>
    <w:rsid w:val="00625CC5"/>
    <w:rsid w:val="00626642"/>
    <w:rsid w:val="00626ED2"/>
    <w:rsid w:val="00631290"/>
    <w:rsid w:val="006319D0"/>
    <w:rsid w:val="006339DE"/>
    <w:rsid w:val="00633C2F"/>
    <w:rsid w:val="006343CC"/>
    <w:rsid w:val="00634A50"/>
    <w:rsid w:val="0063550F"/>
    <w:rsid w:val="0063668B"/>
    <w:rsid w:val="00636DD4"/>
    <w:rsid w:val="00640285"/>
    <w:rsid w:val="00641316"/>
    <w:rsid w:val="00645DD2"/>
    <w:rsid w:val="006462E1"/>
    <w:rsid w:val="00646CE7"/>
    <w:rsid w:val="0065028A"/>
    <w:rsid w:val="0065030C"/>
    <w:rsid w:val="00651582"/>
    <w:rsid w:val="00651813"/>
    <w:rsid w:val="00651A6A"/>
    <w:rsid w:val="006536F7"/>
    <w:rsid w:val="0065441E"/>
    <w:rsid w:val="006556CF"/>
    <w:rsid w:val="00655C51"/>
    <w:rsid w:val="00656298"/>
    <w:rsid w:val="006573A0"/>
    <w:rsid w:val="006614D4"/>
    <w:rsid w:val="006665D1"/>
    <w:rsid w:val="00666B32"/>
    <w:rsid w:val="00666EFC"/>
    <w:rsid w:val="006675FC"/>
    <w:rsid w:val="00667DC5"/>
    <w:rsid w:val="00670097"/>
    <w:rsid w:val="0067150A"/>
    <w:rsid w:val="00671567"/>
    <w:rsid w:val="00671959"/>
    <w:rsid w:val="006765E4"/>
    <w:rsid w:val="006773B4"/>
    <w:rsid w:val="006804CD"/>
    <w:rsid w:val="00680DA0"/>
    <w:rsid w:val="00680E8B"/>
    <w:rsid w:val="00682614"/>
    <w:rsid w:val="00682942"/>
    <w:rsid w:val="00682C5C"/>
    <w:rsid w:val="00683D03"/>
    <w:rsid w:val="00685A70"/>
    <w:rsid w:val="00691852"/>
    <w:rsid w:val="00693FAC"/>
    <w:rsid w:val="00695152"/>
    <w:rsid w:val="0069530C"/>
    <w:rsid w:val="006958B4"/>
    <w:rsid w:val="00697279"/>
    <w:rsid w:val="006A0125"/>
    <w:rsid w:val="006A0DDB"/>
    <w:rsid w:val="006A170A"/>
    <w:rsid w:val="006A1725"/>
    <w:rsid w:val="006A18B7"/>
    <w:rsid w:val="006A1905"/>
    <w:rsid w:val="006A54FD"/>
    <w:rsid w:val="006A5F4D"/>
    <w:rsid w:val="006A6552"/>
    <w:rsid w:val="006A6E9E"/>
    <w:rsid w:val="006B2263"/>
    <w:rsid w:val="006B2B36"/>
    <w:rsid w:val="006B3067"/>
    <w:rsid w:val="006B48F9"/>
    <w:rsid w:val="006B499C"/>
    <w:rsid w:val="006B4BDB"/>
    <w:rsid w:val="006B551F"/>
    <w:rsid w:val="006B6BEF"/>
    <w:rsid w:val="006B7701"/>
    <w:rsid w:val="006B7844"/>
    <w:rsid w:val="006C0828"/>
    <w:rsid w:val="006C1912"/>
    <w:rsid w:val="006C3102"/>
    <w:rsid w:val="006C3CE5"/>
    <w:rsid w:val="006C4CA2"/>
    <w:rsid w:val="006C532D"/>
    <w:rsid w:val="006C618D"/>
    <w:rsid w:val="006C7762"/>
    <w:rsid w:val="006D0AD0"/>
    <w:rsid w:val="006D1212"/>
    <w:rsid w:val="006D2330"/>
    <w:rsid w:val="006D290F"/>
    <w:rsid w:val="006D37DE"/>
    <w:rsid w:val="006D37F3"/>
    <w:rsid w:val="006D3FD9"/>
    <w:rsid w:val="006D40BA"/>
    <w:rsid w:val="006D5604"/>
    <w:rsid w:val="006D6ECF"/>
    <w:rsid w:val="006E0090"/>
    <w:rsid w:val="006E0409"/>
    <w:rsid w:val="006E0A15"/>
    <w:rsid w:val="006E2899"/>
    <w:rsid w:val="006E37B3"/>
    <w:rsid w:val="006E54F2"/>
    <w:rsid w:val="006E610D"/>
    <w:rsid w:val="006E703C"/>
    <w:rsid w:val="006E72DE"/>
    <w:rsid w:val="006E7DDB"/>
    <w:rsid w:val="006F0986"/>
    <w:rsid w:val="006F0A8C"/>
    <w:rsid w:val="006F0C62"/>
    <w:rsid w:val="006F1262"/>
    <w:rsid w:val="006F1541"/>
    <w:rsid w:val="006F1B28"/>
    <w:rsid w:val="006F2706"/>
    <w:rsid w:val="006F282A"/>
    <w:rsid w:val="006F3631"/>
    <w:rsid w:val="006F3BD0"/>
    <w:rsid w:val="006F4293"/>
    <w:rsid w:val="006F5C8C"/>
    <w:rsid w:val="006F6E8F"/>
    <w:rsid w:val="006F7EB2"/>
    <w:rsid w:val="00702953"/>
    <w:rsid w:val="00702CB8"/>
    <w:rsid w:val="0070303F"/>
    <w:rsid w:val="00703CB9"/>
    <w:rsid w:val="007046A1"/>
    <w:rsid w:val="00705781"/>
    <w:rsid w:val="00706608"/>
    <w:rsid w:val="0070741C"/>
    <w:rsid w:val="00707AD5"/>
    <w:rsid w:val="007112B2"/>
    <w:rsid w:val="00712CD3"/>
    <w:rsid w:val="00713083"/>
    <w:rsid w:val="007138CE"/>
    <w:rsid w:val="007154DB"/>
    <w:rsid w:val="00716B69"/>
    <w:rsid w:val="00716CFB"/>
    <w:rsid w:val="0072022B"/>
    <w:rsid w:val="007204F9"/>
    <w:rsid w:val="00720D3B"/>
    <w:rsid w:val="00720F52"/>
    <w:rsid w:val="00720F60"/>
    <w:rsid w:val="00722022"/>
    <w:rsid w:val="007225A5"/>
    <w:rsid w:val="00722EB9"/>
    <w:rsid w:val="00723FE3"/>
    <w:rsid w:val="007252F7"/>
    <w:rsid w:val="007301AD"/>
    <w:rsid w:val="00730761"/>
    <w:rsid w:val="00730829"/>
    <w:rsid w:val="00731D88"/>
    <w:rsid w:val="00732259"/>
    <w:rsid w:val="00733041"/>
    <w:rsid w:val="00735564"/>
    <w:rsid w:val="00736B84"/>
    <w:rsid w:val="00737D58"/>
    <w:rsid w:val="00740037"/>
    <w:rsid w:val="00740431"/>
    <w:rsid w:val="00740B3B"/>
    <w:rsid w:val="00742651"/>
    <w:rsid w:val="0074270A"/>
    <w:rsid w:val="00742B56"/>
    <w:rsid w:val="00743CAB"/>
    <w:rsid w:val="00743F25"/>
    <w:rsid w:val="00744C15"/>
    <w:rsid w:val="0074625A"/>
    <w:rsid w:val="00746523"/>
    <w:rsid w:val="00747D06"/>
    <w:rsid w:val="00747F5E"/>
    <w:rsid w:val="00747FE5"/>
    <w:rsid w:val="00750812"/>
    <w:rsid w:val="00750CA7"/>
    <w:rsid w:val="007521B2"/>
    <w:rsid w:val="007527DB"/>
    <w:rsid w:val="0075311D"/>
    <w:rsid w:val="00753604"/>
    <w:rsid w:val="007578C2"/>
    <w:rsid w:val="00757A92"/>
    <w:rsid w:val="007616D0"/>
    <w:rsid w:val="00762E51"/>
    <w:rsid w:val="00763BF8"/>
    <w:rsid w:val="0076495D"/>
    <w:rsid w:val="0076586D"/>
    <w:rsid w:val="00766286"/>
    <w:rsid w:val="007668D5"/>
    <w:rsid w:val="00767BD2"/>
    <w:rsid w:val="00770045"/>
    <w:rsid w:val="00773198"/>
    <w:rsid w:val="007740F3"/>
    <w:rsid w:val="007743DE"/>
    <w:rsid w:val="0077484E"/>
    <w:rsid w:val="007751D7"/>
    <w:rsid w:val="00776B9A"/>
    <w:rsid w:val="00776FF6"/>
    <w:rsid w:val="0077756A"/>
    <w:rsid w:val="00780798"/>
    <w:rsid w:val="0078105A"/>
    <w:rsid w:val="007813AB"/>
    <w:rsid w:val="00782671"/>
    <w:rsid w:val="007826BF"/>
    <w:rsid w:val="0078461A"/>
    <w:rsid w:val="0078584D"/>
    <w:rsid w:val="00785BAF"/>
    <w:rsid w:val="00785C03"/>
    <w:rsid w:val="007869C7"/>
    <w:rsid w:val="00786DDD"/>
    <w:rsid w:val="00787EB4"/>
    <w:rsid w:val="007911BE"/>
    <w:rsid w:val="00791479"/>
    <w:rsid w:val="007914DC"/>
    <w:rsid w:val="00792B62"/>
    <w:rsid w:val="00793341"/>
    <w:rsid w:val="00794074"/>
    <w:rsid w:val="0079604D"/>
    <w:rsid w:val="007969B6"/>
    <w:rsid w:val="00797792"/>
    <w:rsid w:val="00797984"/>
    <w:rsid w:val="00797DC0"/>
    <w:rsid w:val="007A0B87"/>
    <w:rsid w:val="007A4B9C"/>
    <w:rsid w:val="007A562E"/>
    <w:rsid w:val="007B038F"/>
    <w:rsid w:val="007B11BA"/>
    <w:rsid w:val="007B1C48"/>
    <w:rsid w:val="007B1F0C"/>
    <w:rsid w:val="007B3BC9"/>
    <w:rsid w:val="007B4071"/>
    <w:rsid w:val="007B4121"/>
    <w:rsid w:val="007B4490"/>
    <w:rsid w:val="007B46C6"/>
    <w:rsid w:val="007B65CE"/>
    <w:rsid w:val="007B7B4A"/>
    <w:rsid w:val="007B7C6B"/>
    <w:rsid w:val="007C20C0"/>
    <w:rsid w:val="007C3D1F"/>
    <w:rsid w:val="007C4305"/>
    <w:rsid w:val="007C4EEA"/>
    <w:rsid w:val="007C5982"/>
    <w:rsid w:val="007C5E3A"/>
    <w:rsid w:val="007C7022"/>
    <w:rsid w:val="007C7096"/>
    <w:rsid w:val="007C7210"/>
    <w:rsid w:val="007D0020"/>
    <w:rsid w:val="007D0054"/>
    <w:rsid w:val="007D0D14"/>
    <w:rsid w:val="007D14E1"/>
    <w:rsid w:val="007D2AA8"/>
    <w:rsid w:val="007D2CCF"/>
    <w:rsid w:val="007D3728"/>
    <w:rsid w:val="007D447A"/>
    <w:rsid w:val="007D58DC"/>
    <w:rsid w:val="007D6729"/>
    <w:rsid w:val="007D7FB3"/>
    <w:rsid w:val="007E0ADC"/>
    <w:rsid w:val="007E0C99"/>
    <w:rsid w:val="007E2617"/>
    <w:rsid w:val="007E3563"/>
    <w:rsid w:val="007E4516"/>
    <w:rsid w:val="007E47D6"/>
    <w:rsid w:val="007E4C14"/>
    <w:rsid w:val="007E589A"/>
    <w:rsid w:val="007E6BCD"/>
    <w:rsid w:val="007E72DC"/>
    <w:rsid w:val="007E7B52"/>
    <w:rsid w:val="007F0098"/>
    <w:rsid w:val="007F0A3D"/>
    <w:rsid w:val="007F3419"/>
    <w:rsid w:val="007F4EA4"/>
    <w:rsid w:val="007F5925"/>
    <w:rsid w:val="007F5B5D"/>
    <w:rsid w:val="007F647E"/>
    <w:rsid w:val="007F74F9"/>
    <w:rsid w:val="008002CA"/>
    <w:rsid w:val="00800F0A"/>
    <w:rsid w:val="00801746"/>
    <w:rsid w:val="00802509"/>
    <w:rsid w:val="0080367E"/>
    <w:rsid w:val="008059B5"/>
    <w:rsid w:val="00805E04"/>
    <w:rsid w:val="0080672B"/>
    <w:rsid w:val="0080706F"/>
    <w:rsid w:val="00807103"/>
    <w:rsid w:val="00807194"/>
    <w:rsid w:val="0080750D"/>
    <w:rsid w:val="00807CF0"/>
    <w:rsid w:val="00812063"/>
    <w:rsid w:val="00814075"/>
    <w:rsid w:val="008152DF"/>
    <w:rsid w:val="00815509"/>
    <w:rsid w:val="0081599F"/>
    <w:rsid w:val="0081645E"/>
    <w:rsid w:val="0081690A"/>
    <w:rsid w:val="00816A1D"/>
    <w:rsid w:val="00816FBA"/>
    <w:rsid w:val="0082114F"/>
    <w:rsid w:val="00821164"/>
    <w:rsid w:val="00821A82"/>
    <w:rsid w:val="00823078"/>
    <w:rsid w:val="008234ED"/>
    <w:rsid w:val="00826160"/>
    <w:rsid w:val="0082633F"/>
    <w:rsid w:val="00827AEB"/>
    <w:rsid w:val="00830A05"/>
    <w:rsid w:val="008329CF"/>
    <w:rsid w:val="00832E12"/>
    <w:rsid w:val="00833AA5"/>
    <w:rsid w:val="00833BA8"/>
    <w:rsid w:val="00834501"/>
    <w:rsid w:val="00835FEE"/>
    <w:rsid w:val="0083620F"/>
    <w:rsid w:val="00840580"/>
    <w:rsid w:val="008411E5"/>
    <w:rsid w:val="008420DD"/>
    <w:rsid w:val="008421AF"/>
    <w:rsid w:val="008431E4"/>
    <w:rsid w:val="0084334B"/>
    <w:rsid w:val="0084358A"/>
    <w:rsid w:val="00845152"/>
    <w:rsid w:val="00845D8B"/>
    <w:rsid w:val="00846BFE"/>
    <w:rsid w:val="00847365"/>
    <w:rsid w:val="00847372"/>
    <w:rsid w:val="00847FC5"/>
    <w:rsid w:val="0085333E"/>
    <w:rsid w:val="00855279"/>
    <w:rsid w:val="00855595"/>
    <w:rsid w:val="008558E8"/>
    <w:rsid w:val="00861768"/>
    <w:rsid w:val="00861DB8"/>
    <w:rsid w:val="00864169"/>
    <w:rsid w:val="008644DF"/>
    <w:rsid w:val="0086584E"/>
    <w:rsid w:val="008659C7"/>
    <w:rsid w:val="00865B1E"/>
    <w:rsid w:val="00865CC1"/>
    <w:rsid w:val="0086670B"/>
    <w:rsid w:val="00866A5B"/>
    <w:rsid w:val="00870CA8"/>
    <w:rsid w:val="00872296"/>
    <w:rsid w:val="00872348"/>
    <w:rsid w:val="00872AE9"/>
    <w:rsid w:val="00872FAC"/>
    <w:rsid w:val="0087395C"/>
    <w:rsid w:val="00874C48"/>
    <w:rsid w:val="00874CEF"/>
    <w:rsid w:val="0087722C"/>
    <w:rsid w:val="0088029D"/>
    <w:rsid w:val="00880CFC"/>
    <w:rsid w:val="00880FB1"/>
    <w:rsid w:val="008817AF"/>
    <w:rsid w:val="008826A3"/>
    <w:rsid w:val="008827F4"/>
    <w:rsid w:val="00883CF1"/>
    <w:rsid w:val="00884890"/>
    <w:rsid w:val="0088532A"/>
    <w:rsid w:val="008856C1"/>
    <w:rsid w:val="00885B20"/>
    <w:rsid w:val="00885E9A"/>
    <w:rsid w:val="0088629C"/>
    <w:rsid w:val="00886ECB"/>
    <w:rsid w:val="0088764C"/>
    <w:rsid w:val="00891498"/>
    <w:rsid w:val="008918C4"/>
    <w:rsid w:val="00892F7A"/>
    <w:rsid w:val="00894596"/>
    <w:rsid w:val="00894E81"/>
    <w:rsid w:val="00895D4A"/>
    <w:rsid w:val="008A168D"/>
    <w:rsid w:val="008A57F2"/>
    <w:rsid w:val="008B03E9"/>
    <w:rsid w:val="008B1B61"/>
    <w:rsid w:val="008B1F73"/>
    <w:rsid w:val="008B4777"/>
    <w:rsid w:val="008B518F"/>
    <w:rsid w:val="008B6ECC"/>
    <w:rsid w:val="008B7B9B"/>
    <w:rsid w:val="008C06DD"/>
    <w:rsid w:val="008C07CA"/>
    <w:rsid w:val="008C33C4"/>
    <w:rsid w:val="008C57CA"/>
    <w:rsid w:val="008C58C2"/>
    <w:rsid w:val="008C68D4"/>
    <w:rsid w:val="008C76DA"/>
    <w:rsid w:val="008C79AB"/>
    <w:rsid w:val="008D16CB"/>
    <w:rsid w:val="008D1AFA"/>
    <w:rsid w:val="008D1EDF"/>
    <w:rsid w:val="008D359F"/>
    <w:rsid w:val="008D424F"/>
    <w:rsid w:val="008D5228"/>
    <w:rsid w:val="008D52A2"/>
    <w:rsid w:val="008D5300"/>
    <w:rsid w:val="008D5903"/>
    <w:rsid w:val="008E008F"/>
    <w:rsid w:val="008E10FB"/>
    <w:rsid w:val="008E23C6"/>
    <w:rsid w:val="008E300F"/>
    <w:rsid w:val="008E401C"/>
    <w:rsid w:val="008E5853"/>
    <w:rsid w:val="008E63BE"/>
    <w:rsid w:val="008E6558"/>
    <w:rsid w:val="008E6F1F"/>
    <w:rsid w:val="008E7541"/>
    <w:rsid w:val="008F081A"/>
    <w:rsid w:val="008F142C"/>
    <w:rsid w:val="008F2256"/>
    <w:rsid w:val="008F242B"/>
    <w:rsid w:val="008F2DE5"/>
    <w:rsid w:val="008F3A6D"/>
    <w:rsid w:val="008F3CA8"/>
    <w:rsid w:val="008F498B"/>
    <w:rsid w:val="008F5247"/>
    <w:rsid w:val="008F560F"/>
    <w:rsid w:val="008F5641"/>
    <w:rsid w:val="009007CD"/>
    <w:rsid w:val="0090098F"/>
    <w:rsid w:val="00900E14"/>
    <w:rsid w:val="0090289D"/>
    <w:rsid w:val="00902E33"/>
    <w:rsid w:val="00903969"/>
    <w:rsid w:val="00904D7E"/>
    <w:rsid w:val="00904F5A"/>
    <w:rsid w:val="00905147"/>
    <w:rsid w:val="009053A7"/>
    <w:rsid w:val="00906D57"/>
    <w:rsid w:val="00906DC5"/>
    <w:rsid w:val="0091020B"/>
    <w:rsid w:val="009110F2"/>
    <w:rsid w:val="00912547"/>
    <w:rsid w:val="00914418"/>
    <w:rsid w:val="00915ED2"/>
    <w:rsid w:val="00915F7D"/>
    <w:rsid w:val="009178E3"/>
    <w:rsid w:val="00920C85"/>
    <w:rsid w:val="00920F25"/>
    <w:rsid w:val="00924EB5"/>
    <w:rsid w:val="00926A68"/>
    <w:rsid w:val="00926BA9"/>
    <w:rsid w:val="00927425"/>
    <w:rsid w:val="00927BD6"/>
    <w:rsid w:val="00931157"/>
    <w:rsid w:val="00931303"/>
    <w:rsid w:val="00934207"/>
    <w:rsid w:val="00936468"/>
    <w:rsid w:val="00936620"/>
    <w:rsid w:val="009367F1"/>
    <w:rsid w:val="00936A44"/>
    <w:rsid w:val="00936CE8"/>
    <w:rsid w:val="0094002B"/>
    <w:rsid w:val="00940669"/>
    <w:rsid w:val="009406C2"/>
    <w:rsid w:val="009406FC"/>
    <w:rsid w:val="00940B38"/>
    <w:rsid w:val="00941018"/>
    <w:rsid w:val="00941626"/>
    <w:rsid w:val="00941907"/>
    <w:rsid w:val="00942450"/>
    <w:rsid w:val="00942938"/>
    <w:rsid w:val="00943759"/>
    <w:rsid w:val="009445FC"/>
    <w:rsid w:val="00944AF8"/>
    <w:rsid w:val="00945E8A"/>
    <w:rsid w:val="00947703"/>
    <w:rsid w:val="00952818"/>
    <w:rsid w:val="00952B5F"/>
    <w:rsid w:val="00952CA6"/>
    <w:rsid w:val="00953823"/>
    <w:rsid w:val="00954BF1"/>
    <w:rsid w:val="00955B7A"/>
    <w:rsid w:val="00955C92"/>
    <w:rsid w:val="00956631"/>
    <w:rsid w:val="00957481"/>
    <w:rsid w:val="0096087D"/>
    <w:rsid w:val="00961096"/>
    <w:rsid w:val="00963B84"/>
    <w:rsid w:val="00963DF7"/>
    <w:rsid w:val="00963EC8"/>
    <w:rsid w:val="00965EED"/>
    <w:rsid w:val="009670B0"/>
    <w:rsid w:val="00967285"/>
    <w:rsid w:val="009720FC"/>
    <w:rsid w:val="0097330C"/>
    <w:rsid w:val="00974CDC"/>
    <w:rsid w:val="00975B3B"/>
    <w:rsid w:val="00975E38"/>
    <w:rsid w:val="00976008"/>
    <w:rsid w:val="00976E0D"/>
    <w:rsid w:val="00977F0A"/>
    <w:rsid w:val="00980193"/>
    <w:rsid w:val="00980AA1"/>
    <w:rsid w:val="009811C2"/>
    <w:rsid w:val="009821E6"/>
    <w:rsid w:val="009828A5"/>
    <w:rsid w:val="00983293"/>
    <w:rsid w:val="00983BF6"/>
    <w:rsid w:val="00984341"/>
    <w:rsid w:val="0098490A"/>
    <w:rsid w:val="009849AA"/>
    <w:rsid w:val="0098660A"/>
    <w:rsid w:val="00987649"/>
    <w:rsid w:val="00987F83"/>
    <w:rsid w:val="009913D8"/>
    <w:rsid w:val="00992836"/>
    <w:rsid w:val="00993490"/>
    <w:rsid w:val="0099358E"/>
    <w:rsid w:val="00993F66"/>
    <w:rsid w:val="00994C39"/>
    <w:rsid w:val="00995A58"/>
    <w:rsid w:val="0099714A"/>
    <w:rsid w:val="009977BD"/>
    <w:rsid w:val="00997B21"/>
    <w:rsid w:val="009A0399"/>
    <w:rsid w:val="009A050F"/>
    <w:rsid w:val="009A05F3"/>
    <w:rsid w:val="009A08D3"/>
    <w:rsid w:val="009A0946"/>
    <w:rsid w:val="009A1791"/>
    <w:rsid w:val="009A182D"/>
    <w:rsid w:val="009A1CCA"/>
    <w:rsid w:val="009A2A02"/>
    <w:rsid w:val="009A3A13"/>
    <w:rsid w:val="009A47FD"/>
    <w:rsid w:val="009A4B45"/>
    <w:rsid w:val="009A4D93"/>
    <w:rsid w:val="009A5C70"/>
    <w:rsid w:val="009A72B7"/>
    <w:rsid w:val="009B068B"/>
    <w:rsid w:val="009B20C8"/>
    <w:rsid w:val="009B263D"/>
    <w:rsid w:val="009B27F1"/>
    <w:rsid w:val="009B3287"/>
    <w:rsid w:val="009B3615"/>
    <w:rsid w:val="009B3ABB"/>
    <w:rsid w:val="009B4D99"/>
    <w:rsid w:val="009B69F3"/>
    <w:rsid w:val="009C095E"/>
    <w:rsid w:val="009C187F"/>
    <w:rsid w:val="009C3909"/>
    <w:rsid w:val="009C46AF"/>
    <w:rsid w:val="009C4703"/>
    <w:rsid w:val="009C570F"/>
    <w:rsid w:val="009C5F99"/>
    <w:rsid w:val="009C6AF7"/>
    <w:rsid w:val="009C78AB"/>
    <w:rsid w:val="009D0640"/>
    <w:rsid w:val="009D0C39"/>
    <w:rsid w:val="009D1994"/>
    <w:rsid w:val="009D2DEA"/>
    <w:rsid w:val="009D3770"/>
    <w:rsid w:val="009D3C70"/>
    <w:rsid w:val="009D3EBD"/>
    <w:rsid w:val="009D4E88"/>
    <w:rsid w:val="009D4F15"/>
    <w:rsid w:val="009D51D2"/>
    <w:rsid w:val="009D746D"/>
    <w:rsid w:val="009D74DE"/>
    <w:rsid w:val="009D783B"/>
    <w:rsid w:val="009D7A23"/>
    <w:rsid w:val="009E0626"/>
    <w:rsid w:val="009E0839"/>
    <w:rsid w:val="009E0E2F"/>
    <w:rsid w:val="009E2352"/>
    <w:rsid w:val="009E250C"/>
    <w:rsid w:val="009E2FB0"/>
    <w:rsid w:val="009E378D"/>
    <w:rsid w:val="009E5A4C"/>
    <w:rsid w:val="009E62F2"/>
    <w:rsid w:val="009E670D"/>
    <w:rsid w:val="009F0A6B"/>
    <w:rsid w:val="009F0CF0"/>
    <w:rsid w:val="009F0CF8"/>
    <w:rsid w:val="009F0D36"/>
    <w:rsid w:val="009F120D"/>
    <w:rsid w:val="009F1A02"/>
    <w:rsid w:val="009F21FB"/>
    <w:rsid w:val="009F4209"/>
    <w:rsid w:val="009F4AF8"/>
    <w:rsid w:val="009F56B6"/>
    <w:rsid w:val="009F638B"/>
    <w:rsid w:val="009F704C"/>
    <w:rsid w:val="00A00631"/>
    <w:rsid w:val="00A01BD8"/>
    <w:rsid w:val="00A02211"/>
    <w:rsid w:val="00A023A0"/>
    <w:rsid w:val="00A0403C"/>
    <w:rsid w:val="00A041A5"/>
    <w:rsid w:val="00A05342"/>
    <w:rsid w:val="00A06AD9"/>
    <w:rsid w:val="00A0700F"/>
    <w:rsid w:val="00A10574"/>
    <w:rsid w:val="00A1322B"/>
    <w:rsid w:val="00A13252"/>
    <w:rsid w:val="00A132E2"/>
    <w:rsid w:val="00A133AC"/>
    <w:rsid w:val="00A13779"/>
    <w:rsid w:val="00A13A72"/>
    <w:rsid w:val="00A13B71"/>
    <w:rsid w:val="00A1414A"/>
    <w:rsid w:val="00A14E11"/>
    <w:rsid w:val="00A1542D"/>
    <w:rsid w:val="00A17ABC"/>
    <w:rsid w:val="00A2311B"/>
    <w:rsid w:val="00A249D8"/>
    <w:rsid w:val="00A24EFC"/>
    <w:rsid w:val="00A254D3"/>
    <w:rsid w:val="00A25920"/>
    <w:rsid w:val="00A25AFD"/>
    <w:rsid w:val="00A25EE9"/>
    <w:rsid w:val="00A267D9"/>
    <w:rsid w:val="00A27518"/>
    <w:rsid w:val="00A30D27"/>
    <w:rsid w:val="00A3173A"/>
    <w:rsid w:val="00A32CF1"/>
    <w:rsid w:val="00A3352F"/>
    <w:rsid w:val="00A33C9A"/>
    <w:rsid w:val="00A34068"/>
    <w:rsid w:val="00A35135"/>
    <w:rsid w:val="00A35B98"/>
    <w:rsid w:val="00A40AF4"/>
    <w:rsid w:val="00A40F4D"/>
    <w:rsid w:val="00A41058"/>
    <w:rsid w:val="00A41279"/>
    <w:rsid w:val="00A415C3"/>
    <w:rsid w:val="00A429AB"/>
    <w:rsid w:val="00A42AF2"/>
    <w:rsid w:val="00A42B14"/>
    <w:rsid w:val="00A42DBA"/>
    <w:rsid w:val="00A43C32"/>
    <w:rsid w:val="00A44E78"/>
    <w:rsid w:val="00A46275"/>
    <w:rsid w:val="00A467E9"/>
    <w:rsid w:val="00A46A12"/>
    <w:rsid w:val="00A50C5C"/>
    <w:rsid w:val="00A53F8F"/>
    <w:rsid w:val="00A55A2F"/>
    <w:rsid w:val="00A60DB7"/>
    <w:rsid w:val="00A61720"/>
    <w:rsid w:val="00A62FA1"/>
    <w:rsid w:val="00A63082"/>
    <w:rsid w:val="00A64EB5"/>
    <w:rsid w:val="00A6677C"/>
    <w:rsid w:val="00A67153"/>
    <w:rsid w:val="00A6777A"/>
    <w:rsid w:val="00A703B3"/>
    <w:rsid w:val="00A70765"/>
    <w:rsid w:val="00A70B12"/>
    <w:rsid w:val="00A71F40"/>
    <w:rsid w:val="00A72DBB"/>
    <w:rsid w:val="00A7363A"/>
    <w:rsid w:val="00A73D57"/>
    <w:rsid w:val="00A73F45"/>
    <w:rsid w:val="00A7472C"/>
    <w:rsid w:val="00A74C04"/>
    <w:rsid w:val="00A754D6"/>
    <w:rsid w:val="00A8016C"/>
    <w:rsid w:val="00A805BC"/>
    <w:rsid w:val="00A82130"/>
    <w:rsid w:val="00A82252"/>
    <w:rsid w:val="00A83EEB"/>
    <w:rsid w:val="00A84921"/>
    <w:rsid w:val="00A84A94"/>
    <w:rsid w:val="00A9024A"/>
    <w:rsid w:val="00A90832"/>
    <w:rsid w:val="00A918AE"/>
    <w:rsid w:val="00A92BF1"/>
    <w:rsid w:val="00A9427A"/>
    <w:rsid w:val="00A944F0"/>
    <w:rsid w:val="00A948F0"/>
    <w:rsid w:val="00A952EA"/>
    <w:rsid w:val="00A9646A"/>
    <w:rsid w:val="00A97E4C"/>
    <w:rsid w:val="00AA12D3"/>
    <w:rsid w:val="00AA1628"/>
    <w:rsid w:val="00AA2200"/>
    <w:rsid w:val="00AA236B"/>
    <w:rsid w:val="00AA3139"/>
    <w:rsid w:val="00AA468D"/>
    <w:rsid w:val="00AA4839"/>
    <w:rsid w:val="00AA4CB1"/>
    <w:rsid w:val="00AA4DD0"/>
    <w:rsid w:val="00AA5D44"/>
    <w:rsid w:val="00AA5F13"/>
    <w:rsid w:val="00AA6057"/>
    <w:rsid w:val="00AA6DD3"/>
    <w:rsid w:val="00AA7255"/>
    <w:rsid w:val="00AB02BB"/>
    <w:rsid w:val="00AB23D7"/>
    <w:rsid w:val="00AB307A"/>
    <w:rsid w:val="00AB383B"/>
    <w:rsid w:val="00AB44E3"/>
    <w:rsid w:val="00AB456A"/>
    <w:rsid w:val="00AB4FC1"/>
    <w:rsid w:val="00AB5883"/>
    <w:rsid w:val="00AB5F56"/>
    <w:rsid w:val="00AB7278"/>
    <w:rsid w:val="00AB7293"/>
    <w:rsid w:val="00AB74EF"/>
    <w:rsid w:val="00AB7BF4"/>
    <w:rsid w:val="00AC12CA"/>
    <w:rsid w:val="00AC1DC7"/>
    <w:rsid w:val="00AC3F5D"/>
    <w:rsid w:val="00AC44D9"/>
    <w:rsid w:val="00AC76E0"/>
    <w:rsid w:val="00AD0DC6"/>
    <w:rsid w:val="00AD209E"/>
    <w:rsid w:val="00AD3D79"/>
    <w:rsid w:val="00AD56C5"/>
    <w:rsid w:val="00AD5CD0"/>
    <w:rsid w:val="00AD6110"/>
    <w:rsid w:val="00AD6173"/>
    <w:rsid w:val="00AD65FB"/>
    <w:rsid w:val="00AD7150"/>
    <w:rsid w:val="00AD7FED"/>
    <w:rsid w:val="00AE0659"/>
    <w:rsid w:val="00AE1BCC"/>
    <w:rsid w:val="00AE3F3E"/>
    <w:rsid w:val="00AE44C0"/>
    <w:rsid w:val="00AE4E3D"/>
    <w:rsid w:val="00AE5B07"/>
    <w:rsid w:val="00AE6624"/>
    <w:rsid w:val="00AE6920"/>
    <w:rsid w:val="00AE6D10"/>
    <w:rsid w:val="00AE7ACB"/>
    <w:rsid w:val="00AE7EDD"/>
    <w:rsid w:val="00AF0DB4"/>
    <w:rsid w:val="00AF1B2B"/>
    <w:rsid w:val="00AF2566"/>
    <w:rsid w:val="00AF36F4"/>
    <w:rsid w:val="00AF3CF5"/>
    <w:rsid w:val="00AF48F2"/>
    <w:rsid w:val="00AF4EED"/>
    <w:rsid w:val="00AF5378"/>
    <w:rsid w:val="00AF672A"/>
    <w:rsid w:val="00AF6983"/>
    <w:rsid w:val="00AF75A2"/>
    <w:rsid w:val="00AF777A"/>
    <w:rsid w:val="00AF7C93"/>
    <w:rsid w:val="00B00DEF"/>
    <w:rsid w:val="00B0258D"/>
    <w:rsid w:val="00B025D4"/>
    <w:rsid w:val="00B045DF"/>
    <w:rsid w:val="00B04C4B"/>
    <w:rsid w:val="00B06A94"/>
    <w:rsid w:val="00B06EEC"/>
    <w:rsid w:val="00B07103"/>
    <w:rsid w:val="00B0728B"/>
    <w:rsid w:val="00B1278D"/>
    <w:rsid w:val="00B12B74"/>
    <w:rsid w:val="00B13490"/>
    <w:rsid w:val="00B13BB6"/>
    <w:rsid w:val="00B13F77"/>
    <w:rsid w:val="00B14884"/>
    <w:rsid w:val="00B15638"/>
    <w:rsid w:val="00B158E0"/>
    <w:rsid w:val="00B1620B"/>
    <w:rsid w:val="00B16596"/>
    <w:rsid w:val="00B175DA"/>
    <w:rsid w:val="00B2074E"/>
    <w:rsid w:val="00B22BE2"/>
    <w:rsid w:val="00B230A6"/>
    <w:rsid w:val="00B232AC"/>
    <w:rsid w:val="00B25FC5"/>
    <w:rsid w:val="00B277B8"/>
    <w:rsid w:val="00B3086F"/>
    <w:rsid w:val="00B31D5D"/>
    <w:rsid w:val="00B3235E"/>
    <w:rsid w:val="00B33E91"/>
    <w:rsid w:val="00B34CD9"/>
    <w:rsid w:val="00B34EDE"/>
    <w:rsid w:val="00B413DF"/>
    <w:rsid w:val="00B41735"/>
    <w:rsid w:val="00B41AF5"/>
    <w:rsid w:val="00B41E24"/>
    <w:rsid w:val="00B425BD"/>
    <w:rsid w:val="00B4264A"/>
    <w:rsid w:val="00B429E3"/>
    <w:rsid w:val="00B444A5"/>
    <w:rsid w:val="00B44754"/>
    <w:rsid w:val="00B44AEB"/>
    <w:rsid w:val="00B4515B"/>
    <w:rsid w:val="00B45BD0"/>
    <w:rsid w:val="00B46DCB"/>
    <w:rsid w:val="00B46EA7"/>
    <w:rsid w:val="00B4744A"/>
    <w:rsid w:val="00B479D6"/>
    <w:rsid w:val="00B47EF6"/>
    <w:rsid w:val="00B5340E"/>
    <w:rsid w:val="00B539F3"/>
    <w:rsid w:val="00B54A3C"/>
    <w:rsid w:val="00B5599B"/>
    <w:rsid w:val="00B55E76"/>
    <w:rsid w:val="00B567B9"/>
    <w:rsid w:val="00B5761A"/>
    <w:rsid w:val="00B57A8B"/>
    <w:rsid w:val="00B60DFB"/>
    <w:rsid w:val="00B61ED1"/>
    <w:rsid w:val="00B61F8A"/>
    <w:rsid w:val="00B624FE"/>
    <w:rsid w:val="00B63AB5"/>
    <w:rsid w:val="00B66275"/>
    <w:rsid w:val="00B710E1"/>
    <w:rsid w:val="00B73797"/>
    <w:rsid w:val="00B73B76"/>
    <w:rsid w:val="00B73CDE"/>
    <w:rsid w:val="00B74318"/>
    <w:rsid w:val="00B74397"/>
    <w:rsid w:val="00B74C3A"/>
    <w:rsid w:val="00B7580A"/>
    <w:rsid w:val="00B75AB7"/>
    <w:rsid w:val="00B75BA1"/>
    <w:rsid w:val="00B76D20"/>
    <w:rsid w:val="00B76DEF"/>
    <w:rsid w:val="00B77E40"/>
    <w:rsid w:val="00B811A9"/>
    <w:rsid w:val="00B81C70"/>
    <w:rsid w:val="00B82631"/>
    <w:rsid w:val="00B83C44"/>
    <w:rsid w:val="00B84C88"/>
    <w:rsid w:val="00B84EA4"/>
    <w:rsid w:val="00B90DC4"/>
    <w:rsid w:val="00B91159"/>
    <w:rsid w:val="00B91AC6"/>
    <w:rsid w:val="00B92498"/>
    <w:rsid w:val="00B9342F"/>
    <w:rsid w:val="00B94159"/>
    <w:rsid w:val="00B95CB4"/>
    <w:rsid w:val="00B9677B"/>
    <w:rsid w:val="00B96FAB"/>
    <w:rsid w:val="00B970E8"/>
    <w:rsid w:val="00BA11FD"/>
    <w:rsid w:val="00BA1471"/>
    <w:rsid w:val="00BA259F"/>
    <w:rsid w:val="00BA3A81"/>
    <w:rsid w:val="00BA3FEA"/>
    <w:rsid w:val="00BA43C1"/>
    <w:rsid w:val="00BA525F"/>
    <w:rsid w:val="00BA6D67"/>
    <w:rsid w:val="00BA7536"/>
    <w:rsid w:val="00BA7F4F"/>
    <w:rsid w:val="00BB021E"/>
    <w:rsid w:val="00BB094F"/>
    <w:rsid w:val="00BB1141"/>
    <w:rsid w:val="00BB1BEB"/>
    <w:rsid w:val="00BB5403"/>
    <w:rsid w:val="00BB5E48"/>
    <w:rsid w:val="00BB5F3E"/>
    <w:rsid w:val="00BB7618"/>
    <w:rsid w:val="00BC01CC"/>
    <w:rsid w:val="00BC1C7B"/>
    <w:rsid w:val="00BC2E1A"/>
    <w:rsid w:val="00BC59C4"/>
    <w:rsid w:val="00BC61AF"/>
    <w:rsid w:val="00BC701E"/>
    <w:rsid w:val="00BD1B26"/>
    <w:rsid w:val="00BD22EC"/>
    <w:rsid w:val="00BD3022"/>
    <w:rsid w:val="00BD388A"/>
    <w:rsid w:val="00BD3F3B"/>
    <w:rsid w:val="00BD57B2"/>
    <w:rsid w:val="00BD5C6A"/>
    <w:rsid w:val="00BD7865"/>
    <w:rsid w:val="00BD7958"/>
    <w:rsid w:val="00BE014E"/>
    <w:rsid w:val="00BE0452"/>
    <w:rsid w:val="00BE139C"/>
    <w:rsid w:val="00BE1736"/>
    <w:rsid w:val="00BE1B8D"/>
    <w:rsid w:val="00BE1DE2"/>
    <w:rsid w:val="00BE37DA"/>
    <w:rsid w:val="00BE39D7"/>
    <w:rsid w:val="00BF1033"/>
    <w:rsid w:val="00BF1774"/>
    <w:rsid w:val="00BF1CA1"/>
    <w:rsid w:val="00BF21A9"/>
    <w:rsid w:val="00BF232D"/>
    <w:rsid w:val="00BF335E"/>
    <w:rsid w:val="00BF348D"/>
    <w:rsid w:val="00BF3EE7"/>
    <w:rsid w:val="00BF495A"/>
    <w:rsid w:val="00BF681B"/>
    <w:rsid w:val="00BF7CE2"/>
    <w:rsid w:val="00C010F9"/>
    <w:rsid w:val="00C0283F"/>
    <w:rsid w:val="00C03140"/>
    <w:rsid w:val="00C04694"/>
    <w:rsid w:val="00C06D79"/>
    <w:rsid w:val="00C06EC2"/>
    <w:rsid w:val="00C07E69"/>
    <w:rsid w:val="00C1230E"/>
    <w:rsid w:val="00C12598"/>
    <w:rsid w:val="00C1296F"/>
    <w:rsid w:val="00C13F4C"/>
    <w:rsid w:val="00C14634"/>
    <w:rsid w:val="00C14D31"/>
    <w:rsid w:val="00C150FA"/>
    <w:rsid w:val="00C15A18"/>
    <w:rsid w:val="00C16229"/>
    <w:rsid w:val="00C162E8"/>
    <w:rsid w:val="00C209A4"/>
    <w:rsid w:val="00C20BBF"/>
    <w:rsid w:val="00C216C9"/>
    <w:rsid w:val="00C216D3"/>
    <w:rsid w:val="00C21B77"/>
    <w:rsid w:val="00C2227B"/>
    <w:rsid w:val="00C23BD7"/>
    <w:rsid w:val="00C2410E"/>
    <w:rsid w:val="00C24227"/>
    <w:rsid w:val="00C24D9D"/>
    <w:rsid w:val="00C27992"/>
    <w:rsid w:val="00C30181"/>
    <w:rsid w:val="00C308B7"/>
    <w:rsid w:val="00C310F7"/>
    <w:rsid w:val="00C31389"/>
    <w:rsid w:val="00C31E8D"/>
    <w:rsid w:val="00C354E9"/>
    <w:rsid w:val="00C372D4"/>
    <w:rsid w:val="00C375EE"/>
    <w:rsid w:val="00C37753"/>
    <w:rsid w:val="00C37BB6"/>
    <w:rsid w:val="00C400DE"/>
    <w:rsid w:val="00C4395D"/>
    <w:rsid w:val="00C4424F"/>
    <w:rsid w:val="00C4544E"/>
    <w:rsid w:val="00C458D1"/>
    <w:rsid w:val="00C45935"/>
    <w:rsid w:val="00C46065"/>
    <w:rsid w:val="00C46EBF"/>
    <w:rsid w:val="00C4711D"/>
    <w:rsid w:val="00C472C2"/>
    <w:rsid w:val="00C47919"/>
    <w:rsid w:val="00C50CEE"/>
    <w:rsid w:val="00C51F9E"/>
    <w:rsid w:val="00C52045"/>
    <w:rsid w:val="00C521B3"/>
    <w:rsid w:val="00C52A4E"/>
    <w:rsid w:val="00C53AC7"/>
    <w:rsid w:val="00C54684"/>
    <w:rsid w:val="00C60AC3"/>
    <w:rsid w:val="00C625CC"/>
    <w:rsid w:val="00C62EE9"/>
    <w:rsid w:val="00C642B3"/>
    <w:rsid w:val="00C648E3"/>
    <w:rsid w:val="00C6491C"/>
    <w:rsid w:val="00C65ACC"/>
    <w:rsid w:val="00C66EF6"/>
    <w:rsid w:val="00C71136"/>
    <w:rsid w:val="00C72ED5"/>
    <w:rsid w:val="00C73F5C"/>
    <w:rsid w:val="00C75A4F"/>
    <w:rsid w:val="00C76872"/>
    <w:rsid w:val="00C802DB"/>
    <w:rsid w:val="00C8060C"/>
    <w:rsid w:val="00C8077D"/>
    <w:rsid w:val="00C8365B"/>
    <w:rsid w:val="00C85DE1"/>
    <w:rsid w:val="00C865AD"/>
    <w:rsid w:val="00C866C6"/>
    <w:rsid w:val="00C86EC6"/>
    <w:rsid w:val="00C875C4"/>
    <w:rsid w:val="00C9033B"/>
    <w:rsid w:val="00C9113F"/>
    <w:rsid w:val="00C912EE"/>
    <w:rsid w:val="00C914A8"/>
    <w:rsid w:val="00C920AF"/>
    <w:rsid w:val="00C9245B"/>
    <w:rsid w:val="00C93569"/>
    <w:rsid w:val="00C9396B"/>
    <w:rsid w:val="00C96211"/>
    <w:rsid w:val="00C96A20"/>
    <w:rsid w:val="00C978CA"/>
    <w:rsid w:val="00CA004E"/>
    <w:rsid w:val="00CA13F5"/>
    <w:rsid w:val="00CA2113"/>
    <w:rsid w:val="00CA3780"/>
    <w:rsid w:val="00CA3E5B"/>
    <w:rsid w:val="00CA513E"/>
    <w:rsid w:val="00CA53EA"/>
    <w:rsid w:val="00CA5D1F"/>
    <w:rsid w:val="00CA634E"/>
    <w:rsid w:val="00CA63AA"/>
    <w:rsid w:val="00CB036F"/>
    <w:rsid w:val="00CB07D0"/>
    <w:rsid w:val="00CB0F54"/>
    <w:rsid w:val="00CB0F5B"/>
    <w:rsid w:val="00CB13A5"/>
    <w:rsid w:val="00CB1B69"/>
    <w:rsid w:val="00CB2F6A"/>
    <w:rsid w:val="00CB370F"/>
    <w:rsid w:val="00CB40CE"/>
    <w:rsid w:val="00CB43C2"/>
    <w:rsid w:val="00CB44E2"/>
    <w:rsid w:val="00CB622C"/>
    <w:rsid w:val="00CB68F5"/>
    <w:rsid w:val="00CB712B"/>
    <w:rsid w:val="00CB719D"/>
    <w:rsid w:val="00CB7F70"/>
    <w:rsid w:val="00CC1B9C"/>
    <w:rsid w:val="00CC319A"/>
    <w:rsid w:val="00CC3DCD"/>
    <w:rsid w:val="00CC4B75"/>
    <w:rsid w:val="00CC5D64"/>
    <w:rsid w:val="00CC7908"/>
    <w:rsid w:val="00CC7C2D"/>
    <w:rsid w:val="00CD00D3"/>
    <w:rsid w:val="00CD15D1"/>
    <w:rsid w:val="00CD16B1"/>
    <w:rsid w:val="00CD16F5"/>
    <w:rsid w:val="00CD1CBB"/>
    <w:rsid w:val="00CD2EDF"/>
    <w:rsid w:val="00CD50BB"/>
    <w:rsid w:val="00CD761F"/>
    <w:rsid w:val="00CE083D"/>
    <w:rsid w:val="00CE12F2"/>
    <w:rsid w:val="00CE1852"/>
    <w:rsid w:val="00CE3A32"/>
    <w:rsid w:val="00CE3ECA"/>
    <w:rsid w:val="00CE3F93"/>
    <w:rsid w:val="00CE3FCE"/>
    <w:rsid w:val="00CE4EA2"/>
    <w:rsid w:val="00CE5509"/>
    <w:rsid w:val="00CE6295"/>
    <w:rsid w:val="00CE70B2"/>
    <w:rsid w:val="00CF003D"/>
    <w:rsid w:val="00CF1A46"/>
    <w:rsid w:val="00CF2A95"/>
    <w:rsid w:val="00CF2F88"/>
    <w:rsid w:val="00CF3533"/>
    <w:rsid w:val="00CF50B6"/>
    <w:rsid w:val="00CF5673"/>
    <w:rsid w:val="00CF5AD2"/>
    <w:rsid w:val="00CF5FC5"/>
    <w:rsid w:val="00CF6A28"/>
    <w:rsid w:val="00D012EB"/>
    <w:rsid w:val="00D02227"/>
    <w:rsid w:val="00D028C7"/>
    <w:rsid w:val="00D04575"/>
    <w:rsid w:val="00D04ECE"/>
    <w:rsid w:val="00D061E6"/>
    <w:rsid w:val="00D069E4"/>
    <w:rsid w:val="00D06F7F"/>
    <w:rsid w:val="00D074E8"/>
    <w:rsid w:val="00D07A8E"/>
    <w:rsid w:val="00D10736"/>
    <w:rsid w:val="00D11C2A"/>
    <w:rsid w:val="00D11D37"/>
    <w:rsid w:val="00D12019"/>
    <w:rsid w:val="00D122C0"/>
    <w:rsid w:val="00D1245B"/>
    <w:rsid w:val="00D131BA"/>
    <w:rsid w:val="00D1436F"/>
    <w:rsid w:val="00D155D1"/>
    <w:rsid w:val="00D15B56"/>
    <w:rsid w:val="00D167C8"/>
    <w:rsid w:val="00D16F02"/>
    <w:rsid w:val="00D1713B"/>
    <w:rsid w:val="00D17A96"/>
    <w:rsid w:val="00D228A0"/>
    <w:rsid w:val="00D2301E"/>
    <w:rsid w:val="00D232EE"/>
    <w:rsid w:val="00D25CAB"/>
    <w:rsid w:val="00D264CC"/>
    <w:rsid w:val="00D26B79"/>
    <w:rsid w:val="00D2732B"/>
    <w:rsid w:val="00D30C56"/>
    <w:rsid w:val="00D30F49"/>
    <w:rsid w:val="00D319C9"/>
    <w:rsid w:val="00D31E85"/>
    <w:rsid w:val="00D33149"/>
    <w:rsid w:val="00D33998"/>
    <w:rsid w:val="00D33CD7"/>
    <w:rsid w:val="00D34A95"/>
    <w:rsid w:val="00D34B46"/>
    <w:rsid w:val="00D35C43"/>
    <w:rsid w:val="00D361E9"/>
    <w:rsid w:val="00D37102"/>
    <w:rsid w:val="00D373D7"/>
    <w:rsid w:val="00D37982"/>
    <w:rsid w:val="00D40BA0"/>
    <w:rsid w:val="00D421C6"/>
    <w:rsid w:val="00D42264"/>
    <w:rsid w:val="00D42B3C"/>
    <w:rsid w:val="00D43759"/>
    <w:rsid w:val="00D44E40"/>
    <w:rsid w:val="00D451D4"/>
    <w:rsid w:val="00D4575A"/>
    <w:rsid w:val="00D462BB"/>
    <w:rsid w:val="00D47869"/>
    <w:rsid w:val="00D5030B"/>
    <w:rsid w:val="00D523DE"/>
    <w:rsid w:val="00D52B4E"/>
    <w:rsid w:val="00D54A05"/>
    <w:rsid w:val="00D55022"/>
    <w:rsid w:val="00D56F2D"/>
    <w:rsid w:val="00D60563"/>
    <w:rsid w:val="00D62CD4"/>
    <w:rsid w:val="00D641A6"/>
    <w:rsid w:val="00D64C0E"/>
    <w:rsid w:val="00D65E92"/>
    <w:rsid w:val="00D6645F"/>
    <w:rsid w:val="00D66B8C"/>
    <w:rsid w:val="00D66C54"/>
    <w:rsid w:val="00D67893"/>
    <w:rsid w:val="00D70B3C"/>
    <w:rsid w:val="00D71760"/>
    <w:rsid w:val="00D731F8"/>
    <w:rsid w:val="00D733CC"/>
    <w:rsid w:val="00D73E17"/>
    <w:rsid w:val="00D75FD5"/>
    <w:rsid w:val="00D761E6"/>
    <w:rsid w:val="00D76D2D"/>
    <w:rsid w:val="00D77501"/>
    <w:rsid w:val="00D7788B"/>
    <w:rsid w:val="00D778C9"/>
    <w:rsid w:val="00D80012"/>
    <w:rsid w:val="00D8126A"/>
    <w:rsid w:val="00D814D0"/>
    <w:rsid w:val="00D837DE"/>
    <w:rsid w:val="00D84CEF"/>
    <w:rsid w:val="00D84D34"/>
    <w:rsid w:val="00D85514"/>
    <w:rsid w:val="00D90A75"/>
    <w:rsid w:val="00D90BD0"/>
    <w:rsid w:val="00D91A5F"/>
    <w:rsid w:val="00D91C5C"/>
    <w:rsid w:val="00D930AF"/>
    <w:rsid w:val="00D9310E"/>
    <w:rsid w:val="00D933F2"/>
    <w:rsid w:val="00D9477D"/>
    <w:rsid w:val="00D9599F"/>
    <w:rsid w:val="00D963EB"/>
    <w:rsid w:val="00D9752F"/>
    <w:rsid w:val="00D9769B"/>
    <w:rsid w:val="00D97E7F"/>
    <w:rsid w:val="00DA4625"/>
    <w:rsid w:val="00DA4C87"/>
    <w:rsid w:val="00DA5B1A"/>
    <w:rsid w:val="00DA7C9F"/>
    <w:rsid w:val="00DB0028"/>
    <w:rsid w:val="00DB0568"/>
    <w:rsid w:val="00DB0B91"/>
    <w:rsid w:val="00DB0F19"/>
    <w:rsid w:val="00DB19BB"/>
    <w:rsid w:val="00DB33F5"/>
    <w:rsid w:val="00DB6789"/>
    <w:rsid w:val="00DB74CE"/>
    <w:rsid w:val="00DB7EE8"/>
    <w:rsid w:val="00DC0BD4"/>
    <w:rsid w:val="00DC21FF"/>
    <w:rsid w:val="00DC251F"/>
    <w:rsid w:val="00DC2E3D"/>
    <w:rsid w:val="00DC39BB"/>
    <w:rsid w:val="00DC4FB1"/>
    <w:rsid w:val="00DC59DF"/>
    <w:rsid w:val="00DC5E9D"/>
    <w:rsid w:val="00DC601C"/>
    <w:rsid w:val="00DC738C"/>
    <w:rsid w:val="00DC7C10"/>
    <w:rsid w:val="00DC7C99"/>
    <w:rsid w:val="00DD091D"/>
    <w:rsid w:val="00DD2532"/>
    <w:rsid w:val="00DD2F93"/>
    <w:rsid w:val="00DD40A4"/>
    <w:rsid w:val="00DD4175"/>
    <w:rsid w:val="00DD59E1"/>
    <w:rsid w:val="00DD5B47"/>
    <w:rsid w:val="00DD649A"/>
    <w:rsid w:val="00DE003C"/>
    <w:rsid w:val="00DE0585"/>
    <w:rsid w:val="00DE11DB"/>
    <w:rsid w:val="00DE22C0"/>
    <w:rsid w:val="00DE2402"/>
    <w:rsid w:val="00DE2BF7"/>
    <w:rsid w:val="00DE2D34"/>
    <w:rsid w:val="00DE3002"/>
    <w:rsid w:val="00DE347C"/>
    <w:rsid w:val="00DE355B"/>
    <w:rsid w:val="00DE45A0"/>
    <w:rsid w:val="00DE4ACE"/>
    <w:rsid w:val="00DE4B66"/>
    <w:rsid w:val="00DE5001"/>
    <w:rsid w:val="00DE5C08"/>
    <w:rsid w:val="00DE69E2"/>
    <w:rsid w:val="00DE7AB8"/>
    <w:rsid w:val="00DF0AD5"/>
    <w:rsid w:val="00DF1254"/>
    <w:rsid w:val="00DF163F"/>
    <w:rsid w:val="00DF20E1"/>
    <w:rsid w:val="00DF29A1"/>
    <w:rsid w:val="00DF480B"/>
    <w:rsid w:val="00DF4BF7"/>
    <w:rsid w:val="00DF57F9"/>
    <w:rsid w:val="00DF5EFF"/>
    <w:rsid w:val="00DF61CF"/>
    <w:rsid w:val="00DF7573"/>
    <w:rsid w:val="00DF7667"/>
    <w:rsid w:val="00DF7676"/>
    <w:rsid w:val="00DF7943"/>
    <w:rsid w:val="00DF7A76"/>
    <w:rsid w:val="00E0012C"/>
    <w:rsid w:val="00E005B8"/>
    <w:rsid w:val="00E00D2A"/>
    <w:rsid w:val="00E0417D"/>
    <w:rsid w:val="00E05968"/>
    <w:rsid w:val="00E067EC"/>
    <w:rsid w:val="00E07308"/>
    <w:rsid w:val="00E07E00"/>
    <w:rsid w:val="00E11702"/>
    <w:rsid w:val="00E12848"/>
    <w:rsid w:val="00E14D6F"/>
    <w:rsid w:val="00E15FB7"/>
    <w:rsid w:val="00E163DC"/>
    <w:rsid w:val="00E1676A"/>
    <w:rsid w:val="00E16DEA"/>
    <w:rsid w:val="00E16E03"/>
    <w:rsid w:val="00E1732A"/>
    <w:rsid w:val="00E17FA0"/>
    <w:rsid w:val="00E20636"/>
    <w:rsid w:val="00E20EC4"/>
    <w:rsid w:val="00E21C7D"/>
    <w:rsid w:val="00E2484E"/>
    <w:rsid w:val="00E24E26"/>
    <w:rsid w:val="00E24F62"/>
    <w:rsid w:val="00E258CE"/>
    <w:rsid w:val="00E2596A"/>
    <w:rsid w:val="00E25991"/>
    <w:rsid w:val="00E30467"/>
    <w:rsid w:val="00E30F58"/>
    <w:rsid w:val="00E31057"/>
    <w:rsid w:val="00E31CAF"/>
    <w:rsid w:val="00E32C90"/>
    <w:rsid w:val="00E33434"/>
    <w:rsid w:val="00E33B09"/>
    <w:rsid w:val="00E368CE"/>
    <w:rsid w:val="00E378E5"/>
    <w:rsid w:val="00E37E69"/>
    <w:rsid w:val="00E40008"/>
    <w:rsid w:val="00E4159B"/>
    <w:rsid w:val="00E41859"/>
    <w:rsid w:val="00E421A0"/>
    <w:rsid w:val="00E43AAA"/>
    <w:rsid w:val="00E444CD"/>
    <w:rsid w:val="00E446C2"/>
    <w:rsid w:val="00E45C32"/>
    <w:rsid w:val="00E45EFD"/>
    <w:rsid w:val="00E46CAE"/>
    <w:rsid w:val="00E4715A"/>
    <w:rsid w:val="00E47688"/>
    <w:rsid w:val="00E5031F"/>
    <w:rsid w:val="00E506E9"/>
    <w:rsid w:val="00E509BC"/>
    <w:rsid w:val="00E51DFF"/>
    <w:rsid w:val="00E54B21"/>
    <w:rsid w:val="00E54B86"/>
    <w:rsid w:val="00E568A1"/>
    <w:rsid w:val="00E570ED"/>
    <w:rsid w:val="00E57489"/>
    <w:rsid w:val="00E57F50"/>
    <w:rsid w:val="00E60E48"/>
    <w:rsid w:val="00E61821"/>
    <w:rsid w:val="00E64EEB"/>
    <w:rsid w:val="00E653C2"/>
    <w:rsid w:val="00E65B06"/>
    <w:rsid w:val="00E65CC6"/>
    <w:rsid w:val="00E66A09"/>
    <w:rsid w:val="00E67E15"/>
    <w:rsid w:val="00E72BD8"/>
    <w:rsid w:val="00E73574"/>
    <w:rsid w:val="00E74FA1"/>
    <w:rsid w:val="00E7544F"/>
    <w:rsid w:val="00E77B25"/>
    <w:rsid w:val="00E80B6B"/>
    <w:rsid w:val="00E80B84"/>
    <w:rsid w:val="00E811B8"/>
    <w:rsid w:val="00E813D3"/>
    <w:rsid w:val="00E81828"/>
    <w:rsid w:val="00E821C3"/>
    <w:rsid w:val="00E82494"/>
    <w:rsid w:val="00E82A67"/>
    <w:rsid w:val="00E846DF"/>
    <w:rsid w:val="00E84875"/>
    <w:rsid w:val="00E8489B"/>
    <w:rsid w:val="00E84B10"/>
    <w:rsid w:val="00E84B43"/>
    <w:rsid w:val="00E8649E"/>
    <w:rsid w:val="00E870E0"/>
    <w:rsid w:val="00E87CCC"/>
    <w:rsid w:val="00E90314"/>
    <w:rsid w:val="00E9163A"/>
    <w:rsid w:val="00E918D4"/>
    <w:rsid w:val="00E919BB"/>
    <w:rsid w:val="00E929A8"/>
    <w:rsid w:val="00E92B40"/>
    <w:rsid w:val="00E9593D"/>
    <w:rsid w:val="00E95C91"/>
    <w:rsid w:val="00E965F8"/>
    <w:rsid w:val="00E96C60"/>
    <w:rsid w:val="00EA083E"/>
    <w:rsid w:val="00EA0C51"/>
    <w:rsid w:val="00EA3730"/>
    <w:rsid w:val="00EA3E73"/>
    <w:rsid w:val="00EA4111"/>
    <w:rsid w:val="00EA549C"/>
    <w:rsid w:val="00EA7454"/>
    <w:rsid w:val="00EA7C48"/>
    <w:rsid w:val="00EA7E99"/>
    <w:rsid w:val="00EB0285"/>
    <w:rsid w:val="00EB11C4"/>
    <w:rsid w:val="00EB1494"/>
    <w:rsid w:val="00EB174F"/>
    <w:rsid w:val="00EB2452"/>
    <w:rsid w:val="00EB3AE7"/>
    <w:rsid w:val="00EB47ED"/>
    <w:rsid w:val="00EB52C5"/>
    <w:rsid w:val="00EB5E55"/>
    <w:rsid w:val="00EB6773"/>
    <w:rsid w:val="00EB691B"/>
    <w:rsid w:val="00EC0AFC"/>
    <w:rsid w:val="00EC256A"/>
    <w:rsid w:val="00EC398C"/>
    <w:rsid w:val="00EC6CC2"/>
    <w:rsid w:val="00EC7818"/>
    <w:rsid w:val="00ED02F5"/>
    <w:rsid w:val="00ED03F4"/>
    <w:rsid w:val="00ED15E1"/>
    <w:rsid w:val="00ED1C03"/>
    <w:rsid w:val="00ED2603"/>
    <w:rsid w:val="00ED2B83"/>
    <w:rsid w:val="00ED2C40"/>
    <w:rsid w:val="00ED32E6"/>
    <w:rsid w:val="00ED3883"/>
    <w:rsid w:val="00ED481B"/>
    <w:rsid w:val="00ED5B29"/>
    <w:rsid w:val="00ED5E22"/>
    <w:rsid w:val="00ED64B7"/>
    <w:rsid w:val="00ED6671"/>
    <w:rsid w:val="00ED6FC9"/>
    <w:rsid w:val="00ED7837"/>
    <w:rsid w:val="00ED7C55"/>
    <w:rsid w:val="00EE0AD9"/>
    <w:rsid w:val="00EE15B6"/>
    <w:rsid w:val="00EE16DD"/>
    <w:rsid w:val="00EE1AF5"/>
    <w:rsid w:val="00EE223B"/>
    <w:rsid w:val="00EE22FB"/>
    <w:rsid w:val="00EE29F6"/>
    <w:rsid w:val="00EE3772"/>
    <w:rsid w:val="00EE627B"/>
    <w:rsid w:val="00EE7843"/>
    <w:rsid w:val="00EE7A7D"/>
    <w:rsid w:val="00EF0996"/>
    <w:rsid w:val="00EF29B4"/>
    <w:rsid w:val="00EF2C77"/>
    <w:rsid w:val="00EF383F"/>
    <w:rsid w:val="00EF4EA1"/>
    <w:rsid w:val="00EF59D1"/>
    <w:rsid w:val="00EF5A02"/>
    <w:rsid w:val="00EF7A84"/>
    <w:rsid w:val="00F00204"/>
    <w:rsid w:val="00F0048B"/>
    <w:rsid w:val="00F01938"/>
    <w:rsid w:val="00F02D1E"/>
    <w:rsid w:val="00F03897"/>
    <w:rsid w:val="00F042A3"/>
    <w:rsid w:val="00F05F96"/>
    <w:rsid w:val="00F07F89"/>
    <w:rsid w:val="00F1087D"/>
    <w:rsid w:val="00F10990"/>
    <w:rsid w:val="00F11D6B"/>
    <w:rsid w:val="00F13602"/>
    <w:rsid w:val="00F13792"/>
    <w:rsid w:val="00F14A25"/>
    <w:rsid w:val="00F14C5E"/>
    <w:rsid w:val="00F16A9C"/>
    <w:rsid w:val="00F2028B"/>
    <w:rsid w:val="00F20FBC"/>
    <w:rsid w:val="00F2116F"/>
    <w:rsid w:val="00F21906"/>
    <w:rsid w:val="00F23555"/>
    <w:rsid w:val="00F23D70"/>
    <w:rsid w:val="00F24F2C"/>
    <w:rsid w:val="00F2503A"/>
    <w:rsid w:val="00F262F9"/>
    <w:rsid w:val="00F27A73"/>
    <w:rsid w:val="00F27EEE"/>
    <w:rsid w:val="00F32263"/>
    <w:rsid w:val="00F32EC5"/>
    <w:rsid w:val="00F337C2"/>
    <w:rsid w:val="00F33B17"/>
    <w:rsid w:val="00F343F9"/>
    <w:rsid w:val="00F34B73"/>
    <w:rsid w:val="00F353EB"/>
    <w:rsid w:val="00F35B7F"/>
    <w:rsid w:val="00F361CE"/>
    <w:rsid w:val="00F362F0"/>
    <w:rsid w:val="00F371FA"/>
    <w:rsid w:val="00F3763B"/>
    <w:rsid w:val="00F422F9"/>
    <w:rsid w:val="00F42D99"/>
    <w:rsid w:val="00F43BBE"/>
    <w:rsid w:val="00F43E37"/>
    <w:rsid w:val="00F4412D"/>
    <w:rsid w:val="00F44585"/>
    <w:rsid w:val="00F45164"/>
    <w:rsid w:val="00F46CAF"/>
    <w:rsid w:val="00F51A4A"/>
    <w:rsid w:val="00F5320C"/>
    <w:rsid w:val="00F53555"/>
    <w:rsid w:val="00F54B60"/>
    <w:rsid w:val="00F55A55"/>
    <w:rsid w:val="00F60AD3"/>
    <w:rsid w:val="00F6173E"/>
    <w:rsid w:val="00F627F6"/>
    <w:rsid w:val="00F63D68"/>
    <w:rsid w:val="00F63FB2"/>
    <w:rsid w:val="00F6416E"/>
    <w:rsid w:val="00F6599F"/>
    <w:rsid w:val="00F673B9"/>
    <w:rsid w:val="00F67689"/>
    <w:rsid w:val="00F7070A"/>
    <w:rsid w:val="00F707D7"/>
    <w:rsid w:val="00F721F2"/>
    <w:rsid w:val="00F74511"/>
    <w:rsid w:val="00F74917"/>
    <w:rsid w:val="00F764F5"/>
    <w:rsid w:val="00F77439"/>
    <w:rsid w:val="00F777C2"/>
    <w:rsid w:val="00F77D6B"/>
    <w:rsid w:val="00F8071E"/>
    <w:rsid w:val="00F8080F"/>
    <w:rsid w:val="00F80C39"/>
    <w:rsid w:val="00F81C35"/>
    <w:rsid w:val="00F82CF9"/>
    <w:rsid w:val="00F854FE"/>
    <w:rsid w:val="00F87C5D"/>
    <w:rsid w:val="00F91BE3"/>
    <w:rsid w:val="00F9205C"/>
    <w:rsid w:val="00F93E9D"/>
    <w:rsid w:val="00F96903"/>
    <w:rsid w:val="00F972F6"/>
    <w:rsid w:val="00F975E0"/>
    <w:rsid w:val="00F97A16"/>
    <w:rsid w:val="00FA006C"/>
    <w:rsid w:val="00FA3547"/>
    <w:rsid w:val="00FA3BAC"/>
    <w:rsid w:val="00FA57A3"/>
    <w:rsid w:val="00FA71BC"/>
    <w:rsid w:val="00FB08EC"/>
    <w:rsid w:val="00FB09C3"/>
    <w:rsid w:val="00FB14D4"/>
    <w:rsid w:val="00FB23CE"/>
    <w:rsid w:val="00FB31FC"/>
    <w:rsid w:val="00FB43F3"/>
    <w:rsid w:val="00FB4D28"/>
    <w:rsid w:val="00FB5051"/>
    <w:rsid w:val="00FC13BD"/>
    <w:rsid w:val="00FC4175"/>
    <w:rsid w:val="00FC63CC"/>
    <w:rsid w:val="00FC720F"/>
    <w:rsid w:val="00FC740B"/>
    <w:rsid w:val="00FC7DA0"/>
    <w:rsid w:val="00FD09F3"/>
    <w:rsid w:val="00FD11DB"/>
    <w:rsid w:val="00FD2FB2"/>
    <w:rsid w:val="00FD5B34"/>
    <w:rsid w:val="00FD792C"/>
    <w:rsid w:val="00FD79F6"/>
    <w:rsid w:val="00FE0665"/>
    <w:rsid w:val="00FE11E0"/>
    <w:rsid w:val="00FE16C6"/>
    <w:rsid w:val="00FE1E9D"/>
    <w:rsid w:val="00FE25D9"/>
    <w:rsid w:val="00FE2AED"/>
    <w:rsid w:val="00FE2CBF"/>
    <w:rsid w:val="00FE3C12"/>
    <w:rsid w:val="00FE439E"/>
    <w:rsid w:val="00FE4C67"/>
    <w:rsid w:val="00FE506D"/>
    <w:rsid w:val="00FE6113"/>
    <w:rsid w:val="00FE65BA"/>
    <w:rsid w:val="00FE6E85"/>
    <w:rsid w:val="00FE79EA"/>
    <w:rsid w:val="00FF08F8"/>
    <w:rsid w:val="00FF0C32"/>
    <w:rsid w:val="00FF2130"/>
    <w:rsid w:val="00FF214F"/>
    <w:rsid w:val="00FF34F4"/>
    <w:rsid w:val="00FF5BAC"/>
    <w:rsid w:val="00FF623A"/>
    <w:rsid w:val="00FF6505"/>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98DFE"/>
  <w15:chartTrackingRefBased/>
  <w15:docId w15:val="{D73955FD-F1C1-4B3B-9BAC-FE81C307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229"/>
    <w:pPr>
      <w:tabs>
        <w:tab w:val="left" w:pos="1440"/>
      </w:tabs>
      <w:jc w:val="both"/>
    </w:pPr>
    <w:rPr>
      <w:rFonts w:eastAsia="Calibri"/>
      <w:sz w:val="24"/>
      <w:szCs w:val="24"/>
    </w:rPr>
  </w:style>
  <w:style w:type="paragraph" w:styleId="Heading1">
    <w:name w:val="heading 1"/>
    <w:basedOn w:val="Normal"/>
    <w:next w:val="Normal"/>
    <w:qFormat/>
    <w:rsid w:val="00061653"/>
    <w:pPr>
      <w:keepNext/>
      <w:jc w:val="center"/>
      <w:outlineLvl w:val="0"/>
    </w:pPr>
    <w:rPr>
      <w:b/>
      <w:kern w:val="28"/>
    </w:rPr>
  </w:style>
  <w:style w:type="paragraph" w:styleId="Heading2">
    <w:name w:val="heading 2"/>
    <w:basedOn w:val="Normal"/>
    <w:next w:val="Normal"/>
    <w:qFormat/>
    <w:rsid w:val="00061653"/>
    <w:pPr>
      <w:keepNext/>
      <w:jc w:val="center"/>
      <w:outlineLvl w:val="1"/>
    </w:pPr>
    <w:rPr>
      <w:b/>
      <w:u w:val="single"/>
    </w:rPr>
  </w:style>
  <w:style w:type="paragraph" w:styleId="Heading3">
    <w:name w:val="heading 3"/>
    <w:basedOn w:val="Normal"/>
    <w:next w:val="Normal"/>
    <w:link w:val="Heading3Char"/>
    <w:qFormat/>
    <w:rsid w:val="00061653"/>
    <w:pPr>
      <w:ind w:left="1440" w:hanging="1440"/>
      <w:jc w:val="left"/>
      <w:outlineLvl w:val="2"/>
    </w:pPr>
    <w:rPr>
      <w:b/>
    </w:rPr>
  </w:style>
  <w:style w:type="paragraph" w:styleId="Heading5">
    <w:name w:val="heading 5"/>
    <w:basedOn w:val="Normal"/>
    <w:next w:val="Normal"/>
    <w:qFormat/>
    <w:rsid w:val="00061653"/>
    <w:pPr>
      <w:keepNext/>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746D"/>
    <w:pPr>
      <w:tabs>
        <w:tab w:val="clear" w:pos="1440"/>
        <w:tab w:val="center" w:pos="4320"/>
        <w:tab w:val="right" w:pos="8640"/>
      </w:tabs>
    </w:pPr>
  </w:style>
  <w:style w:type="paragraph" w:styleId="Footer">
    <w:name w:val="footer"/>
    <w:basedOn w:val="Normal"/>
    <w:rsid w:val="009D746D"/>
    <w:pPr>
      <w:tabs>
        <w:tab w:val="clear" w:pos="1440"/>
        <w:tab w:val="center" w:pos="4320"/>
        <w:tab w:val="right" w:pos="8640"/>
      </w:tabs>
    </w:pPr>
  </w:style>
  <w:style w:type="character" w:styleId="PageNumber">
    <w:name w:val="page number"/>
    <w:basedOn w:val="DefaultParagraphFont"/>
    <w:rsid w:val="009D746D"/>
  </w:style>
  <w:style w:type="paragraph" w:styleId="BalloonText">
    <w:name w:val="Balloon Text"/>
    <w:basedOn w:val="Normal"/>
    <w:link w:val="BalloonTextChar"/>
    <w:rsid w:val="00C52A4E"/>
    <w:rPr>
      <w:rFonts w:ascii="Tahoma" w:hAnsi="Tahoma" w:cs="Tahoma"/>
      <w:sz w:val="16"/>
      <w:szCs w:val="16"/>
    </w:rPr>
  </w:style>
  <w:style w:type="character" w:customStyle="1" w:styleId="BalloonTextChar">
    <w:name w:val="Balloon Text Char"/>
    <w:link w:val="BalloonText"/>
    <w:rsid w:val="00C52A4E"/>
    <w:rPr>
      <w:rFonts w:ascii="Tahoma" w:hAnsi="Tahoma" w:cs="Tahoma"/>
      <w:sz w:val="16"/>
      <w:szCs w:val="16"/>
    </w:rPr>
  </w:style>
  <w:style w:type="paragraph" w:customStyle="1" w:styleId="Subject">
    <w:name w:val="Subject"/>
    <w:basedOn w:val="Heading3"/>
    <w:link w:val="SubjectChar"/>
    <w:qFormat/>
    <w:rsid w:val="00562E28"/>
    <w:rPr>
      <w:u w:val="single"/>
    </w:rPr>
  </w:style>
  <w:style w:type="paragraph" w:customStyle="1" w:styleId="AgendaItem">
    <w:name w:val="Agenda Item"/>
    <w:basedOn w:val="Normal"/>
    <w:qFormat/>
    <w:rsid w:val="00C16229"/>
    <w:pPr>
      <w:tabs>
        <w:tab w:val="clear" w:pos="1440"/>
      </w:tabs>
      <w:ind w:left="1440" w:hanging="1440"/>
    </w:pPr>
  </w:style>
  <w:style w:type="character" w:customStyle="1" w:styleId="Heading3Char">
    <w:name w:val="Heading 3 Char"/>
    <w:link w:val="Heading3"/>
    <w:rsid w:val="00562E28"/>
    <w:rPr>
      <w:b/>
      <w:sz w:val="24"/>
    </w:rPr>
  </w:style>
  <w:style w:type="character" w:customStyle="1" w:styleId="SubjectChar">
    <w:name w:val="Subject Char"/>
    <w:link w:val="Subject"/>
    <w:rsid w:val="00562E28"/>
    <w:rPr>
      <w:b/>
      <w:sz w:val="24"/>
      <w:u w:val="single"/>
    </w:rPr>
  </w:style>
  <w:style w:type="paragraph" w:customStyle="1" w:styleId="Attendees">
    <w:name w:val="Attendees"/>
    <w:basedOn w:val="Normal"/>
    <w:qFormat/>
    <w:rsid w:val="00C16229"/>
    <w:pPr>
      <w:jc w:val="center"/>
    </w:pPr>
    <w:rPr>
      <w:b/>
      <w:u w:val="single"/>
    </w:rPr>
  </w:style>
  <w:style w:type="paragraph" w:customStyle="1" w:styleId="ConsentBlock">
    <w:name w:val="Consent &amp; Block"/>
    <w:basedOn w:val="Normal"/>
    <w:qFormat/>
    <w:rsid w:val="00C16229"/>
    <w:rPr>
      <w:b/>
      <w:u w:val="single"/>
    </w:rPr>
  </w:style>
  <w:style w:type="paragraph" w:customStyle="1" w:styleId="MeetingSub-Title">
    <w:name w:val="Meeting Sub-Title"/>
    <w:basedOn w:val="Normal"/>
    <w:qFormat/>
    <w:rsid w:val="00C16229"/>
    <w:pPr>
      <w:tabs>
        <w:tab w:val="clear" w:pos="1440"/>
        <w:tab w:val="center" w:pos="4320"/>
        <w:tab w:val="right" w:pos="8640"/>
      </w:tabs>
      <w:jc w:val="center"/>
    </w:pPr>
  </w:style>
  <w:style w:type="paragraph" w:customStyle="1" w:styleId="MeetingTitle">
    <w:name w:val="Meeting Title"/>
    <w:basedOn w:val="Normal"/>
    <w:qFormat/>
    <w:rsid w:val="00C16229"/>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232525">
      <w:bodyDiv w:val="1"/>
      <w:marLeft w:val="0"/>
      <w:marRight w:val="0"/>
      <w:marTop w:val="0"/>
      <w:marBottom w:val="0"/>
      <w:divBdr>
        <w:top w:val="none" w:sz="0" w:space="0" w:color="auto"/>
        <w:left w:val="none" w:sz="0" w:space="0" w:color="auto"/>
        <w:bottom w:val="none" w:sz="0" w:space="0" w:color="auto"/>
        <w:right w:val="none" w:sz="0" w:space="0" w:color="auto"/>
      </w:divBdr>
    </w:div>
    <w:div w:id="525171496">
      <w:bodyDiv w:val="1"/>
      <w:marLeft w:val="0"/>
      <w:marRight w:val="0"/>
      <w:marTop w:val="0"/>
      <w:marBottom w:val="0"/>
      <w:divBdr>
        <w:top w:val="none" w:sz="0" w:space="0" w:color="auto"/>
        <w:left w:val="none" w:sz="0" w:space="0" w:color="auto"/>
        <w:bottom w:val="none" w:sz="0" w:space="0" w:color="auto"/>
        <w:right w:val="none" w:sz="0" w:space="0" w:color="auto"/>
      </w:divBdr>
    </w:div>
    <w:div w:id="201865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ickley\Washoe%20County\CLERKS%20-%20Group%20-%20BRM\_TMFPD\Forms%20&amp;%20Templates\Minute%20Shell%20-%20TMF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8D0FF8E5339446A26E6C8FE594D9E6" ma:contentTypeVersion="12" ma:contentTypeDescription="Create a new document." ma:contentTypeScope="" ma:versionID="bd9662ac0520ead462eae59e42e3120f">
  <xsd:schema xmlns:xsd="http://www.w3.org/2001/XMLSchema" xmlns:xs="http://www.w3.org/2001/XMLSchema" xmlns:p="http://schemas.microsoft.com/office/2006/metadata/properties" xmlns:ns2="e1fdf5b5-1b86-4aa4-8b0c-03d93d740f48" xmlns:ns3="eb4af0b8-f24c-4944-ab92-975043cf1ed8" targetNamespace="http://schemas.microsoft.com/office/2006/metadata/properties" ma:root="true" ma:fieldsID="350a24013d445d23bbdc8741aeefa291" ns2:_="" ns3:_="">
    <xsd:import namespace="e1fdf5b5-1b86-4aa4-8b0c-03d93d740f48"/>
    <xsd:import namespace="eb4af0b8-f24c-4944-ab92-975043cf1e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Thumbnai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5b5-1b86-4aa4-8b0c-03d93d740f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Thumbnail" ma:index="17"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4af0b8-f24c-4944-ab92-975043cf1e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 xmlns="e1fdf5b5-1b86-4aa4-8b0c-03d93d740f48">
      <Url xsi:nil="true"/>
      <Description xsi:nil="true"/>
    </Thumbnail>
  </documentManagement>
</p:properties>
</file>

<file path=customXml/itemProps1.xml><?xml version="1.0" encoding="utf-8"?>
<ds:datastoreItem xmlns:ds="http://schemas.openxmlformats.org/officeDocument/2006/customXml" ds:itemID="{BEF8EC9C-38DB-44EE-946D-A0E2F9573B3E}">
  <ds:schemaRefs>
    <ds:schemaRef ds:uri="http://schemas.microsoft.com/sharepoint/v3/contenttype/forms"/>
  </ds:schemaRefs>
</ds:datastoreItem>
</file>

<file path=customXml/itemProps2.xml><?xml version="1.0" encoding="utf-8"?>
<ds:datastoreItem xmlns:ds="http://schemas.openxmlformats.org/officeDocument/2006/customXml" ds:itemID="{17562C1C-D15E-4EA8-9867-4AA961E1C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5b5-1b86-4aa4-8b0c-03d93d740f48"/>
    <ds:schemaRef ds:uri="eb4af0b8-f24c-4944-ab92-975043cf1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2AA81-1F43-4F84-89C9-3D9B5E47255B}">
  <ds:schemaRefs>
    <ds:schemaRef ds:uri="http://schemas.microsoft.com/office/2006/metadata/properties"/>
    <ds:schemaRef ds:uri="http://schemas.microsoft.com/office/infopath/2007/PartnerControls"/>
    <ds:schemaRef ds:uri="e1fdf5b5-1b86-4aa4-8b0c-03d93d740f48"/>
  </ds:schemaRefs>
</ds:datastoreItem>
</file>

<file path=docProps/app.xml><?xml version="1.0" encoding="utf-8"?>
<Properties xmlns="http://schemas.openxmlformats.org/officeDocument/2006/extended-properties" xmlns:vt="http://schemas.openxmlformats.org/officeDocument/2006/docPropsVTypes">
  <Template>Minute Shell - TMFPD</Template>
  <TotalTime>3</TotalTime>
  <Pages>8</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BOARD OF FIRE COMMISSIONERS, TRUCKEE MEADOWS FIRE</vt:lpstr>
    </vt:vector>
  </TitlesOfParts>
  <Company>Washoe County</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FIRE COMMISSIONERS, TRUCKEE MEADOWS FIRE</dc:title>
  <dc:subject/>
  <dc:creator>Stickley, Carolina</dc:creator>
  <cp:keywords/>
  <cp:lastModifiedBy>Stickley, Carolina</cp:lastModifiedBy>
  <cp:revision>4</cp:revision>
  <cp:lastPrinted>2021-01-13T00:20:00Z</cp:lastPrinted>
  <dcterms:created xsi:type="dcterms:W3CDTF">2021-01-19T19:42:00Z</dcterms:created>
  <dcterms:modified xsi:type="dcterms:W3CDTF">2021-01-19T19:44:00Z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0x0101002A8D0FF8E5339446A26E6C8FE594D9E6</vt:lpwstr>
  </property>
</Properties>
</file>